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1"/>
        <w:tblW w:w="4451" w:type="pct"/>
        <w:tblInd w:w="265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1349"/>
        <w:gridCol w:w="1261"/>
        <w:gridCol w:w="1469"/>
        <w:gridCol w:w="1502"/>
        <w:gridCol w:w="1475"/>
        <w:gridCol w:w="1338"/>
        <w:gridCol w:w="1724"/>
      </w:tblGrid>
      <w:tr w:rsidR="00192440" w:rsidRPr="00F00FC5" w14:paraId="45D289AB" w14:textId="77777777" w:rsidTr="00F0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2B1355A2" w14:textId="740A77F4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1FC8F0D6" w14:textId="40F637DB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ACBF211" w14:textId="170BAD3C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Tue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7D127C72" w14:textId="24E3E435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93D0E6F" w14:textId="64293374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465F9D41" w14:textId="085B0DAA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text1"/>
          </w:tcPr>
          <w:p w14:paraId="5D2093CA" w14:textId="298B7673" w:rsidR="00192440" w:rsidRPr="00F5268D" w:rsidRDefault="00192440" w:rsidP="00F73C59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Sat</w:t>
            </w:r>
          </w:p>
        </w:tc>
      </w:tr>
      <w:tr w:rsidR="00075168" w:rsidRPr="00A32137" w14:paraId="13FB4B2D" w14:textId="77777777" w:rsidTr="00702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C55" w14:textId="28804EAA" w:rsidR="00075168" w:rsidRPr="00A32137" w:rsidRDefault="00075168" w:rsidP="001F5816">
            <w:pPr>
              <w:pStyle w:val="Dates"/>
              <w:spacing w:before="0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D74" w14:textId="3E439B86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</w:t>
            </w:r>
          </w:p>
          <w:p w14:paraId="42B22E75" w14:textId="48AD22FC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523E747" w14:textId="3D6C5E71" w:rsidR="00682039" w:rsidRDefault="00682039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94D6255" w14:textId="6EFB51FE" w:rsidR="00F04D3E" w:rsidRPr="00551906" w:rsidRDefault="000D62B7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Open </w:t>
            </w:r>
            <w:r w:rsid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>9-10</w:t>
            </w:r>
          </w:p>
          <w:p w14:paraId="016FF21E" w14:textId="78C21C09" w:rsidR="00682039" w:rsidRDefault="00682039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49BA7836" w14:textId="23406841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EC4526" w14:textId="54EADB99" w:rsidR="00F04D3E" w:rsidRDefault="00F04D3E" w:rsidP="001F5816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5640C285" w14:textId="77777777" w:rsidR="00682039" w:rsidRPr="00682039" w:rsidRDefault="00682039" w:rsidP="001F581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C708235" w14:textId="1A80C541" w:rsidR="001F5816" w:rsidRPr="00DC6E71" w:rsidRDefault="001F5816" w:rsidP="001F5816">
            <w:pPr>
              <w:jc w:val="center"/>
              <w:rPr>
                <w:color w:val="FF7C80"/>
                <w:sz w:val="14"/>
                <w:szCs w:val="14"/>
              </w:rPr>
            </w:pPr>
            <w:r w:rsidRPr="00DC6E71">
              <w:rPr>
                <w:color w:val="FF7C80"/>
                <w:sz w:val="10"/>
                <w:szCs w:val="10"/>
              </w:rPr>
              <w:t>Day 9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2DC4E4E8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58E5B0A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E29EC8F" w14:textId="3FA05879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D2</w:t>
            </w:r>
          </w:p>
          <w:p w14:paraId="0C5C145E" w14:textId="0832EB65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D3</w:t>
            </w:r>
          </w:p>
          <w:p w14:paraId="76DFEF91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07F68903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7F2EAF8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96E14E" w14:textId="056C660E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D3</w:t>
            </w:r>
          </w:p>
          <w:p w14:paraId="464E660C" w14:textId="2A93DC83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D3</w:t>
            </w:r>
          </w:p>
          <w:p w14:paraId="197867DA" w14:textId="45F1C549" w:rsidR="00075168" w:rsidRPr="00A32137" w:rsidRDefault="00075168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B4E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</w:t>
            </w:r>
          </w:p>
          <w:p w14:paraId="5ED841CE" w14:textId="77777777" w:rsidR="00075168" w:rsidRPr="00DC6E71" w:rsidRDefault="00075168" w:rsidP="008F54BF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10 (4:30-6:30</w:t>
            </w:r>
            <w:r w:rsidR="00B96AD7" w:rsidRPr="00DC6E71">
              <w:rPr>
                <w:color w:val="FF7C80"/>
                <w:sz w:val="10"/>
                <w:szCs w:val="10"/>
              </w:rPr>
              <w:t>)</w:t>
            </w:r>
          </w:p>
          <w:p w14:paraId="15982780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999521F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69F05F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59280A7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2A6EBEDB" w14:textId="77777777" w:rsidR="00682039" w:rsidRDefault="00682039" w:rsidP="00682039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J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. </w:t>
            </w:r>
            <w:r w:rsidRPr="00682039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Lee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(10-11 AM) </w:t>
            </w:r>
          </w:p>
          <w:p w14:paraId="1699EEE7" w14:textId="77777777" w:rsidR="00682039" w:rsidRDefault="00682039" w:rsidP="008F54BF">
            <w:pPr>
              <w:rPr>
                <w:color w:val="auto"/>
                <w:sz w:val="14"/>
                <w:szCs w:val="14"/>
              </w:rPr>
            </w:pPr>
          </w:p>
          <w:p w14:paraId="470A710F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76A01820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38E93575" w14:textId="28020875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D4</w:t>
            </w:r>
          </w:p>
          <w:p w14:paraId="65B49016" w14:textId="7A0ED302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5C3A0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5CE174AB" w14:textId="77777777" w:rsidR="00B96AD7" w:rsidRPr="00F04D3E" w:rsidRDefault="00B96AD7" w:rsidP="00B96AD7">
            <w:pPr>
              <w:jc w:val="center"/>
              <w:rPr>
                <w:color w:val="FF0000"/>
                <w:sz w:val="4"/>
                <w:szCs w:val="4"/>
              </w:rPr>
            </w:pPr>
          </w:p>
          <w:p w14:paraId="5045A022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A1D144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54256B6" w14:textId="69497DC9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D4 </w:t>
            </w:r>
          </w:p>
          <w:p w14:paraId="2D054648" w14:textId="226522A4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</w:t>
            </w:r>
            <w:r w:rsidR="00343A6C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2</w:t>
            </w:r>
          </w:p>
          <w:p w14:paraId="3B34CA1F" w14:textId="29616483" w:rsidR="00B96AD7" w:rsidRPr="00A32137" w:rsidRDefault="00B96AD7" w:rsidP="008F54B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EE7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3</w:t>
            </w:r>
          </w:p>
          <w:p w14:paraId="39EFFBAA" w14:textId="77777777" w:rsidR="00075168" w:rsidRDefault="00075168" w:rsidP="008F54BF">
            <w:pPr>
              <w:jc w:val="center"/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11 (4:30-6:30</w:t>
            </w:r>
            <w:r w:rsidRPr="00DC6E71">
              <w:rPr>
                <w:color w:val="FF7C80"/>
                <w:sz w:val="12"/>
                <w:szCs w:val="12"/>
              </w:rPr>
              <w:t>)</w:t>
            </w:r>
          </w:p>
          <w:p w14:paraId="5BEDB93B" w14:textId="77777777" w:rsidR="00551906" w:rsidRPr="00551906" w:rsidRDefault="00551906" w:rsidP="00551906">
            <w:pP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551906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  <w:t xml:space="preserve">Montano </w:t>
            </w:r>
            <w:r w:rsidRPr="00551906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6A397C73" w14:textId="6056F03E" w:rsidR="00F04D3E" w:rsidRDefault="00817379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Torres, S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E29C04" w14:textId="3D4A660B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6881C5F" w14:textId="1C037773" w:rsidR="00F04D3E" w:rsidRPr="00AE535F" w:rsidRDefault="00AE535F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proofErr w:type="spellStart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Asiko</w:t>
            </w:r>
            <w:proofErr w:type="spellEnd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r w:rsidR="00F04D3E"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2-3 PM</w:t>
            </w:r>
          </w:p>
          <w:p w14:paraId="469671BD" w14:textId="77777777" w:rsidR="00D94B11" w:rsidRDefault="00D94B11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496365B" w14:textId="058D019C" w:rsidR="00D94B11" w:rsidRPr="00263208" w:rsidRDefault="009C07D5" w:rsidP="00D94B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="00D94B11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:30-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="00D94B11">
              <w:rPr>
                <w:rFonts w:ascii="Calibri" w:eastAsia="Calibri" w:hAnsi="Calibri" w:cs="Calibri"/>
                <w:color w:val="auto"/>
                <w:sz w:val="13"/>
                <w:szCs w:val="13"/>
              </w:rPr>
              <w:t>:30 PM</w:t>
            </w:r>
          </w:p>
          <w:p w14:paraId="61AFFA9A" w14:textId="425418D4" w:rsidR="00D94B11" w:rsidRPr="00281A74" w:rsidRDefault="00D94B11" w:rsidP="00D94B11">
            <w:pPr>
              <w:rPr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 xml:space="preserve">Holden, </w:t>
            </w:r>
            <w:r>
              <w:rPr>
                <w:color w:val="FFC000"/>
                <w:sz w:val="10"/>
                <w:szCs w:val="10"/>
              </w:rPr>
              <w:t>J</w:t>
            </w:r>
            <w:r w:rsidRPr="00281A74">
              <w:rPr>
                <w:color w:val="FFC000"/>
                <w:sz w:val="10"/>
                <w:szCs w:val="10"/>
              </w:rPr>
              <w:t xml:space="preserve"> D</w:t>
            </w:r>
            <w:r w:rsidR="000F46BA">
              <w:rPr>
                <w:color w:val="FFC000"/>
                <w:sz w:val="10"/>
                <w:szCs w:val="10"/>
              </w:rPr>
              <w:t>3</w:t>
            </w:r>
          </w:p>
          <w:p w14:paraId="372DD2F8" w14:textId="39B86AB3" w:rsidR="00D94B11" w:rsidRPr="00281A74" w:rsidRDefault="00D94B11" w:rsidP="00D94B11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281A74">
              <w:rPr>
                <w:color w:val="FFC000"/>
                <w:sz w:val="10"/>
                <w:szCs w:val="10"/>
              </w:rPr>
              <w:t>Angeles, E D</w:t>
            </w:r>
            <w:r>
              <w:rPr>
                <w:color w:val="FFC000"/>
                <w:sz w:val="10"/>
                <w:szCs w:val="10"/>
              </w:rPr>
              <w:t>1</w:t>
            </w:r>
          </w:p>
          <w:p w14:paraId="733ADC61" w14:textId="580459A5" w:rsidR="00D94B11" w:rsidRPr="00A32137" w:rsidRDefault="00D94B11" w:rsidP="008F54BF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428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4</w:t>
            </w:r>
          </w:p>
          <w:p w14:paraId="64902388" w14:textId="77777777" w:rsidR="00075168" w:rsidRPr="00DC6E71" w:rsidRDefault="00075168" w:rsidP="008F54BF">
            <w:pPr>
              <w:rPr>
                <w:color w:val="FF7C80"/>
                <w:sz w:val="12"/>
                <w:szCs w:val="12"/>
              </w:rPr>
            </w:pPr>
            <w:r w:rsidRPr="00DC6E71">
              <w:rPr>
                <w:color w:val="FF7C80"/>
                <w:sz w:val="10"/>
                <w:szCs w:val="10"/>
              </w:rPr>
              <w:t>Day 12 (4:30-6:30)</w:t>
            </w:r>
          </w:p>
          <w:p w14:paraId="08B010AB" w14:textId="77777777" w:rsidR="00075168" w:rsidRDefault="00075168" w:rsidP="008F54BF">
            <w:pPr>
              <w:rPr>
                <w:color w:val="FF0000"/>
                <w:sz w:val="12"/>
                <w:szCs w:val="12"/>
              </w:rPr>
            </w:pPr>
          </w:p>
          <w:p w14:paraId="1994C9D5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C0F9E4E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E3923C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086855BE" w14:textId="77777777" w:rsidR="00AE535F" w:rsidRPr="00AE535F" w:rsidRDefault="00AE535F" w:rsidP="00AE535F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proofErr w:type="spellStart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Asiko</w:t>
            </w:r>
            <w:proofErr w:type="spellEnd"/>
            <w:r w:rsidRPr="00AE535F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2-3 PM</w:t>
            </w:r>
          </w:p>
          <w:p w14:paraId="4DDEAF94" w14:textId="77777777" w:rsidR="00B96AD7" w:rsidRDefault="00B96AD7" w:rsidP="00B96AD7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7302ABE9" w14:textId="77777777" w:rsidR="00B96AD7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488A001B" w14:textId="77777777" w:rsidR="00B96AD7" w:rsidRPr="00263208" w:rsidRDefault="00B96AD7" w:rsidP="00B96AD7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8ADA5BD" w14:textId="057F54A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D4</w:t>
            </w:r>
          </w:p>
          <w:p w14:paraId="48BC1329" w14:textId="00DE3919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D4</w:t>
            </w:r>
          </w:p>
          <w:p w14:paraId="5684C5D7" w14:textId="77777777" w:rsidR="00075168" w:rsidRDefault="00075168" w:rsidP="001F5816">
            <w:pPr>
              <w:rPr>
                <w:color w:val="auto"/>
                <w:sz w:val="14"/>
                <w:szCs w:val="14"/>
              </w:rPr>
            </w:pPr>
          </w:p>
          <w:p w14:paraId="3EA6ADCF" w14:textId="77777777" w:rsidR="00B378E1" w:rsidRDefault="00B378E1" w:rsidP="00B378E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66BCD6" w14:textId="77777777" w:rsidR="00B378E1" w:rsidRPr="00263208" w:rsidRDefault="00B378E1" w:rsidP="00B378E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34255C44" w14:textId="401DE91D" w:rsidR="00B378E1" w:rsidRPr="00A32137" w:rsidRDefault="00B378E1" w:rsidP="001F5816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959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5</w:t>
            </w:r>
          </w:p>
          <w:p w14:paraId="57F057F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3A6AD02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EBF6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3B789F1C" w14:textId="66714664" w:rsidR="00075168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22A651FE" w14:textId="77777777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14:paraId="10CE30AD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12E1DCF" w14:textId="77777777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D178387" w14:textId="77777777" w:rsidR="00FE6A83" w:rsidRDefault="00FE6A83" w:rsidP="00FE6A83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D3</w:t>
            </w:r>
          </w:p>
          <w:p w14:paraId="5A25AB9B" w14:textId="41BEE88C" w:rsidR="00281A74" w:rsidRPr="0035465E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5465E">
              <w:rPr>
                <w:b/>
                <w:bCs/>
                <w:color w:val="FFC000"/>
                <w:sz w:val="10"/>
                <w:szCs w:val="10"/>
              </w:rPr>
              <w:t>Angeles, E D</w:t>
            </w:r>
            <w:r w:rsidR="00056F94">
              <w:rPr>
                <w:b/>
                <w:bCs/>
                <w:color w:val="FFC000"/>
                <w:sz w:val="10"/>
                <w:szCs w:val="10"/>
              </w:rPr>
              <w:t>2</w:t>
            </w:r>
          </w:p>
          <w:p w14:paraId="1D7CBC5B" w14:textId="77777777" w:rsidR="00075168" w:rsidRDefault="00075168" w:rsidP="008F54BF">
            <w:pPr>
              <w:rPr>
                <w:b/>
                <w:bCs/>
                <w:color w:val="auto"/>
                <w:sz w:val="14"/>
                <w:szCs w:val="14"/>
              </w:rPr>
            </w:pPr>
          </w:p>
          <w:p w14:paraId="5552B7F6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61684E74" w14:textId="77777777" w:rsidR="00075168" w:rsidRPr="0026320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18789CB0" w14:textId="6A21C123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D5</w:t>
            </w:r>
          </w:p>
          <w:p w14:paraId="4EBBE86C" w14:textId="77777777" w:rsidR="00FE6A83" w:rsidRPr="0035465E" w:rsidRDefault="00FE6A83" w:rsidP="00FE6A83">
            <w:pPr>
              <w:rPr>
                <w:b/>
                <w:bCs/>
                <w:color w:val="FFC000"/>
                <w:sz w:val="10"/>
                <w:szCs w:val="10"/>
              </w:rPr>
            </w:pPr>
            <w:r w:rsidRPr="0035465E">
              <w:rPr>
                <w:b/>
                <w:bCs/>
                <w:color w:val="FFC000"/>
                <w:sz w:val="10"/>
                <w:szCs w:val="10"/>
              </w:rPr>
              <w:t>Saldana, E D1</w:t>
            </w:r>
          </w:p>
          <w:p w14:paraId="18516D41" w14:textId="056EFC57" w:rsidR="00075168" w:rsidRPr="00A32137" w:rsidRDefault="00075168" w:rsidP="00FE6A83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3A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6</w:t>
            </w:r>
          </w:p>
          <w:p w14:paraId="2E9B88D2" w14:textId="77777777" w:rsidR="00075168" w:rsidRDefault="00075168" w:rsidP="008F54BF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ADA 9 AM- 4:30 PM</w:t>
            </w:r>
          </w:p>
          <w:p w14:paraId="1FDCB795" w14:textId="77777777" w:rsidR="00075168" w:rsidRPr="0093721A" w:rsidRDefault="00075168" w:rsidP="008F54BF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717B9A0E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DD1FD81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2EE4AC18" w14:textId="0197B47C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</w:t>
            </w:r>
            <w:r w:rsidR="009F2B3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15AAEBA3" w14:textId="06204C6B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Esch, C D2</w:t>
            </w:r>
          </w:p>
          <w:p w14:paraId="298408C7" w14:textId="77777777" w:rsidR="00075168" w:rsidRDefault="00075168" w:rsidP="00040511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951903C" w14:textId="77777777" w:rsidR="00075168" w:rsidRDefault="00075168" w:rsidP="0004051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6235E681" w14:textId="3E043874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D5 </w:t>
            </w:r>
          </w:p>
          <w:p w14:paraId="48D8BDE7" w14:textId="07C03F8F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D5</w:t>
            </w:r>
          </w:p>
          <w:p w14:paraId="75C50E36" w14:textId="23BF1997" w:rsidR="00281A74" w:rsidRPr="00845094" w:rsidRDefault="00281A74" w:rsidP="008F54BF">
            <w:pPr>
              <w:jc w:val="center"/>
              <w:rPr>
                <w:color w:val="auto"/>
                <w:sz w:val="2"/>
                <w:szCs w:val="2"/>
              </w:rPr>
            </w:pPr>
          </w:p>
          <w:p w14:paraId="0730C227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749503D8" w14:textId="5F53BDCE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 AM- 12 PM</w:t>
            </w:r>
          </w:p>
          <w:p w14:paraId="0BC78855" w14:textId="477191A2" w:rsidR="00281A74" w:rsidRPr="007020E1" w:rsidRDefault="00281A74" w:rsidP="00281A74">
            <w:pPr>
              <w:rPr>
                <w:b/>
                <w:bCs/>
                <w:color w:val="FFC000"/>
                <w:sz w:val="10"/>
                <w:szCs w:val="10"/>
              </w:rPr>
            </w:pPr>
            <w:r w:rsidRPr="007020E1">
              <w:rPr>
                <w:b/>
                <w:bCs/>
                <w:color w:val="FFC000"/>
                <w:sz w:val="10"/>
                <w:szCs w:val="10"/>
              </w:rPr>
              <w:t>Holden, J D</w:t>
            </w:r>
            <w:r w:rsidR="00385A30">
              <w:rPr>
                <w:b/>
                <w:bCs/>
                <w:color w:val="FFC000"/>
                <w:sz w:val="10"/>
                <w:szCs w:val="10"/>
              </w:rPr>
              <w:t>4</w:t>
            </w:r>
          </w:p>
          <w:p w14:paraId="00C5DAE8" w14:textId="23C27474" w:rsidR="00281A74" w:rsidRPr="007020E1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7020E1">
              <w:rPr>
                <w:b/>
                <w:bCs/>
                <w:color w:val="FFC000"/>
                <w:sz w:val="10"/>
                <w:szCs w:val="10"/>
              </w:rPr>
              <w:t>Angeles, E D</w:t>
            </w:r>
            <w:r w:rsidR="00056F94">
              <w:rPr>
                <w:b/>
                <w:bCs/>
                <w:color w:val="FFC000"/>
                <w:sz w:val="10"/>
                <w:szCs w:val="10"/>
              </w:rPr>
              <w:t>3</w:t>
            </w:r>
          </w:p>
          <w:p w14:paraId="20D81B7B" w14:textId="77777777" w:rsidR="00281A74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DA31461" w14:textId="191A3C65" w:rsidR="00281A74" w:rsidRPr="00263208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12- 2 PM</w:t>
            </w:r>
          </w:p>
          <w:p w14:paraId="18DA3C25" w14:textId="73560783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bookmarkStart w:id="0" w:name="_Hlk163242346"/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 w:rsidR="00292606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D1 </w:t>
            </w:r>
          </w:p>
          <w:bookmarkEnd w:id="0"/>
          <w:p w14:paraId="33819653" w14:textId="77777777" w:rsidR="008A2582" w:rsidRDefault="008A2582" w:rsidP="0043099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</w:p>
          <w:p w14:paraId="50E8F491" w14:textId="301F1551" w:rsidR="00075168" w:rsidRPr="00A32137" w:rsidRDefault="00167380" w:rsidP="00430998">
            <w:pPr>
              <w:rPr>
                <w:color w:val="auto"/>
                <w:sz w:val="14"/>
                <w:szCs w:val="14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</w:tc>
      </w:tr>
      <w:tr w:rsidR="001F5816" w:rsidRPr="00A32137" w14:paraId="54E55ABF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1F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7</w:t>
            </w:r>
          </w:p>
          <w:p w14:paraId="2DEA0F27" w14:textId="77777777" w:rsidR="00B211AF" w:rsidRPr="00400F14" w:rsidRDefault="00B211AF" w:rsidP="00B211AF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</w:pPr>
            <w:r w:rsidRPr="00400F14"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  <w:u w:val="single"/>
              </w:rPr>
              <w:t>Makeup Days</w:t>
            </w:r>
          </w:p>
          <w:p w14:paraId="0754173A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Ojeda, J Day 6</w:t>
            </w:r>
          </w:p>
          <w:p w14:paraId="400BBE33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  <w:t>McEachron, A Day 13</w:t>
            </w:r>
          </w:p>
          <w:p w14:paraId="1D8C71DD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Guerra, J Day 13</w:t>
            </w:r>
          </w:p>
          <w:p w14:paraId="2FF8DBC4" w14:textId="77777777" w:rsidR="00B211AF" w:rsidRDefault="00B211AF" w:rsidP="00B211AF">
            <w:pPr>
              <w:spacing w:before="40" w:after="40"/>
              <w:rPr>
                <w:rFonts w:ascii="Calibri" w:eastAsia="Calibri" w:hAnsi="Calibri" w:cs="Calibri"/>
                <w:b/>
                <w:bCs/>
                <w:color w:val="92D05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88C589" w:themeColor="accent1" w:themeTint="99"/>
                <w:sz w:val="10"/>
                <w:szCs w:val="10"/>
              </w:rPr>
              <w:t>Perry, B Day 16</w:t>
            </w:r>
          </w:p>
          <w:p w14:paraId="7913B5AE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7030A0"/>
                <w:sz w:val="10"/>
                <w:szCs w:val="10"/>
              </w:rPr>
            </w:pPr>
          </w:p>
          <w:p w14:paraId="042DDF5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6EDE655F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Chavez, N Day 3</w:t>
            </w:r>
          </w:p>
          <w:p w14:paraId="64E3DA02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Ruiz, J Day 4</w:t>
            </w:r>
          </w:p>
          <w:p w14:paraId="142F592B" w14:textId="77777777" w:rsidR="00B211AF" w:rsidRPr="00432953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D79D29"/>
                <w:sz w:val="10"/>
                <w:szCs w:val="10"/>
              </w:rPr>
              <w:t xml:space="preserve">Lasiter, H, 10, 15 days </w:t>
            </w:r>
          </w:p>
          <w:p w14:paraId="777C834F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Sevier, D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Day 8, 9,14</w:t>
            </w:r>
          </w:p>
          <w:p w14:paraId="7EC672D8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Nagle, I Day 8, 9,15 </w:t>
            </w:r>
          </w:p>
          <w:p w14:paraId="29EF5D53" w14:textId="77777777" w:rsidR="00B211AF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Clark, J Day 12,13</w:t>
            </w:r>
          </w:p>
          <w:p w14:paraId="3AAF1902" w14:textId="77777777" w:rsidR="001F5816" w:rsidRDefault="00B211AF" w:rsidP="00B211AF">
            <w:pP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Torres, Day 13 1</w:t>
            </w:r>
            <w:r w:rsidRPr="002B6DE0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</w:rPr>
              <w:t>Hr</w:t>
            </w:r>
            <w:proofErr w:type="spellEnd"/>
          </w:p>
          <w:p w14:paraId="4C7DBD4A" w14:textId="77777777" w:rsidR="007D00E0" w:rsidRDefault="007D00E0" w:rsidP="007D00E0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Missed Class</w:t>
            </w:r>
          </w:p>
          <w:p w14:paraId="0ED3A976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Day 8</w:t>
            </w:r>
          </w:p>
          <w:p w14:paraId="6918C4B8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Gonzales, I Day 8, 10, 11, 12</w:t>
            </w:r>
          </w:p>
          <w:p w14:paraId="763FB12A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Meza, JC Day 8</w:t>
            </w:r>
          </w:p>
          <w:p w14:paraId="2A7FB16D" w14:textId="5EDC0B6C" w:rsidR="00B211AF" w:rsidRPr="00A32137" w:rsidRDefault="00B211AF" w:rsidP="00B211A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1F3" w14:textId="61A44F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8</w:t>
            </w:r>
          </w:p>
          <w:p w14:paraId="057BC0E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77A4526E" w14:textId="2E17C5A9" w:rsidR="00F04D3E" w:rsidRDefault="008B5749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8B5749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Ezepue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, E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75FB311B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4097CF6C" w14:textId="33FA4696" w:rsidR="00F04D3E" w:rsidRPr="009234F7" w:rsidRDefault="009234F7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 w:rsidR="00DB410A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. 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Hood </w:t>
            </w:r>
            <w:r w:rsidR="00230800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</w:t>
            </w:r>
            <w:r w:rsidR="00F04D3E"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-</w:t>
            </w:r>
            <w:r w:rsidR="00230800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4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</w:t>
            </w:r>
            <w:r w:rsidR="00F04D3E"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7786B286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E14FC5C" w14:textId="591C2082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42624F">
              <w:rPr>
                <w:color w:val="FF0000"/>
                <w:sz w:val="10"/>
                <w:szCs w:val="10"/>
              </w:rPr>
              <w:t xml:space="preserve">Day </w:t>
            </w:r>
            <w:r>
              <w:rPr>
                <w:color w:val="FF0000"/>
                <w:sz w:val="10"/>
                <w:szCs w:val="10"/>
              </w:rPr>
              <w:t>13</w:t>
            </w:r>
            <w:r w:rsidRPr="0042624F">
              <w:rPr>
                <w:color w:val="FF0000"/>
                <w:sz w:val="10"/>
                <w:szCs w:val="10"/>
              </w:rPr>
              <w:t xml:space="preserve"> (4:30-6:30</w:t>
            </w:r>
            <w:r w:rsidRPr="0042624F">
              <w:rPr>
                <w:color w:val="FF0000"/>
                <w:sz w:val="12"/>
                <w:szCs w:val="12"/>
              </w:rPr>
              <w:t>)</w:t>
            </w:r>
          </w:p>
          <w:p w14:paraId="625B4879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62F83ACC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7814154E" w14:textId="4658CD30" w:rsidR="00745049" w:rsidRDefault="00745049" w:rsidP="0074504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Fay, M D4 </w:t>
            </w:r>
          </w:p>
          <w:p w14:paraId="15BBCB0E" w14:textId="5C5D2488" w:rsidR="00800F9C" w:rsidRDefault="00745049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D2</w:t>
            </w:r>
          </w:p>
          <w:p w14:paraId="26A57CD6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35B2E287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2AA9252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670D377" w14:textId="69389178" w:rsidR="00D14B57" w:rsidRDefault="00D14B57" w:rsidP="00D14B57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D2</w:t>
            </w:r>
          </w:p>
          <w:p w14:paraId="5FE46073" w14:textId="77777777" w:rsidR="00745049" w:rsidRDefault="00745049" w:rsidP="0074504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Aguirre, G D4</w:t>
            </w:r>
          </w:p>
          <w:p w14:paraId="7FC65F49" w14:textId="6AE90A55" w:rsidR="001F5816" w:rsidRPr="0042624F" w:rsidRDefault="001F5816" w:rsidP="0074504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8CC" w14:textId="1AFD2A65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9</w:t>
            </w:r>
          </w:p>
          <w:p w14:paraId="0446209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15D50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29D54291" w14:textId="39DC8336" w:rsidR="00F04D3E" w:rsidRDefault="008354AB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S. Avery 1:15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-3</w:t>
            </w: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:15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 xml:space="preserve"> PM</w:t>
            </w:r>
          </w:p>
          <w:p w14:paraId="7D501517" w14:textId="77777777" w:rsidR="00F04D3E" w:rsidRDefault="00F04D3E" w:rsidP="001F5816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6185A66" w14:textId="7075D58D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14 (4:30-6:30)</w:t>
            </w:r>
          </w:p>
          <w:p w14:paraId="738E72D6" w14:textId="77777777" w:rsidR="00361161" w:rsidRDefault="00361161" w:rsidP="001F5816">
            <w:pPr>
              <w:rPr>
                <w:color w:val="FF7C80"/>
                <w:sz w:val="10"/>
                <w:szCs w:val="10"/>
              </w:rPr>
            </w:pPr>
          </w:p>
          <w:p w14:paraId="3F50A83D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LDP</w:t>
            </w:r>
          </w:p>
          <w:p w14:paraId="1452F3F2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2BCD5F63" w14:textId="11543EE3" w:rsidR="00800F9C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DelaRosa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, S D2</w:t>
            </w:r>
          </w:p>
          <w:p w14:paraId="6D8C5F56" w14:textId="26D99601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6FA4D8BB" w14:textId="77777777" w:rsidR="00361161" w:rsidRDefault="00361161" w:rsidP="00361161">
            <w:pPr>
              <w:jc w:val="center"/>
              <w:rPr>
                <w:color w:val="FF0000"/>
                <w:sz w:val="10"/>
                <w:szCs w:val="10"/>
              </w:rPr>
            </w:pPr>
          </w:p>
          <w:p w14:paraId="221B74C6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125B86B5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14EE0305" w14:textId="3696B87F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Hawkins, M D6 </w:t>
            </w:r>
          </w:p>
          <w:p w14:paraId="09F68E44" w14:textId="17C3A6E1" w:rsidR="000455F9" w:rsidRPr="003437F3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D6</w:t>
            </w:r>
          </w:p>
          <w:p w14:paraId="784278AA" w14:textId="25E3253D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BA86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10</w:t>
            </w:r>
          </w:p>
          <w:p w14:paraId="756781D9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EED657C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145AFF1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01F811C9" w14:textId="2A4BAB60" w:rsidR="00F04D3E" w:rsidRDefault="00DB410A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. </w:t>
            </w:r>
            <w:r w:rsidRPr="009234F7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Hood </w:t>
            </w:r>
            <w:r w:rsidR="00F04D3E"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3465FA3A" w14:textId="77777777" w:rsidR="00F04D3E" w:rsidRDefault="00F04D3E" w:rsidP="001F5816">
            <w:pPr>
              <w:jc w:val="center"/>
              <w:rPr>
                <w:color w:val="FF7C80"/>
                <w:sz w:val="10"/>
                <w:szCs w:val="10"/>
              </w:rPr>
            </w:pPr>
          </w:p>
          <w:p w14:paraId="70110547" w14:textId="24CF00FF" w:rsidR="001F5816" w:rsidRDefault="001F5816" w:rsidP="001F5816">
            <w:pPr>
              <w:jc w:val="center"/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15 (4:30-6:30)</w:t>
            </w:r>
          </w:p>
          <w:p w14:paraId="291C096C" w14:textId="1DDE312B" w:rsidR="00D94B11" w:rsidRPr="0042624F" w:rsidRDefault="00D94B11" w:rsidP="001F581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94C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11</w:t>
            </w:r>
          </w:p>
          <w:p w14:paraId="473D4768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8:30-9:30</w:t>
            </w:r>
          </w:p>
          <w:p w14:paraId="14E92D70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10-11</w:t>
            </w:r>
          </w:p>
          <w:p w14:paraId="5080CE32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1-2 PM</w:t>
            </w:r>
          </w:p>
          <w:p w14:paraId="787329F4" w14:textId="77777777" w:rsid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10"/>
                <w:szCs w:val="10"/>
                <w:shd w:val="clear" w:color="auto" w:fill="FFFFFF"/>
              </w:rPr>
              <w:t>2-3 PM</w:t>
            </w:r>
          </w:p>
          <w:p w14:paraId="061F1291" w14:textId="77777777" w:rsidR="00F04D3E" w:rsidRDefault="00F04D3E" w:rsidP="001F5816">
            <w:pPr>
              <w:rPr>
                <w:color w:val="FF7C80"/>
                <w:sz w:val="10"/>
                <w:szCs w:val="10"/>
              </w:rPr>
            </w:pPr>
          </w:p>
          <w:p w14:paraId="5E457A1A" w14:textId="751D7504" w:rsidR="001F5816" w:rsidRDefault="001F5816" w:rsidP="001F5816">
            <w:pPr>
              <w:rPr>
                <w:color w:val="FF7C80"/>
                <w:sz w:val="10"/>
                <w:szCs w:val="10"/>
              </w:rPr>
            </w:pPr>
            <w:r w:rsidRPr="00DC6E71">
              <w:rPr>
                <w:color w:val="FF7C80"/>
                <w:sz w:val="10"/>
                <w:szCs w:val="10"/>
              </w:rPr>
              <w:t>Day 16 (4:30-6:30)</w:t>
            </w:r>
          </w:p>
          <w:p w14:paraId="461CA18A" w14:textId="77777777" w:rsidR="00361161" w:rsidRDefault="00361161" w:rsidP="001F5816">
            <w:pPr>
              <w:rPr>
                <w:color w:val="FF0000"/>
                <w:sz w:val="10"/>
                <w:szCs w:val="10"/>
              </w:rPr>
            </w:pPr>
          </w:p>
          <w:p w14:paraId="536E0798" w14:textId="77777777" w:rsidR="00361161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F26319A" w14:textId="77777777" w:rsidR="00361161" w:rsidRPr="00263208" w:rsidRDefault="00361161" w:rsidP="00361161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5B0879E0" w14:textId="0A0CB47E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D5</w:t>
            </w:r>
          </w:p>
          <w:p w14:paraId="6F387711" w14:textId="001621CA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1B63EF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  <w:p w14:paraId="33A22ADC" w14:textId="2A6A2BBC" w:rsidR="00361161" w:rsidRPr="0042624F" w:rsidRDefault="00361161" w:rsidP="001F5816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7AD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12</w:t>
            </w:r>
          </w:p>
          <w:p w14:paraId="249D0B96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7D234C3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63EEA52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7205450" w14:textId="63B164EC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D4</w:t>
            </w:r>
          </w:p>
          <w:p w14:paraId="60C0A90E" w14:textId="4EFD484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D6</w:t>
            </w:r>
          </w:p>
          <w:p w14:paraId="65CAA721" w14:textId="77777777" w:rsidR="003D2508" w:rsidRDefault="003D2508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</w:p>
          <w:p w14:paraId="16873B8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D02C99C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454CBA8B" w14:textId="599334F5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2</w:t>
            </w:r>
          </w:p>
          <w:p w14:paraId="2B9D347D" w14:textId="3761E15A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</w:t>
            </w:r>
            <w:r w:rsidR="0096580C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6F52FD5B" w14:textId="01B7ECA7" w:rsidR="003D2508" w:rsidRPr="00821AB2" w:rsidRDefault="003D2508" w:rsidP="001F5816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8B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13</w:t>
            </w:r>
          </w:p>
          <w:p w14:paraId="4C0C55C8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043C628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04D8A5EB" w14:textId="74C893A7" w:rsidR="00767CB3" w:rsidRDefault="00767CB3" w:rsidP="00767CB3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Meza, JC D7</w:t>
            </w:r>
          </w:p>
          <w:p w14:paraId="2779A098" w14:textId="662140AF" w:rsidR="000053E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Wilha, C D5</w:t>
            </w:r>
          </w:p>
          <w:p w14:paraId="26A1F792" w14:textId="77777777" w:rsidR="006F222C" w:rsidRDefault="006F222C" w:rsidP="006F222C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2EA36D43" w14:textId="77777777" w:rsidR="006F222C" w:rsidRDefault="006F222C" w:rsidP="006F222C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7237DB04" w14:textId="684125AF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Rodriguez, M D5</w:t>
            </w:r>
          </w:p>
          <w:p w14:paraId="63DA2176" w14:textId="27653DE0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6</w:t>
            </w:r>
          </w:p>
          <w:p w14:paraId="089CF071" w14:textId="77777777" w:rsidR="00677419" w:rsidRDefault="00677419" w:rsidP="00677419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13</w:t>
            </w:r>
          </w:p>
          <w:p w14:paraId="6128FC87" w14:textId="4F4223EF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</w:p>
          <w:p w14:paraId="7C6CA5C0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8-10 A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5110D657" w14:textId="1C370207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0DFBAFAF" w14:textId="5F42B3D5" w:rsidR="00FB76A0" w:rsidRDefault="0096580C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 4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3</w:t>
            </w:r>
          </w:p>
          <w:p w14:paraId="2AA62D24" w14:textId="7D6C5B8B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6F222C">
              <w:rPr>
                <w:color w:val="auto"/>
                <w:sz w:val="14"/>
                <w:szCs w:val="14"/>
              </w:rPr>
              <w:t>SA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14:paraId="441E8DF4" w14:textId="77777777" w:rsidR="001F5816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10-12 P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M</w:t>
            </w:r>
          </w:p>
          <w:p w14:paraId="473EBEDE" w14:textId="0585F7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2</w:t>
            </w:r>
          </w:p>
          <w:p w14:paraId="63CCBFF2" w14:textId="681DE832" w:rsidR="00800F9C" w:rsidRPr="003437F3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Saldana, E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5DCE782E" w14:textId="225E756D" w:rsidR="001F5816" w:rsidRPr="00F541B1" w:rsidRDefault="001F5816" w:rsidP="001F5816">
            <w:pPr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</w:tc>
      </w:tr>
      <w:tr w:rsidR="001F5816" w:rsidRPr="00A32137" w14:paraId="075AFED9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6" w14:textId="14C5C7DD" w:rsidR="001F5816" w:rsidRPr="00A32137" w:rsidRDefault="0057116D" w:rsidP="001F5816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SUN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475" w14:textId="07952C9C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Mon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9FC8" w14:textId="7314ED0A" w:rsidR="001F5816" w:rsidRPr="00A32137" w:rsidRDefault="0057116D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Tues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F58" w14:textId="7D57705E" w:rsidR="001F5816" w:rsidRPr="00331FB5" w:rsidRDefault="00DC6E71" w:rsidP="001F5816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Wed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E31" w14:textId="47F1BCE7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Thu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4F2" w14:textId="7480255C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Fri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00D" w14:textId="7934FAE0" w:rsidR="001F5816" w:rsidRPr="00A32137" w:rsidRDefault="00DC6E71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Sat</w:t>
            </w:r>
          </w:p>
        </w:tc>
      </w:tr>
      <w:tr w:rsidR="001F5816" w:rsidRPr="00821AB2" w14:paraId="3EF07A33" w14:textId="77777777" w:rsidTr="00C00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39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bookmarkStart w:id="1" w:name="_Hlk163830788"/>
            <w:r>
              <w:rPr>
                <w:color w:val="auto"/>
                <w:sz w:val="14"/>
                <w:szCs w:val="14"/>
              </w:rPr>
              <w:t>April 14</w:t>
            </w:r>
          </w:p>
          <w:p w14:paraId="2C99BA0E" w14:textId="77777777" w:rsidR="007D00E0" w:rsidRPr="00DC4F71" w:rsidRDefault="007D00E0" w:rsidP="007D00E0">
            <w:pPr>
              <w:jc w:val="center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</w:pPr>
            <w:r w:rsidRPr="00DC4F71"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  <w:u w:val="single"/>
              </w:rPr>
              <w:t>Make-up Day(s)</w:t>
            </w:r>
          </w:p>
          <w:p w14:paraId="20837DBC" w14:textId="77777777" w:rsidR="007D00E0" w:rsidRDefault="007D00E0" w:rsidP="007D00E0">
            <w:pPr>
              <w:pStyle w:val="Dates"/>
              <w:spacing w:before="0" w:after="40"/>
              <w:rPr>
                <w:color w:val="00B0F0"/>
                <w:sz w:val="10"/>
                <w:szCs w:val="10"/>
              </w:rPr>
            </w:pPr>
            <w:r w:rsidRPr="00D12410">
              <w:rPr>
                <w:color w:val="00B0F0"/>
                <w:sz w:val="10"/>
                <w:szCs w:val="10"/>
              </w:rPr>
              <w:t>Meza, JC Day 8</w:t>
            </w:r>
            <w:r>
              <w:rPr>
                <w:color w:val="00B0F0"/>
                <w:sz w:val="10"/>
                <w:szCs w:val="10"/>
              </w:rPr>
              <w:t>, 9</w:t>
            </w:r>
          </w:p>
          <w:p w14:paraId="6F7B562F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10"/>
                <w:szCs w:val="10"/>
              </w:rPr>
              <w:t>Refugio-Perez, M Day 9</w:t>
            </w:r>
          </w:p>
          <w:p w14:paraId="69A62E73" w14:textId="77777777" w:rsidR="007D00E0" w:rsidRDefault="007D00E0" w:rsidP="007D00E0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0B0F0"/>
                <w:sz w:val="9"/>
                <w:szCs w:val="9"/>
                <w:shd w:val="clear" w:color="auto" w:fill="FFFFFF"/>
              </w:rPr>
              <w:t>Paramo, E Day 9</w:t>
            </w:r>
          </w:p>
          <w:p w14:paraId="2750E8D7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</w:pPr>
            <w:r w:rsidRPr="00067985">
              <w:rPr>
                <w:rFonts w:ascii="Calibri" w:eastAsia="Calibri" w:hAnsi="Calibri" w:cs="Calibri"/>
                <w:b/>
                <w:bCs/>
                <w:color w:val="00B0F0"/>
                <w:sz w:val="8"/>
                <w:szCs w:val="8"/>
              </w:rPr>
              <w:t>Espinoza, C Day 10,11,12</w:t>
            </w:r>
          </w:p>
          <w:p w14:paraId="60688825" w14:textId="77777777" w:rsidR="007D00E0" w:rsidRPr="00432953" w:rsidRDefault="007D00E0" w:rsidP="007D00E0">
            <w:pPr>
              <w:jc w:val="center"/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</w:pPr>
            <w:r w:rsidRPr="00432953">
              <w:rPr>
                <w:rFonts w:ascii="Calibri" w:eastAsia="Calibri" w:hAnsi="Calibri" w:cs="Calibri"/>
                <w:b/>
                <w:bCs/>
                <w:color w:val="B27F01" w:themeColor="accent4" w:themeShade="BF"/>
                <w:sz w:val="10"/>
                <w:szCs w:val="10"/>
                <w:u w:val="single"/>
              </w:rPr>
              <w:t>Make-up Day(s)</w:t>
            </w:r>
          </w:p>
          <w:p w14:paraId="253BE99B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Johnson, J Day 5 1</w:t>
            </w:r>
            <w:r w:rsidRPr="004841CD"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hr</w:t>
            </w:r>
            <w:proofErr w:type="spellEnd"/>
          </w:p>
          <w:p w14:paraId="067DA3F2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 xml:space="preserve">Hamm, A Day 6 </w:t>
            </w:r>
          </w:p>
          <w:p w14:paraId="1D073D14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Gonzalez, L Day 7</w:t>
            </w:r>
          </w:p>
          <w:p w14:paraId="39BEEAA7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Flores, E Day 7, 9,12</w:t>
            </w:r>
          </w:p>
          <w:p w14:paraId="6C3CDFF5" w14:textId="77777777" w:rsidR="007D00E0" w:rsidRDefault="007D00E0" w:rsidP="007D00E0">
            <w:pPr>
              <w:pStyle w:val="Dates"/>
              <w:spacing w:before="0" w:after="40"/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Cook, A Day 9</w:t>
            </w:r>
          </w:p>
          <w:p w14:paraId="4615A3AD" w14:textId="4763A9FC" w:rsidR="001F5816" w:rsidRPr="00A32137" w:rsidRDefault="007D00E0" w:rsidP="00C00F2B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479249" w:themeColor="accent1"/>
                <w:sz w:val="10"/>
                <w:szCs w:val="10"/>
              </w:rPr>
              <w:t>Mendoza, C Day 9, 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384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15</w:t>
            </w:r>
          </w:p>
          <w:p w14:paraId="67B4BC57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1BAA4C85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0F15AB27" w14:textId="00D96188" w:rsidR="00136EE6" w:rsidRPr="000455F9" w:rsidRDefault="009E175E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Angeles, E D4</w:t>
            </w:r>
          </w:p>
          <w:p w14:paraId="4D539D4E" w14:textId="0AE47B7D" w:rsidR="00136EE6" w:rsidRPr="000455F9" w:rsidRDefault="00136EE6" w:rsidP="00136EE6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0455F9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Garcia, A D</w:t>
            </w:r>
            <w:r w:rsidR="00167380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7</w:t>
            </w:r>
          </w:p>
          <w:p w14:paraId="05F9EF3D" w14:textId="77777777" w:rsidR="001F5816" w:rsidRDefault="001F5816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  <w:p w14:paraId="605B9C53" w14:textId="77777777" w:rsidR="003D25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3588F997" w14:textId="77777777" w:rsidR="003D2508" w:rsidRPr="00263208" w:rsidRDefault="003D2508" w:rsidP="003D2508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2971D23F" w14:textId="7F638506" w:rsidR="003D2508" w:rsidRPr="003D2508" w:rsidRDefault="003D2508" w:rsidP="003D2508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</w:pPr>
            <w:r w:rsidRPr="003D2508"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Gonzales, I D</w:t>
            </w:r>
            <w:r>
              <w:rPr>
                <w:rFonts w:ascii="Helvetica" w:hAnsi="Helvetica" w:cs="Helvetica"/>
                <w:b/>
                <w:bCs/>
                <w:color w:val="FFC000"/>
                <w:sz w:val="10"/>
                <w:szCs w:val="10"/>
                <w:shd w:val="clear" w:color="auto" w:fill="FFFFFF"/>
              </w:rPr>
              <w:t>3</w:t>
            </w:r>
          </w:p>
          <w:p w14:paraId="0E9B7E40" w14:textId="27F33835" w:rsidR="003D2508" w:rsidRPr="003D2508" w:rsidRDefault="003D2508" w:rsidP="003D2508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 w:rsidRPr="003D2508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Rojas, J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D3</w:t>
            </w:r>
          </w:p>
          <w:p w14:paraId="4734F3DF" w14:textId="49B37E1D" w:rsidR="003D2508" w:rsidRPr="0042624F" w:rsidRDefault="003D2508" w:rsidP="001F5816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1E8" w14:textId="77777777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16</w:t>
            </w:r>
          </w:p>
          <w:p w14:paraId="57970FB9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59431687" w14:textId="19E68D0C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4:30- 6:30 PM</w:t>
            </w:r>
          </w:p>
          <w:p w14:paraId="6CEA9330" w14:textId="3DE304B6" w:rsidR="00FB76A0" w:rsidRDefault="00FB76A0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Carrillo, J D</w:t>
            </w:r>
            <w:r w:rsidR="00D14B5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4</w:t>
            </w:r>
          </w:p>
          <w:p w14:paraId="7E1D9CAF" w14:textId="33374E61" w:rsidR="00FB76A0" w:rsidRDefault="00AA541B" w:rsidP="00FB76A0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Rodriquez, </w:t>
            </w:r>
            <w:r w:rsidR="007D0BD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  <w:p w14:paraId="5566D2D7" w14:textId="77777777" w:rsidR="0057116D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SA</w:t>
            </w:r>
          </w:p>
          <w:p w14:paraId="64B37066" w14:textId="77777777" w:rsidR="0057116D" w:rsidRPr="00263208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6:30- 8:30 PM</w:t>
            </w:r>
          </w:p>
          <w:p w14:paraId="643CA835" w14:textId="416B0A94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Arevalo, A</w:t>
            </w:r>
            <w:r w:rsidR="000F46BA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D6</w:t>
            </w:r>
          </w:p>
          <w:p w14:paraId="060DDBCA" w14:textId="54D5DCA0" w:rsidR="005E0485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Fay, M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6</w:t>
            </w:r>
          </w:p>
          <w:p w14:paraId="55A5D19A" w14:textId="77777777" w:rsidR="0057116D" w:rsidRDefault="0057116D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14:paraId="32E6342F" w14:textId="0729476D" w:rsidR="001F5816" w:rsidRDefault="001F5816" w:rsidP="001F5816">
            <w:pPr>
              <w:jc w:val="center"/>
              <w:rPr>
                <w:color w:val="auto"/>
                <w:sz w:val="14"/>
                <w:szCs w:val="14"/>
              </w:rPr>
            </w:pP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Instr:</w:t>
            </w:r>
            <w:r>
              <w:rPr>
                <w:color w:val="auto"/>
                <w:sz w:val="14"/>
                <w:szCs w:val="14"/>
              </w:rPr>
              <w:t xml:space="preserve"> RJ </w:t>
            </w:r>
          </w:p>
          <w:p w14:paraId="446CAF23" w14:textId="77777777" w:rsidR="001F5816" w:rsidRPr="00263208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6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3"/>
                <w:szCs w:val="13"/>
              </w:rPr>
              <w:t>8</w:t>
            </w:r>
            <w:r w:rsidRPr="00263208">
              <w:rPr>
                <w:rFonts w:ascii="Calibri" w:eastAsia="Calibri" w:hAnsi="Calibri" w:cs="Calibri"/>
                <w:color w:val="auto"/>
                <w:sz w:val="13"/>
                <w:szCs w:val="13"/>
              </w:rPr>
              <w:t xml:space="preserve"> PM</w:t>
            </w:r>
          </w:p>
          <w:p w14:paraId="26096CF8" w14:textId="436738BC" w:rsidR="000455F9" w:rsidRDefault="000455F9" w:rsidP="000455F9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Hawkins, M D</w:t>
            </w:r>
            <w:r w:rsidR="00855A2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 </w:t>
            </w:r>
          </w:p>
          <w:p w14:paraId="557C8B8D" w14:textId="7703806A" w:rsidR="001F5816" w:rsidRPr="0042624F" w:rsidRDefault="000455F9" w:rsidP="00C00F2B">
            <w:pPr>
              <w:rPr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</w:t>
            </w:r>
            <w:r w:rsidR="00F113A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26B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17</w:t>
            </w:r>
          </w:p>
          <w:p w14:paraId="0334645E" w14:textId="77777777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BFB29C4" w14:textId="058F8462" w:rsidR="00281A74" w:rsidRPr="00F04D3E" w:rsidRDefault="00281A74" w:rsidP="00281A74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777C864E" w14:textId="1727C10A" w:rsidR="00D94B11" w:rsidRPr="00F04D3E" w:rsidRDefault="00D94B11" w:rsidP="00D94B11">
            <w:pPr>
              <w:rPr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Holden, J D</w:t>
            </w:r>
            <w:r w:rsidR="00B622CB">
              <w:rPr>
                <w:color w:val="FFC000"/>
                <w:sz w:val="12"/>
                <w:szCs w:val="12"/>
              </w:rPr>
              <w:t>5</w:t>
            </w:r>
          </w:p>
          <w:p w14:paraId="7F394CC7" w14:textId="531572E0" w:rsidR="00D94B11" w:rsidRPr="00F04D3E" w:rsidRDefault="00D94B11" w:rsidP="00D94B11">
            <w:pPr>
              <w:rPr>
                <w:rFonts w:ascii="Calibri" w:eastAsia="Calibri" w:hAnsi="Calibri" w:cs="Calibri"/>
                <w:color w:val="FFC000"/>
                <w:sz w:val="12"/>
                <w:szCs w:val="12"/>
              </w:rPr>
            </w:pPr>
            <w:r w:rsidRPr="00F04D3E">
              <w:rPr>
                <w:color w:val="FFC000"/>
                <w:sz w:val="12"/>
                <w:szCs w:val="12"/>
              </w:rPr>
              <w:t>Angeles, E D5</w:t>
            </w:r>
          </w:p>
          <w:p w14:paraId="26027C63" w14:textId="04D6873B" w:rsidR="001F5816" w:rsidRPr="00F04D3E" w:rsidRDefault="001F5816" w:rsidP="0057116D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4C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18</w:t>
            </w:r>
          </w:p>
          <w:p w14:paraId="493FE5D2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12CE57C2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11095EC8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4:30- 6:30 PM</w:t>
            </w:r>
          </w:p>
          <w:p w14:paraId="5CB58263" w14:textId="3BD3D222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  <w:u w:val="double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Arevalo, A</w:t>
            </w:r>
            <w:r w:rsidR="000F46BA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 xml:space="preserve"> D7</w:t>
            </w:r>
          </w:p>
          <w:p w14:paraId="3A57FE09" w14:textId="1245B7E3" w:rsidR="005E0485" w:rsidRPr="00F04D3E" w:rsidRDefault="005E0485" w:rsidP="005E0485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Fay, M D</w:t>
            </w:r>
            <w:r w:rsidR="00920F4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7</w:t>
            </w:r>
          </w:p>
          <w:p w14:paraId="7891AA7B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 SA</w:t>
            </w:r>
          </w:p>
          <w:p w14:paraId="07463C34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6:30- 8:30 PM</w:t>
            </w:r>
          </w:p>
          <w:p w14:paraId="1FB08823" w14:textId="4535DEB7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5</w:t>
            </w:r>
          </w:p>
          <w:p w14:paraId="5263723E" w14:textId="389A754E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3</w:t>
            </w:r>
          </w:p>
          <w:p w14:paraId="0E66AA70" w14:textId="77777777" w:rsidR="0057116D" w:rsidRPr="00F04D3E" w:rsidRDefault="0057116D" w:rsidP="0057116D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</w:p>
          <w:p w14:paraId="486AA57A" w14:textId="1BC6A4A3" w:rsidR="001F5816" w:rsidRPr="00F04D3E" w:rsidRDefault="001F5816" w:rsidP="009F74E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6B4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19</w:t>
            </w:r>
          </w:p>
          <w:p w14:paraId="4E875608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3B33392E" w14:textId="08224441" w:rsidR="0088005D" w:rsidRDefault="0088005D" w:rsidP="0088005D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Huff, G 1-2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01423D40" w14:textId="676C810B" w:rsidR="003F2BDC" w:rsidRPr="00F04D3E" w:rsidRDefault="003F2BDC" w:rsidP="0088005D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2. :15-3:15 PM</w:t>
            </w:r>
          </w:p>
          <w:p w14:paraId="38FC450D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</w:p>
          <w:p w14:paraId="40F1DCE3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5-8 PM</w:t>
            </w:r>
          </w:p>
          <w:p w14:paraId="19B3D027" w14:textId="77777777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  <w:p w14:paraId="22451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RJ </w:t>
            </w:r>
          </w:p>
          <w:p w14:paraId="50003D96" w14:textId="77777777" w:rsidR="001F5816" w:rsidRPr="00F04D3E" w:rsidRDefault="001F581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6-8 PM</w:t>
            </w:r>
          </w:p>
          <w:p w14:paraId="24BB7968" w14:textId="11CFD017" w:rsidR="000053EE" w:rsidRPr="00DC1C36" w:rsidRDefault="000053EE" w:rsidP="000053EE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</w:pPr>
            <w:r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Wilha, C D6</w:t>
            </w:r>
            <w:r w:rsid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 xml:space="preserve"> cancel</w:t>
            </w:r>
          </w:p>
          <w:p w14:paraId="687CBF9A" w14:textId="6F78D1E9" w:rsidR="00800F9C" w:rsidRPr="00DC1C36" w:rsidRDefault="00800F9C" w:rsidP="00800F9C">
            <w:pPr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</w:pPr>
            <w:r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Saldana, E D</w:t>
            </w:r>
            <w:r w:rsidR="00920F42" w:rsidRP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>5</w:t>
            </w:r>
            <w:r w:rsidR="00DC1C36">
              <w:rPr>
                <w:rFonts w:ascii="Calibri" w:eastAsia="Calibri" w:hAnsi="Calibri" w:cs="Calibri"/>
                <w:b/>
                <w:bCs/>
                <w:strike/>
                <w:color w:val="FFC000"/>
                <w:sz w:val="12"/>
                <w:szCs w:val="12"/>
              </w:rPr>
              <w:t xml:space="preserve"> cancel</w:t>
            </w:r>
          </w:p>
          <w:p w14:paraId="3E5B060C" w14:textId="40EC9270" w:rsidR="001F5816" w:rsidRPr="00F04D3E" w:rsidRDefault="001F5816" w:rsidP="001F5816">
            <w:pPr>
              <w:pStyle w:val="Dates"/>
              <w:spacing w:before="0" w:after="40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9EC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>April 20</w:t>
            </w:r>
          </w:p>
          <w:p w14:paraId="0599B5EA" w14:textId="77777777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color w:val="auto"/>
                <w:sz w:val="12"/>
                <w:szCs w:val="12"/>
              </w:rPr>
              <w:t xml:space="preserve">SA – Off </w:t>
            </w:r>
          </w:p>
          <w:p w14:paraId="74E487CE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7E3AD3B5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b/>
                <w:bCs/>
                <w:color w:val="auto"/>
                <w:sz w:val="12"/>
                <w:szCs w:val="12"/>
              </w:rPr>
              <w:t>MIP 9 AM- 12 PM</w:t>
            </w:r>
          </w:p>
          <w:p w14:paraId="31D8B9EB" w14:textId="77777777" w:rsidR="001F5816" w:rsidRPr="00F04D3E" w:rsidRDefault="001F5816" w:rsidP="001F5816">
            <w:pPr>
              <w:rPr>
                <w:b/>
                <w:bCs/>
                <w:color w:val="auto"/>
                <w:sz w:val="12"/>
                <w:szCs w:val="12"/>
              </w:rPr>
            </w:pPr>
          </w:p>
          <w:p w14:paraId="49DD8B22" w14:textId="54B249EE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</w:t>
            </w:r>
            <w:r w:rsidR="00DC1C36">
              <w:rPr>
                <w:color w:val="auto"/>
                <w:sz w:val="12"/>
                <w:szCs w:val="12"/>
              </w:rPr>
              <w:t>LDP</w:t>
            </w:r>
          </w:p>
          <w:p w14:paraId="532F6CFE" w14:textId="5F3629B4" w:rsidR="001F5816" w:rsidRPr="00F04D3E" w:rsidRDefault="00DC1C3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2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-</w:t>
            </w: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4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 xml:space="preserve"> AM</w:t>
            </w:r>
          </w:p>
          <w:p w14:paraId="6426D03D" w14:textId="0A4DD062" w:rsidR="00281A74" w:rsidRPr="006516A5" w:rsidRDefault="00281A74" w:rsidP="00281A74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6516A5">
              <w:rPr>
                <w:b/>
                <w:bCs/>
                <w:color w:val="FFC000"/>
                <w:sz w:val="12"/>
                <w:szCs w:val="12"/>
              </w:rPr>
              <w:t>Angeles, E D</w:t>
            </w:r>
            <w:r w:rsidR="006516A5" w:rsidRPr="006516A5">
              <w:rPr>
                <w:b/>
                <w:bCs/>
                <w:color w:val="FFC000"/>
                <w:sz w:val="12"/>
                <w:szCs w:val="12"/>
              </w:rPr>
              <w:t>5</w:t>
            </w:r>
          </w:p>
          <w:p w14:paraId="0D90CB94" w14:textId="2CE1E002" w:rsidR="000053EE" w:rsidRPr="00F04D3E" w:rsidRDefault="000053EE" w:rsidP="000053EE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</w:t>
            </w:r>
            <w:r w:rsidR="000D099C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653A2E33" w14:textId="21B53C63" w:rsidR="001F5816" w:rsidRPr="00F04D3E" w:rsidRDefault="001F5816" w:rsidP="001F5816">
            <w:pPr>
              <w:jc w:val="center"/>
              <w:rPr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>Instr:</w:t>
            </w:r>
            <w:r w:rsidRPr="00F04D3E">
              <w:rPr>
                <w:color w:val="auto"/>
                <w:sz w:val="12"/>
                <w:szCs w:val="12"/>
              </w:rPr>
              <w:t xml:space="preserve"> </w:t>
            </w:r>
            <w:r w:rsidR="00DC1C36">
              <w:rPr>
                <w:color w:val="auto"/>
                <w:sz w:val="12"/>
                <w:szCs w:val="12"/>
              </w:rPr>
              <w:t>LDP</w:t>
            </w:r>
          </w:p>
          <w:p w14:paraId="040B520B" w14:textId="10DF5CB7" w:rsidR="001F5816" w:rsidRPr="00F04D3E" w:rsidRDefault="00DC1C36" w:rsidP="001F5816">
            <w:pPr>
              <w:jc w:val="center"/>
              <w:rPr>
                <w:rFonts w:ascii="Calibri" w:eastAsia="Calibri" w:hAnsi="Calibri" w:cs="Calibri"/>
                <w:color w:val="auto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auto"/>
                <w:sz w:val="12"/>
                <w:szCs w:val="12"/>
              </w:rPr>
              <w:t>4-6</w:t>
            </w:r>
            <w:r w:rsidR="001F5816" w:rsidRPr="00F04D3E">
              <w:rPr>
                <w:rFonts w:ascii="Calibri" w:eastAsia="Calibri" w:hAnsi="Calibri" w:cs="Calibri"/>
                <w:color w:val="auto"/>
                <w:sz w:val="12"/>
                <w:szCs w:val="12"/>
              </w:rPr>
              <w:t xml:space="preserve"> PM</w:t>
            </w:r>
          </w:p>
          <w:p w14:paraId="55A7D7A5" w14:textId="33792E88" w:rsidR="00800F9C" w:rsidRPr="00F04D3E" w:rsidRDefault="00800F9C" w:rsidP="00800F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Aguirre, G D</w:t>
            </w:r>
            <w:r w:rsidR="009F2B34"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6</w:t>
            </w:r>
          </w:p>
          <w:p w14:paraId="4503D433" w14:textId="5D0C7C83" w:rsidR="001F5816" w:rsidRPr="00F04D3E" w:rsidRDefault="00800F9C" w:rsidP="00C00F2B">
            <w:pPr>
              <w:rPr>
                <w:b/>
                <w:bCs/>
                <w:color w:val="auto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Esch, C D</w:t>
            </w:r>
            <w:r w:rsidR="00762E32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4</w:t>
            </w:r>
          </w:p>
        </w:tc>
      </w:tr>
      <w:bookmarkEnd w:id="1"/>
      <w:tr w:rsidR="00F04D3E" w:rsidRPr="00F04D3E" w14:paraId="7FBDAC7B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F30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21</w:t>
            </w:r>
          </w:p>
          <w:p w14:paraId="66917DC0" w14:textId="3387CBEE" w:rsidR="00F04D3E" w:rsidRPr="00596613" w:rsidRDefault="00596613" w:rsidP="00F04D3E">
            <w:pPr>
              <w:pStyle w:val="Dates"/>
              <w:spacing w:before="0" w:after="40"/>
              <w:rPr>
                <w:color w:val="auto"/>
                <w:sz w:val="8"/>
                <w:szCs w:val="8"/>
                <w:u w:val="single"/>
              </w:rPr>
            </w:pPr>
            <w:r w:rsidRPr="00596613">
              <w:rPr>
                <w:color w:val="auto"/>
                <w:sz w:val="8"/>
                <w:szCs w:val="8"/>
                <w:u w:val="single"/>
              </w:rPr>
              <w:t>Extra Report Due 16 Day</w:t>
            </w:r>
          </w:p>
          <w:p w14:paraId="2A8CCFEB" w14:textId="73E84E53" w:rsidR="00596613" w:rsidRPr="00A32137" w:rsidRDefault="00596613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 w:rsidRPr="00596613">
              <w:rPr>
                <w:color w:val="auto"/>
                <w:sz w:val="8"/>
                <w:szCs w:val="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91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22</w:t>
            </w:r>
          </w:p>
          <w:p w14:paraId="087E9477" w14:textId="77777777" w:rsidR="00BA1213" w:rsidRDefault="00BA1213" w:rsidP="00BA1213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8B5749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Ezepue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, E 10-11 AM</w:t>
            </w:r>
          </w:p>
          <w:p w14:paraId="114A5B92" w14:textId="57FE1F93" w:rsidR="00F04D3E" w:rsidRP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Graham, E 12:30- 1:30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6CA7A6CF" w14:textId="4A712E03" w:rsidR="00F04D3E" w:rsidRP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ood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, 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B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 w:rsidR="00B36CBB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:15-4:15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70C296DA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</w:p>
          <w:p w14:paraId="5ED9FD74" w14:textId="76B74AEE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1 (4:30-6:30)</w:t>
            </w:r>
          </w:p>
          <w:p w14:paraId="6BDD2188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1D5C48CF" w14:textId="1D3CA10E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SA – Off </w:t>
            </w:r>
          </w:p>
          <w:p w14:paraId="39FB4EBC" w14:textId="2F501184" w:rsidR="004D6252" w:rsidRDefault="004D6252" w:rsidP="00F04D3E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 xml:space="preserve">RJ – Off </w:t>
            </w:r>
          </w:p>
          <w:p w14:paraId="2DBCB372" w14:textId="77777777" w:rsidR="00CE5B9D" w:rsidRPr="00F04D3E" w:rsidRDefault="00CE5B9D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BB0E16F" w14:textId="4239BDBF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 w:rsidR="00CE5B9D"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2BC53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8291230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D4</w:t>
            </w:r>
          </w:p>
          <w:p w14:paraId="6AAB9D11" w14:textId="02263058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 w:rsidR="00CB59E1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54B58904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7113898" w14:textId="221F2279" w:rsidR="00F04D3E" w:rsidRPr="00F04D3E" w:rsidRDefault="00F04D3E" w:rsidP="004D6252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C3F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0DF2953C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 xml:space="preserve">April 23 </w:t>
            </w:r>
          </w:p>
          <w:p w14:paraId="742215EA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8:30-9:30</w:t>
            </w:r>
          </w:p>
          <w:p w14:paraId="5AAFA16D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10-11</w:t>
            </w:r>
          </w:p>
          <w:p w14:paraId="02C86456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</w:p>
          <w:p w14:paraId="2E53E90D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2 (4:30-6:30)</w:t>
            </w:r>
          </w:p>
          <w:p w14:paraId="642071C9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4BBA129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C68449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071CE406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Aguirre, G D7</w:t>
            </w:r>
          </w:p>
          <w:p w14:paraId="7A647B5D" w14:textId="24815D23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</w:t>
            </w:r>
            <w:r w:rsidR="00364517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7BDDA00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0515FD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CD6D4EF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D4</w:t>
            </w:r>
          </w:p>
          <w:p w14:paraId="68B3AB2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D4</w:t>
            </w:r>
          </w:p>
          <w:p w14:paraId="4FB975E5" w14:textId="791BE6E6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 w:rsidR="004D6252">
              <w:rPr>
                <w:color w:val="auto"/>
                <w:sz w:val="8"/>
                <w:szCs w:val="8"/>
              </w:rPr>
              <w:t>LDP</w:t>
            </w:r>
          </w:p>
          <w:p w14:paraId="18ECA8A9" w14:textId="1E81F4C2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 w:rsidR="004D6252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 w:rsidR="004D6252"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4A0F2666" w14:textId="76DD294B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 w:rsidR="00455D84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5</w:t>
            </w:r>
          </w:p>
          <w:p w14:paraId="4240EA13" w14:textId="1D408D8A" w:rsidR="00F04D3E" w:rsidRPr="00F04D3E" w:rsidRDefault="00DD6471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  <w:r w:rsidR="00F04D3E"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 xml:space="preserve"> D</w:t>
            </w:r>
            <w:r w:rsidR="00F83257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3</w:t>
            </w:r>
          </w:p>
          <w:p w14:paraId="6AB51155" w14:textId="56D4C1BB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20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3 (4:30-6:30</w:t>
            </w:r>
            <w:r w:rsidRPr="00F04D3E">
              <w:rPr>
                <w:color w:val="auto"/>
                <w:sz w:val="8"/>
                <w:szCs w:val="8"/>
              </w:rPr>
              <w:t>)</w:t>
            </w:r>
          </w:p>
          <w:p w14:paraId="2FEDE0C1" w14:textId="51FA3B7A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24</w:t>
            </w:r>
          </w:p>
          <w:p w14:paraId="789E1973" w14:textId="77777777" w:rsidR="00815298" w:rsidRPr="00F04D3E" w:rsidRDefault="00815298" w:rsidP="00815298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Huff, G 1:30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2:30 </w:t>
            </w: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PM</w:t>
            </w:r>
          </w:p>
          <w:p w14:paraId="07C88985" w14:textId="77777777" w:rsidR="00A17AB5" w:rsidRPr="00F04D3E" w:rsidRDefault="00A17AB5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3D41CB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B5F433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7D613BE" w14:textId="77777777" w:rsidR="005C31C2" w:rsidRPr="004A67D5" w:rsidRDefault="005C31C2" w:rsidP="005C31C2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4A67D5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Rodriguez, M D7</w:t>
            </w:r>
          </w:p>
          <w:p w14:paraId="596A106D" w14:textId="1145CFAF" w:rsidR="00F04D3E" w:rsidRPr="00F04D3E" w:rsidRDefault="00F04D3E" w:rsidP="00F04D3E">
            <w:pPr>
              <w:rPr>
                <w:rFonts w:ascii="Calibri" w:eastAsia="Calibri" w:hAnsi="Calibri" w:cs="Calibri"/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Angeles, E D</w:t>
            </w:r>
            <w:r w:rsidR="00761BDF">
              <w:rPr>
                <w:color w:val="FFC000"/>
                <w:sz w:val="8"/>
                <w:szCs w:val="8"/>
              </w:rPr>
              <w:t>6</w:t>
            </w:r>
          </w:p>
          <w:p w14:paraId="3F66DC4B" w14:textId="722BED46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C83" w14:textId="77777777" w:rsidR="00F04D3E" w:rsidRPr="00F04D3E" w:rsidRDefault="00F04D3E" w:rsidP="00F04D3E">
            <w:pPr>
              <w:jc w:val="center"/>
              <w:rPr>
                <w:b/>
                <w:bCs/>
                <w:color w:val="auto"/>
                <w:sz w:val="8"/>
                <w:szCs w:val="8"/>
              </w:rPr>
            </w:pPr>
            <w:r w:rsidRPr="00F04D3E">
              <w:rPr>
                <w:b/>
                <w:bCs/>
                <w:color w:val="auto"/>
                <w:sz w:val="8"/>
                <w:szCs w:val="8"/>
              </w:rPr>
              <w:t>April 25</w:t>
            </w:r>
          </w:p>
          <w:p w14:paraId="3B582267" w14:textId="77777777" w:rsidR="00F04D3E" w:rsidRPr="00477447" w:rsidRDefault="00F04D3E" w:rsidP="00F04D3E">
            <w:pPr>
              <w:jc w:val="center"/>
              <w:rPr>
                <w:b/>
                <w:bCs/>
                <w:color w:val="auto"/>
                <w:sz w:val="2"/>
                <w:szCs w:val="2"/>
              </w:rPr>
            </w:pPr>
          </w:p>
          <w:p w14:paraId="0A5EBE56" w14:textId="5CBC72B7" w:rsidR="00F04D3E" w:rsidRPr="00815298" w:rsidRDefault="00B95C94" w:rsidP="00F04D3E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shd w:val="clear" w:color="auto" w:fill="FFFFFF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Flores, S</w:t>
            </w:r>
            <w:r w:rsidR="00815298"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</w:t>
            </w:r>
            <w:r w:rsid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-11 AM </w:t>
            </w:r>
          </w:p>
          <w:p w14:paraId="6FB8AF5F" w14:textId="77777777" w:rsidR="00F04D3E" w:rsidRPr="00F04D3E" w:rsidRDefault="00F04D3E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1-2 PM</w:t>
            </w:r>
          </w:p>
          <w:p w14:paraId="1B2CD051" w14:textId="339F6F0F" w:rsidR="00F04D3E" w:rsidRDefault="00CE5B9D" w:rsidP="00F04D3E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B. Hood 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3</w:t>
            </w: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:15-4:15</w:t>
            </w:r>
            <w:r w:rsidR="00F04D3E" w:rsidRPr="00F04D3E"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 xml:space="preserve"> PM</w:t>
            </w:r>
          </w:p>
          <w:p w14:paraId="1610E896" w14:textId="77777777" w:rsidR="004A67D5" w:rsidRPr="004A67D5" w:rsidRDefault="004A67D5" w:rsidP="00F04D3E">
            <w:pPr>
              <w:jc w:val="center"/>
              <w:rPr>
                <w:rStyle w:val="wtemail"/>
                <w:sz w:val="6"/>
                <w:szCs w:val="6"/>
              </w:rPr>
            </w:pPr>
          </w:p>
          <w:p w14:paraId="3F2CAA13" w14:textId="3F074C8F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Permit Test (4:30-6:30)</w:t>
            </w:r>
          </w:p>
          <w:p w14:paraId="2F8580E2" w14:textId="77777777" w:rsidR="00F04D3E" w:rsidRPr="00F04D3E" w:rsidRDefault="00F04D3E" w:rsidP="00F04D3E">
            <w:pPr>
              <w:jc w:val="center"/>
              <w:rPr>
                <w:color w:val="00B0F0"/>
                <w:sz w:val="8"/>
                <w:szCs w:val="8"/>
              </w:rPr>
            </w:pPr>
            <w:r w:rsidRPr="00F04D3E">
              <w:rPr>
                <w:color w:val="00B0F0"/>
                <w:sz w:val="8"/>
                <w:szCs w:val="8"/>
              </w:rPr>
              <w:t>Day 4 (5-7)</w:t>
            </w:r>
          </w:p>
          <w:p w14:paraId="2FAE19BF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2"/>
                <w:szCs w:val="2"/>
              </w:rPr>
            </w:pPr>
          </w:p>
          <w:p w14:paraId="451E7E5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DE1B42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6C9599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D5</w:t>
            </w:r>
          </w:p>
          <w:p w14:paraId="457EE7BF" w14:textId="7B587CF5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 w:rsidR="00CB59E1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6</w:t>
            </w:r>
          </w:p>
          <w:p w14:paraId="308D67D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BD4D08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6E50EB2A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D5</w:t>
            </w:r>
          </w:p>
          <w:p w14:paraId="315A8A78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D5</w:t>
            </w:r>
          </w:p>
          <w:p w14:paraId="797ED9C2" w14:textId="77777777" w:rsidR="00F04D3E" w:rsidRPr="00477447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6"/>
                <w:szCs w:val="6"/>
              </w:rPr>
            </w:pPr>
          </w:p>
          <w:p w14:paraId="1274E236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2916F97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5D8385C" w14:textId="0B59EDC7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3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3E3D2200" w14:textId="3256113D" w:rsidR="00761BDF" w:rsidRPr="00761BDF" w:rsidRDefault="00761BDF" w:rsidP="00761BDF">
            <w:pPr>
              <w:rPr>
                <w:rFonts w:ascii="Calibri" w:eastAsia="Calibri" w:hAnsi="Calibri" w:cs="Calibri"/>
                <w:color w:val="FFC000"/>
                <w:sz w:val="10"/>
                <w:szCs w:val="10"/>
              </w:rPr>
            </w:pPr>
            <w:r w:rsidRPr="00761BDF">
              <w:rPr>
                <w:color w:val="FFC000"/>
                <w:sz w:val="10"/>
                <w:szCs w:val="10"/>
              </w:rPr>
              <w:t>Angeles, E D7</w:t>
            </w:r>
          </w:p>
          <w:p w14:paraId="681E1118" w14:textId="3B190790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C4B" w14:textId="716021BE" w:rsid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26</w:t>
            </w:r>
          </w:p>
          <w:p w14:paraId="0FFB6AEA" w14:textId="3B415445" w:rsidR="00924C81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255994B5" w14:textId="77777777" w:rsidR="008343C6" w:rsidRPr="00815298" w:rsidRDefault="008343C6" w:rsidP="008343C6">
            <w:pPr>
              <w:jc w:val="center"/>
              <w:rPr>
                <w:rFonts w:ascii="Times New Roman" w:hAnsi="Times New Roman" w:cs="Times New Roman"/>
                <w:color w:val="FF0000"/>
                <w:sz w:val="4"/>
                <w:szCs w:val="4"/>
                <w:shd w:val="clear" w:color="auto" w:fill="FFFFFF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Flores, S</w:t>
            </w:r>
            <w:r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-11 AM </w:t>
            </w:r>
          </w:p>
          <w:p w14:paraId="684F836D" w14:textId="77777777" w:rsidR="00924C81" w:rsidRPr="00F04D3E" w:rsidRDefault="00924C81" w:rsidP="00924C81">
            <w:pPr>
              <w:jc w:val="center"/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</w:pPr>
            <w:r>
              <w:rPr>
                <w:rFonts w:ascii="Open Sans" w:hAnsi="Open Sans" w:cs="Open Sans"/>
                <w:color w:val="FF0000"/>
                <w:sz w:val="8"/>
                <w:szCs w:val="8"/>
                <w:shd w:val="clear" w:color="auto" w:fill="FFFFFF"/>
              </w:rPr>
              <w:t>J. Humphries 2. :15-3:15 PM</w:t>
            </w:r>
          </w:p>
          <w:p w14:paraId="544ABCEC" w14:textId="523E8C1D" w:rsidR="00924C81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44922155" w14:textId="77777777" w:rsidR="00924C81" w:rsidRPr="00F04D3E" w:rsidRDefault="00924C81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  <w:p w14:paraId="5C19B387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1092CAA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00B0F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00B0F0"/>
                <w:sz w:val="8"/>
                <w:szCs w:val="8"/>
              </w:rPr>
              <w:t>4:30- 6:30 PM</w:t>
            </w:r>
          </w:p>
          <w:p w14:paraId="380361CE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D6</w:t>
            </w:r>
          </w:p>
          <w:p w14:paraId="74CBF2D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D6</w:t>
            </w:r>
          </w:p>
          <w:p w14:paraId="4F2F846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CF872D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125B4847" w14:textId="3B43C5C9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 w:rsidR="00455D84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6</w:t>
            </w:r>
          </w:p>
          <w:p w14:paraId="52F08410" w14:textId="3AF6687A" w:rsidR="00F04D3E" w:rsidRPr="00C00F2B" w:rsidRDefault="00C00F2B" w:rsidP="00F04D3E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D1</w:t>
            </w:r>
          </w:p>
          <w:p w14:paraId="70074375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61B3E40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D40AD00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4539B084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D6</w:t>
            </w:r>
          </w:p>
          <w:p w14:paraId="7F803A4A" w14:textId="0FFCA24C" w:rsidR="000D099C" w:rsidRPr="00F04D3E" w:rsidRDefault="000D099C" w:rsidP="000D099C">
            <w:pP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Wilha, C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12"/>
                <w:szCs w:val="12"/>
              </w:rPr>
              <w:t>7</w:t>
            </w:r>
          </w:p>
          <w:p w14:paraId="6482BC7A" w14:textId="4A43F6FA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01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color w:val="auto"/>
                <w:sz w:val="8"/>
                <w:szCs w:val="8"/>
              </w:rPr>
              <w:t>April 27</w:t>
            </w:r>
          </w:p>
          <w:p w14:paraId="58FCFB83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7C49BCC8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33DC4FF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proofErr w:type="spellStart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DelaRosa</w:t>
            </w:r>
            <w:proofErr w:type="spellEnd"/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, S D7</w:t>
            </w:r>
          </w:p>
          <w:p w14:paraId="331D9A60" w14:textId="7B5962D0" w:rsidR="00364517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D6</w:t>
            </w:r>
          </w:p>
          <w:p w14:paraId="1979214D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6FF3BCC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18A5DD20" w14:textId="77777777" w:rsidR="00F04D3E" w:rsidRPr="00F04D3E" w:rsidRDefault="00F04D3E" w:rsidP="00F04D3E">
            <w:pPr>
              <w:pStyle w:val="Dates"/>
              <w:spacing w:before="0" w:after="40"/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</w:pPr>
            <w:r w:rsidRPr="00F04D3E">
              <w:rPr>
                <w:rFonts w:ascii="Helvetica" w:hAnsi="Helvetica" w:cs="Helvetica"/>
                <w:b/>
                <w:bCs/>
                <w:color w:val="FFC000"/>
                <w:sz w:val="8"/>
                <w:szCs w:val="8"/>
                <w:shd w:val="clear" w:color="auto" w:fill="FFFFFF"/>
              </w:rPr>
              <w:t>Gonzales, I D7</w:t>
            </w:r>
          </w:p>
          <w:p w14:paraId="2E20CA33" w14:textId="77777777" w:rsidR="00F04D3E" w:rsidRPr="00F04D3E" w:rsidRDefault="00F04D3E" w:rsidP="00F04D3E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Rojas, J D7</w:t>
            </w:r>
          </w:p>
          <w:p w14:paraId="3AF9DB7F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1E66703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</w:t>
            </w:r>
          </w:p>
          <w:p w14:paraId="5AEC39C9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8-10 AM</w:t>
            </w:r>
          </w:p>
          <w:p w14:paraId="1B0600AE" w14:textId="148FF3F7" w:rsidR="00385A30" w:rsidRPr="00F04D3E" w:rsidRDefault="00385A30" w:rsidP="00385A30">
            <w:pPr>
              <w:rPr>
                <w:color w:val="FFC000"/>
                <w:sz w:val="8"/>
                <w:szCs w:val="8"/>
              </w:rPr>
            </w:pPr>
            <w:r w:rsidRPr="00F04D3E">
              <w:rPr>
                <w:color w:val="FFC000"/>
                <w:sz w:val="8"/>
                <w:szCs w:val="8"/>
              </w:rPr>
              <w:t>Holden, J D</w:t>
            </w:r>
            <w:r w:rsidR="003556CF">
              <w:rPr>
                <w:color w:val="FFC000"/>
                <w:sz w:val="8"/>
                <w:szCs w:val="8"/>
              </w:rPr>
              <w:t>6</w:t>
            </w:r>
          </w:p>
          <w:p w14:paraId="0CFD5DE2" w14:textId="0A6C7772" w:rsidR="00CB59E1" w:rsidRPr="00F04D3E" w:rsidRDefault="00CB59E1" w:rsidP="00CB59E1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Saldana, E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7</w:t>
            </w:r>
          </w:p>
          <w:p w14:paraId="7362B71B" w14:textId="77777777" w:rsidR="00F04D3E" w:rsidRPr="00F04D3E" w:rsidRDefault="00F04D3E" w:rsidP="00F04D3E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SA </w:t>
            </w:r>
          </w:p>
          <w:p w14:paraId="2D178763" w14:textId="77777777" w:rsidR="00F04D3E" w:rsidRPr="00F04D3E" w:rsidRDefault="00F04D3E" w:rsidP="00F04D3E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10-12 PM</w:t>
            </w:r>
          </w:p>
          <w:p w14:paraId="62ADF891" w14:textId="1AAAB3EA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D1</w:t>
            </w:r>
          </w:p>
          <w:p w14:paraId="28E5F555" w14:textId="290C2551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S, 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4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24FFADDD" w14:textId="3D83FB0C" w:rsidR="00F04D3E" w:rsidRPr="00F04D3E" w:rsidRDefault="00F04D3E" w:rsidP="00F04D3E">
            <w:pPr>
              <w:rPr>
                <w:color w:val="auto"/>
                <w:sz w:val="8"/>
                <w:szCs w:val="8"/>
              </w:rPr>
            </w:pPr>
          </w:p>
        </w:tc>
      </w:tr>
      <w:tr w:rsidR="00F04D3E" w:rsidRPr="00821AB2" w14:paraId="72A0221A" w14:textId="77777777" w:rsidTr="00C00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3CC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April 28</w:t>
            </w:r>
          </w:p>
          <w:p w14:paraId="2A8EE98A" w14:textId="74FE9D50" w:rsidR="00F04D3E" w:rsidRPr="00A32137" w:rsidRDefault="00F04D3E" w:rsidP="009D6962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085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29</w:t>
            </w:r>
          </w:p>
          <w:p w14:paraId="6DBDF0FF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5 (4:30-6:30)</w:t>
            </w:r>
          </w:p>
          <w:p w14:paraId="5EC0AB6E" w14:textId="77777777" w:rsidR="00BE2B10" w:rsidRDefault="00BE2B10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7B26CF25" w14:textId="77777777" w:rsidR="00921AED" w:rsidRDefault="00BE2B10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 w:rsidRPr="00815298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S. Avery</w:t>
            </w: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 10-11 </w:t>
            </w:r>
            <w:r w:rsidR="00921AED"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 xml:space="preserve">AM </w:t>
            </w:r>
          </w:p>
          <w:p w14:paraId="7F868ECD" w14:textId="7B428C83" w:rsidR="00921AED" w:rsidRDefault="00921AED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D. Ortiz 1-2 PM</w:t>
            </w:r>
          </w:p>
          <w:p w14:paraId="34184710" w14:textId="0FA6FEBB" w:rsidR="004E664D" w:rsidRDefault="004E664D" w:rsidP="00430998">
            <w:pPr>
              <w:jc w:val="center"/>
              <w:rPr>
                <w:rStyle w:val="wtemail"/>
                <w:rFonts w:ascii="Times New Roman" w:hAnsi="Times New Roman" w:cs="Times New Roman"/>
                <w:color w:val="FF0000"/>
              </w:rPr>
            </w:pPr>
            <w: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  <w:t>Hood, B 3:15-4:15 PM</w:t>
            </w:r>
          </w:p>
          <w:p w14:paraId="08BFE518" w14:textId="75BF54C7" w:rsidR="00BE2B10" w:rsidRDefault="00BE2B10" w:rsidP="00921AED">
            <w:pPr>
              <w:rPr>
                <w:rStyle w:val="wtemail"/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  <w:p w14:paraId="6DAE396F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56465603" w14:textId="28EA7CA9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1C4DB85" w14:textId="0FF361D7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D2</w:t>
            </w:r>
          </w:p>
          <w:p w14:paraId="37D15BE6" w14:textId="5D12534B" w:rsidR="00C00F2B" w:rsidRP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</w:t>
            </w:r>
            <w:r w:rsidR="00FF1D2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4B23A271" w14:textId="1348877A" w:rsidR="00921AED" w:rsidRDefault="00921AED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43B599CC" w14:textId="77777777" w:rsidR="00BE2B10" w:rsidRDefault="00BE2B10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0F8E6350" w14:textId="44C48F2D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6484A956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506127B3" w14:textId="75ACD735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5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7657458A" w14:textId="58C5B0E5" w:rsidR="00F113A4" w:rsidRPr="003437F3" w:rsidRDefault="00F113A4" w:rsidP="00F113A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Bell, L D6</w:t>
            </w:r>
          </w:p>
          <w:p w14:paraId="47A21A8A" w14:textId="368D17D4" w:rsidR="00F04D3E" w:rsidRPr="005D437B" w:rsidRDefault="00F04D3E" w:rsidP="00F04D3E">
            <w:pPr>
              <w:rPr>
                <w:i/>
                <w:iCs/>
                <w:color w:val="FF0000"/>
                <w:sz w:val="10"/>
                <w:szCs w:val="1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F2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April 30</w:t>
            </w:r>
          </w:p>
          <w:p w14:paraId="06A22B62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6 (4:30-6:30)</w:t>
            </w:r>
          </w:p>
          <w:p w14:paraId="0A96AD85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518B886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70FDB7E1" w14:textId="760F54E6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6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47A6A863" w14:textId="255093E9" w:rsidR="00F113A4" w:rsidRDefault="00855A27" w:rsidP="00F113A4">
            <w:pP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Bell, </w:t>
            </w:r>
            <w:r w:rsidR="00364517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>L D</w:t>
            </w:r>
            <w:r w:rsidR="00F113A4">
              <w:rPr>
                <w:rFonts w:ascii="Calibri" w:eastAsia="Calibri" w:hAnsi="Calibri" w:cs="Calibri"/>
                <w:b/>
                <w:bCs/>
                <w:color w:val="FFC000"/>
                <w:sz w:val="10"/>
                <w:szCs w:val="10"/>
              </w:rPr>
              <w:t xml:space="preserve">7 </w:t>
            </w:r>
          </w:p>
          <w:p w14:paraId="470F02D1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25EBF102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67898E79" w14:textId="0F125229" w:rsidR="00C00F2B" w:rsidRDefault="00FF1D2F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D1</w:t>
            </w:r>
          </w:p>
          <w:p w14:paraId="232BB35E" w14:textId="4CE6A31E" w:rsidR="00C00F2B" w:rsidRPr="00C00F2B" w:rsidRDefault="00FF1D2F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D1</w:t>
            </w:r>
          </w:p>
          <w:p w14:paraId="30E0FDF2" w14:textId="5AECDCDE" w:rsidR="00F04D3E" w:rsidRPr="0042624F" w:rsidRDefault="00F04D3E" w:rsidP="00F04D3E">
            <w:pPr>
              <w:pStyle w:val="Dates"/>
              <w:spacing w:before="0" w:after="40"/>
              <w:rPr>
                <w:color w:val="FF000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C7D3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</w:t>
            </w:r>
          </w:p>
          <w:p w14:paraId="32E5B1BC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7 (4:30-6:30)</w:t>
            </w:r>
          </w:p>
          <w:p w14:paraId="427AF046" w14:textId="79CC6FEA" w:rsidR="00F04D3E" w:rsidRPr="0042624F" w:rsidRDefault="00F04D3E" w:rsidP="00F04D3E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919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</w:t>
            </w:r>
          </w:p>
          <w:p w14:paraId="276108B8" w14:textId="77777777" w:rsidR="00F04D3E" w:rsidRPr="00846253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846253">
              <w:rPr>
                <w:color w:val="00B0F0"/>
                <w:sz w:val="12"/>
                <w:szCs w:val="12"/>
              </w:rPr>
              <w:t>Day 8 (4:30-6:30)</w:t>
            </w:r>
          </w:p>
          <w:p w14:paraId="52DE95A2" w14:textId="77777777" w:rsidR="00430998" w:rsidRPr="00F04D3E" w:rsidRDefault="00430998" w:rsidP="00430998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RJ </w:t>
            </w:r>
          </w:p>
          <w:p w14:paraId="401F5A1E" w14:textId="77777777" w:rsidR="00430998" w:rsidRPr="00F04D3E" w:rsidRDefault="00430998" w:rsidP="00430998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6-8 PM</w:t>
            </w:r>
          </w:p>
          <w:p w14:paraId="0DD10AD1" w14:textId="24B9697F" w:rsidR="00430998" w:rsidRPr="00430998" w:rsidRDefault="00430998" w:rsidP="00430998">
            <w:pP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</w:pP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Dymond,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S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>7</w:t>
            </w:r>
            <w:r w:rsidRPr="00430998">
              <w:rPr>
                <w:rFonts w:ascii="Calibri" w:eastAsia="Calibri" w:hAnsi="Calibri" w:cs="Calibri"/>
                <w:b/>
                <w:bCs/>
                <w:color w:val="auto"/>
                <w:sz w:val="10"/>
                <w:szCs w:val="10"/>
              </w:rPr>
              <w:t xml:space="preserve"> </w:t>
            </w:r>
          </w:p>
          <w:p w14:paraId="0EAA062D" w14:textId="5B534C44" w:rsidR="003556CF" w:rsidRPr="003556CF" w:rsidRDefault="003556CF" w:rsidP="003556CF">
            <w:pPr>
              <w:rPr>
                <w:color w:val="FFC000"/>
                <w:sz w:val="10"/>
                <w:szCs w:val="10"/>
              </w:rPr>
            </w:pPr>
            <w:r w:rsidRPr="003556CF">
              <w:rPr>
                <w:color w:val="FFC000"/>
                <w:sz w:val="10"/>
                <w:szCs w:val="10"/>
              </w:rPr>
              <w:t>Holden, J D</w:t>
            </w:r>
            <w:r w:rsidRPr="003556CF">
              <w:rPr>
                <w:color w:val="FFC000"/>
                <w:sz w:val="10"/>
                <w:szCs w:val="10"/>
              </w:rPr>
              <w:t>7</w:t>
            </w:r>
          </w:p>
          <w:p w14:paraId="4B86510F" w14:textId="77777777" w:rsidR="00F04D3E" w:rsidRDefault="00F04D3E" w:rsidP="00F04D3E">
            <w:pPr>
              <w:pStyle w:val="Dates"/>
              <w:spacing w:before="0" w:after="40"/>
              <w:rPr>
                <w:color w:val="FF0000"/>
                <w:sz w:val="8"/>
                <w:szCs w:val="8"/>
              </w:rPr>
            </w:pPr>
          </w:p>
          <w:p w14:paraId="7AE084A3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124D5967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3E8C697" w14:textId="75479AAF" w:rsidR="00C00F2B" w:rsidRDefault="00196A85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1</w:t>
            </w:r>
          </w:p>
          <w:p w14:paraId="33696342" w14:textId="57062495" w:rsidR="00196A85" w:rsidRPr="00C00F2B" w:rsidRDefault="00196A85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1</w:t>
            </w:r>
          </w:p>
          <w:p w14:paraId="01609296" w14:textId="23A351D0" w:rsidR="00C00F2B" w:rsidRPr="005D437B" w:rsidRDefault="00C00F2B" w:rsidP="00F04D3E">
            <w:pPr>
              <w:pStyle w:val="Dates"/>
              <w:spacing w:before="0" w:after="40"/>
              <w:rPr>
                <w:color w:val="FF0000"/>
                <w:sz w:val="8"/>
                <w:szCs w:val="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F92" w14:textId="77777777" w:rsidR="00F04D3E" w:rsidRDefault="00F04D3E" w:rsidP="00F04D3E">
            <w:pPr>
              <w:pStyle w:val="Dates"/>
              <w:spacing w:before="0" w:after="40"/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</w:t>
            </w:r>
          </w:p>
          <w:p w14:paraId="4185C213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43732B2B" w14:textId="05F2B1A4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4:30-6:30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33F34D5" w14:textId="4B6B4F5F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D2</w:t>
            </w:r>
          </w:p>
          <w:p w14:paraId="4ADAA193" w14:textId="470CA6E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D2</w:t>
            </w:r>
          </w:p>
          <w:p w14:paraId="25B8F70E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43EA9D11" w14:textId="77777777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6:30-8:30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81CC1F7" w14:textId="5EEA4586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D3</w:t>
            </w:r>
          </w:p>
          <w:p w14:paraId="624A000A" w14:textId="51A807D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D3</w:t>
            </w:r>
          </w:p>
          <w:p w14:paraId="70E44035" w14:textId="141734FF" w:rsidR="00C00F2B" w:rsidRPr="00821AB2" w:rsidRDefault="00C00F2B" w:rsidP="00F04D3E">
            <w:pPr>
              <w:pStyle w:val="Dates"/>
              <w:spacing w:before="0" w:after="40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5F6" w14:textId="77777777" w:rsidR="00F04D3E" w:rsidRDefault="00F04D3E" w:rsidP="00F04D3E">
            <w:pPr>
              <w:rPr>
                <w:color w:val="auto"/>
                <w:sz w:val="14"/>
                <w:szCs w:val="14"/>
              </w:rPr>
            </w:pPr>
            <w:r w:rsidRPr="00852546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4</w:t>
            </w:r>
          </w:p>
          <w:p w14:paraId="4379F2FF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386BFD06" w14:textId="4EF7398C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10 AM-12PM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68ECFBD0" w14:textId="21B64F75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66855452" w14:textId="6A13017C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2</w:t>
            </w:r>
          </w:p>
          <w:p w14:paraId="66A916E0" w14:textId="77777777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7FDF7CD7" w14:textId="5A57818B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40756835" w14:textId="6ED0C17B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D3</w:t>
            </w:r>
          </w:p>
          <w:p w14:paraId="732B90FE" w14:textId="599B80F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D3</w:t>
            </w:r>
          </w:p>
          <w:p w14:paraId="08E7732D" w14:textId="7A26E47E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323A414B" w14:textId="29B73421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036A7AA5" w14:textId="33D9A01C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D1</w:t>
            </w:r>
          </w:p>
          <w:p w14:paraId="26EFCB42" w14:textId="3EE022B8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D1</w:t>
            </w:r>
          </w:p>
          <w:p w14:paraId="39E93DBC" w14:textId="7129D112" w:rsidR="00C00F2B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479E6879" w14:textId="57DFA5D2" w:rsidR="00C00F2B" w:rsidRPr="00F04D3E" w:rsidRDefault="00C00F2B" w:rsidP="00C00F2B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2-4PM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231AC080" w14:textId="77777777" w:rsid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  <w:p w14:paraId="7F80288A" w14:textId="33203E51" w:rsidR="00C00F2B" w:rsidRPr="00C00F2B" w:rsidRDefault="00C00F2B" w:rsidP="00F04D3E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</w:tc>
      </w:tr>
      <w:tr w:rsidR="00F04D3E" w:rsidRPr="00A32137" w14:paraId="3A6A43DB" w14:textId="77777777" w:rsidTr="00C00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9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517" w14:textId="77777777" w:rsidR="009D6962" w:rsidRDefault="009D6962" w:rsidP="009D6962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5</w:t>
            </w:r>
          </w:p>
          <w:p w14:paraId="32ED902F" w14:textId="1E8530C1" w:rsidR="00F04D3E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C50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6</w:t>
            </w:r>
          </w:p>
          <w:p w14:paraId="07EA34E6" w14:textId="1F47154F" w:rsidR="00F04D3E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9 (4:30-6:30)</w:t>
            </w:r>
          </w:p>
          <w:p w14:paraId="5B99D3ED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764157F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6803DA4A" w14:textId="2A27FCBC" w:rsidR="00455D84" w:rsidRPr="00F04D3E" w:rsidRDefault="00455D84" w:rsidP="00455D84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Carrillo, J D</w:t>
            </w: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7</w:t>
            </w:r>
          </w:p>
          <w:p w14:paraId="78533C2F" w14:textId="1B59F3F6" w:rsidR="00335E80" w:rsidRDefault="00335E80" w:rsidP="00335E8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Esch, C D7</w:t>
            </w:r>
          </w:p>
          <w:p w14:paraId="39AE111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65D2D32E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855691C" w14:textId="37A0D0C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D2</w:t>
            </w:r>
          </w:p>
          <w:p w14:paraId="5FAE319C" w14:textId="2F7707CA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D2</w:t>
            </w:r>
          </w:p>
          <w:p w14:paraId="05092C01" w14:textId="4BE9CD99" w:rsidR="00364517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5F5B4A5C" w14:textId="77777777" w:rsidR="00364517" w:rsidRPr="00F04D3E" w:rsidRDefault="00364517" w:rsidP="00364517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4C409F30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69665502" w14:textId="3DAEA818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D4</w:t>
            </w:r>
          </w:p>
          <w:p w14:paraId="15D82DEF" w14:textId="707374E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D4</w:t>
            </w:r>
          </w:p>
          <w:p w14:paraId="63813900" w14:textId="6F74ADB5" w:rsidR="00364517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6A38EA7E" w14:textId="77777777" w:rsidR="00364517" w:rsidRPr="00545265" w:rsidRDefault="00364517" w:rsidP="00F04D3E">
            <w:pPr>
              <w:jc w:val="center"/>
              <w:rPr>
                <w:color w:val="00B0F0"/>
                <w:sz w:val="12"/>
                <w:szCs w:val="12"/>
              </w:rPr>
            </w:pPr>
          </w:p>
          <w:p w14:paraId="5EC12DA5" w14:textId="0760A448" w:rsidR="00F04D3E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18FF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7</w:t>
            </w:r>
          </w:p>
          <w:p w14:paraId="6857C660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10 (4:30-6:30)</w:t>
            </w:r>
          </w:p>
          <w:p w14:paraId="427E0002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6D31F72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1C6A46A3" w14:textId="77777777" w:rsidR="00364517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3424962F" w14:textId="77777777" w:rsidR="00364517" w:rsidRPr="00F04D3E" w:rsidRDefault="00364517" w:rsidP="00364517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7AA26109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2719FE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400AE00" w14:textId="762CE4E9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3</w:t>
            </w:r>
          </w:p>
          <w:p w14:paraId="491FF22B" w14:textId="3356A9F1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3</w:t>
            </w:r>
          </w:p>
          <w:p w14:paraId="562A5D6E" w14:textId="77777777" w:rsidR="00364517" w:rsidRPr="00F04D3E" w:rsidRDefault="00364517" w:rsidP="00364517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324F35BB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6413A57" w14:textId="673C118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D4</w:t>
            </w:r>
          </w:p>
          <w:p w14:paraId="7F67EBC6" w14:textId="266E720F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D4</w:t>
            </w:r>
          </w:p>
          <w:p w14:paraId="3400F33A" w14:textId="37C1D417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1D6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8</w:t>
            </w:r>
          </w:p>
          <w:p w14:paraId="6690B278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11 (4:30-6:30)</w:t>
            </w:r>
          </w:p>
          <w:p w14:paraId="237FBB35" w14:textId="65C7F92F" w:rsidR="00F04D3E" w:rsidRPr="001D42AA" w:rsidRDefault="00F04D3E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CBB" w14:textId="77777777" w:rsidR="00F04D3E" w:rsidRPr="00545265" w:rsidRDefault="00F04D3E" w:rsidP="00F04D3E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9</w:t>
            </w:r>
          </w:p>
          <w:p w14:paraId="3658846E" w14:textId="77777777" w:rsidR="00F04D3E" w:rsidRPr="00545265" w:rsidRDefault="00F04D3E" w:rsidP="00F04D3E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12 (4:30-6:30)</w:t>
            </w:r>
          </w:p>
          <w:p w14:paraId="64FCB8CC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E4A45F9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761A80D0" w14:textId="4F01F2B1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D5</w:t>
            </w:r>
          </w:p>
          <w:p w14:paraId="71CCA3D2" w14:textId="1C6E254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D5</w:t>
            </w:r>
          </w:p>
          <w:p w14:paraId="592BA9B1" w14:textId="77777777" w:rsidR="00CB59E1" w:rsidRPr="00F04D3E" w:rsidRDefault="00CB59E1" w:rsidP="00CB59E1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7B19C97B" w14:textId="77777777" w:rsidR="00CB59E1" w:rsidRPr="00F04D3E" w:rsidRDefault="00CB59E1" w:rsidP="00CB59E1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38B210BA" w14:textId="0472968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D3</w:t>
            </w:r>
          </w:p>
          <w:p w14:paraId="22388E5B" w14:textId="3B05206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D3</w:t>
            </w:r>
          </w:p>
          <w:p w14:paraId="763DB080" w14:textId="59B5ADFD" w:rsidR="00F04D3E" w:rsidRPr="001D42AA" w:rsidRDefault="00F04D3E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40C" w14:textId="77777777" w:rsidR="00F04D3E" w:rsidRDefault="00F04D3E" w:rsidP="00F04D3E">
            <w:pPr>
              <w:pStyle w:val="Dates"/>
              <w:spacing w:before="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0</w:t>
            </w:r>
          </w:p>
          <w:p w14:paraId="14B85F26" w14:textId="77777777" w:rsidR="00364517" w:rsidRDefault="00364517" w:rsidP="00F04D3E">
            <w:pPr>
              <w:pStyle w:val="Dates"/>
              <w:spacing w:before="0"/>
              <w:jc w:val="center"/>
              <w:rPr>
                <w:bCs/>
                <w:color w:val="auto"/>
                <w:sz w:val="14"/>
                <w:szCs w:val="14"/>
              </w:rPr>
            </w:pPr>
          </w:p>
          <w:p w14:paraId="0026FA44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25BC4CA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2166D523" w14:textId="1859FB53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D5</w:t>
            </w:r>
          </w:p>
          <w:p w14:paraId="010B52BF" w14:textId="4F0B546D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D5</w:t>
            </w:r>
          </w:p>
          <w:p w14:paraId="0D819915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3FDA6E1B" w14:textId="77777777" w:rsidR="00364517" w:rsidRPr="00F04D3E" w:rsidRDefault="00364517" w:rsidP="00364517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699A2FFD" w14:textId="1EC26097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4</w:t>
            </w:r>
          </w:p>
          <w:p w14:paraId="5B2FEAFA" w14:textId="220032C3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4</w:t>
            </w:r>
          </w:p>
          <w:p w14:paraId="4BA86110" w14:textId="77777777" w:rsidR="00CB59E1" w:rsidRPr="00F04D3E" w:rsidRDefault="00CB59E1" w:rsidP="00CB59E1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LDP</w:t>
            </w:r>
          </w:p>
          <w:p w14:paraId="15A0887E" w14:textId="77777777" w:rsidR="00CB59E1" w:rsidRPr="00F04D3E" w:rsidRDefault="00CB59E1" w:rsidP="00CB59E1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-8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:30</w:t>
            </w: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 PM</w:t>
            </w:r>
          </w:p>
          <w:p w14:paraId="16AE0734" w14:textId="4EB87F6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D4</w:t>
            </w:r>
          </w:p>
          <w:p w14:paraId="2D572671" w14:textId="16FBB164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D4</w:t>
            </w:r>
          </w:p>
          <w:p w14:paraId="37A90CF2" w14:textId="66F65F71" w:rsidR="00364517" w:rsidRDefault="00364517" w:rsidP="00F04D3E">
            <w:pPr>
              <w:pStyle w:val="Dates"/>
              <w:spacing w:before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C5C" w14:textId="77777777" w:rsidR="00F04D3E" w:rsidRDefault="00F04D3E" w:rsidP="00F04D3E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1</w:t>
            </w:r>
          </w:p>
          <w:p w14:paraId="6B626FDC" w14:textId="33CA3073" w:rsidR="002763FA" w:rsidRDefault="002763FA" w:rsidP="00F04D3E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SA - off</w:t>
            </w:r>
          </w:p>
        </w:tc>
      </w:tr>
      <w:tr w:rsidR="00B05421" w:rsidRPr="00A32137" w14:paraId="134E9C63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C6B" w14:textId="7793B427" w:rsidR="00B05421" w:rsidRPr="00A32137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May 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394" w14:textId="77777777" w:rsidR="00B05421" w:rsidRPr="00545265" w:rsidRDefault="00B05421" w:rsidP="00B05421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13</w:t>
            </w:r>
          </w:p>
          <w:p w14:paraId="25ECCA85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13 (4:30-6:30)</w:t>
            </w:r>
          </w:p>
          <w:p w14:paraId="40321B9B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5D59D61C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18C85CF3" w14:textId="5381713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D6</w:t>
            </w:r>
          </w:p>
          <w:p w14:paraId="59A2984A" w14:textId="69F6A1D9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D6</w:t>
            </w:r>
          </w:p>
          <w:p w14:paraId="1E7F24D5" w14:textId="6DD02C85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0EB4BC1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2A721140" w14:textId="00B2B90F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D6</w:t>
            </w:r>
          </w:p>
          <w:p w14:paraId="750C9000" w14:textId="637237A8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D6</w:t>
            </w:r>
          </w:p>
          <w:p w14:paraId="078E2F11" w14:textId="00496A75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1D6C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14</w:t>
            </w:r>
          </w:p>
          <w:p w14:paraId="1FCF6831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14 (4:30-6:30)</w:t>
            </w:r>
          </w:p>
          <w:p w14:paraId="24D7D810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788A885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B3B73A2" w14:textId="77777777" w:rsidR="003C14A0" w:rsidRPr="00C00F2B" w:rsidRDefault="003C14A0" w:rsidP="003C14A0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D5</w:t>
            </w:r>
          </w:p>
          <w:p w14:paraId="12D00165" w14:textId="77777777" w:rsidR="003C14A0" w:rsidRPr="00C00F2B" w:rsidRDefault="003C14A0" w:rsidP="003C14A0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D5</w:t>
            </w:r>
          </w:p>
          <w:p w14:paraId="457BBCF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 xml:space="preserve">Instr: </w:t>
            </w:r>
            <w:r>
              <w:rPr>
                <w:rFonts w:ascii="Calibri" w:eastAsia="Calibri" w:hAnsi="Calibri" w:cs="Calibri"/>
                <w:color w:val="auto"/>
                <w:sz w:val="8"/>
                <w:szCs w:val="8"/>
              </w:rPr>
              <w:t>LDP</w:t>
            </w:r>
          </w:p>
          <w:p w14:paraId="370C991C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EC3B9E3" w14:textId="77777777" w:rsidR="003C14A0" w:rsidRDefault="003C14A0" w:rsidP="003C14A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45BF0EE2" w14:textId="77777777" w:rsidR="003C14A0" w:rsidRPr="00F04D3E" w:rsidRDefault="003C14A0" w:rsidP="003C14A0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AE6E7C6" w14:textId="16CCA6B5" w:rsidR="00B05421" w:rsidRPr="00A32137" w:rsidRDefault="00B05421" w:rsidP="003C14A0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05F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15</w:t>
            </w:r>
          </w:p>
          <w:p w14:paraId="37424FA6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15 (4:30-6:30)</w:t>
            </w:r>
          </w:p>
          <w:p w14:paraId="47512858" w14:textId="442423A1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F0F" w14:textId="77777777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545265">
              <w:rPr>
                <w:color w:val="00B0F0"/>
                <w:sz w:val="14"/>
                <w:szCs w:val="14"/>
              </w:rPr>
              <w:t>May 16</w:t>
            </w:r>
          </w:p>
          <w:p w14:paraId="5A0F42DA" w14:textId="77777777" w:rsidR="00B05421" w:rsidRPr="00545265" w:rsidRDefault="00B05421" w:rsidP="00B05421">
            <w:pPr>
              <w:jc w:val="center"/>
              <w:rPr>
                <w:color w:val="00B0F0"/>
                <w:sz w:val="12"/>
                <w:szCs w:val="12"/>
              </w:rPr>
            </w:pPr>
            <w:r w:rsidRPr="00545265">
              <w:rPr>
                <w:color w:val="00B0F0"/>
                <w:sz w:val="12"/>
                <w:szCs w:val="12"/>
              </w:rPr>
              <w:t>Day 16 (4:30-6:30)</w:t>
            </w:r>
          </w:p>
          <w:p w14:paraId="63C100E7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E4C7EA6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5ABEC88" w14:textId="2AFD639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Cruz, K D7</w:t>
            </w:r>
          </w:p>
          <w:p w14:paraId="1F9DEA0F" w14:textId="5F917130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Stallworth, B D7</w:t>
            </w:r>
          </w:p>
          <w:p w14:paraId="150BE349" w14:textId="3977A1F8" w:rsidR="00B05421" w:rsidRPr="00A32137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D58" w14:textId="697BC1CE" w:rsidR="00B05421" w:rsidRDefault="00B05421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7</w:t>
            </w:r>
          </w:p>
          <w:p w14:paraId="4BC6E8B5" w14:textId="1CB1553A" w:rsidR="008343C6" w:rsidRDefault="008343C6" w:rsidP="00B05421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5-8 PM</w:t>
            </w:r>
          </w:p>
          <w:p w14:paraId="15A1FBA0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23ED509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6EBA0A47" w14:textId="2E9F8F31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D6</w:t>
            </w:r>
          </w:p>
          <w:p w14:paraId="72294219" w14:textId="3A451475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D6</w:t>
            </w:r>
          </w:p>
          <w:p w14:paraId="3B924D22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76A5DE73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58567281" w14:textId="7CA81543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5</w:t>
            </w:r>
          </w:p>
          <w:p w14:paraId="0773981B" w14:textId="5744B4E8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5</w:t>
            </w:r>
          </w:p>
          <w:p w14:paraId="6F3B03F8" w14:textId="77777777" w:rsidR="00C00F2B" w:rsidRPr="00F04D3E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</w:p>
          <w:p w14:paraId="1E6EBFBE" w14:textId="76831497" w:rsidR="00C00F2B" w:rsidRPr="00A32137" w:rsidRDefault="00C00F2B" w:rsidP="00FF1D2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64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 1</w:t>
            </w:r>
            <w:r>
              <w:rPr>
                <w:color w:val="auto"/>
                <w:sz w:val="14"/>
                <w:szCs w:val="14"/>
              </w:rPr>
              <w:t>8</w:t>
            </w:r>
          </w:p>
          <w:p w14:paraId="7F064325" w14:textId="68EFE238" w:rsidR="008343C6" w:rsidRDefault="008343C6" w:rsidP="008343C6">
            <w:pPr>
              <w:pStyle w:val="Dates"/>
              <w:spacing w:before="0"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MIP 9 AM -12 PM</w:t>
            </w:r>
          </w:p>
          <w:p w14:paraId="0A52E0C7" w14:textId="77777777" w:rsidR="008343C6" w:rsidRDefault="008343C6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</w:p>
          <w:p w14:paraId="158171DA" w14:textId="2E4AE57E" w:rsidR="00FF1D2F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21F983CD" w14:textId="77777777" w:rsidR="00FF1D2F" w:rsidRPr="00F04D3E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10 AM-12PM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0266305" w14:textId="072E9530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Madera, E D7</w:t>
            </w:r>
          </w:p>
          <w:p w14:paraId="6BB19500" w14:textId="211E0D42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Ortiz, Z D7</w:t>
            </w:r>
          </w:p>
          <w:p w14:paraId="50EB9753" w14:textId="77777777" w:rsidR="00FF1D2F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  <w:r>
              <w:rPr>
                <w:color w:val="auto"/>
                <w:sz w:val="8"/>
                <w:szCs w:val="8"/>
              </w:rPr>
              <w:t>SA</w:t>
            </w:r>
          </w:p>
          <w:p w14:paraId="79192ECE" w14:textId="77777777" w:rsidR="00FF1D2F" w:rsidRPr="00F04D3E" w:rsidRDefault="00FF1D2F" w:rsidP="00FF1D2F">
            <w:pPr>
              <w:jc w:val="center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  <w:t>12-2PM</w:t>
            </w:r>
            <w:r w:rsidRPr="00F04D3E">
              <w:rPr>
                <w:color w:val="auto"/>
                <w:sz w:val="8"/>
                <w:szCs w:val="8"/>
              </w:rPr>
              <w:t xml:space="preserve"> </w:t>
            </w:r>
          </w:p>
          <w:p w14:paraId="56258501" w14:textId="77777777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  <w:p w14:paraId="786C4E0D" w14:textId="77777777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open</w:t>
            </w:r>
          </w:p>
          <w:p w14:paraId="4173D211" w14:textId="3D965B00" w:rsidR="00FF1D2F" w:rsidRPr="00A32137" w:rsidRDefault="00FF1D2F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05421" w:rsidRPr="00821AB2" w14:paraId="165EB3B3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5A9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19</w:t>
            </w:r>
          </w:p>
          <w:p w14:paraId="49D23D02" w14:textId="571B0B02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BCF" w14:textId="77777777" w:rsidR="00B05421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20</w:t>
            </w:r>
          </w:p>
          <w:p w14:paraId="3E6F010D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3882A50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89F0418" w14:textId="01DD1502" w:rsidR="00196A85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6</w:t>
            </w:r>
          </w:p>
          <w:p w14:paraId="076D0715" w14:textId="197B9059" w:rsidR="00196A85" w:rsidRPr="00C00F2B" w:rsidRDefault="00196A85" w:rsidP="00196A85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6</w:t>
            </w:r>
          </w:p>
          <w:p w14:paraId="2AF9AD7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77F96F3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04CECC63" w14:textId="77777777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0C8398DB" w14:textId="77777777" w:rsidR="00FF1D2F" w:rsidRPr="00F04D3E" w:rsidRDefault="00FF1D2F" w:rsidP="00FF1D2F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5EF96CE" w14:textId="0793B4CA" w:rsidR="00C00F2B" w:rsidRPr="00545265" w:rsidRDefault="00C00F2B" w:rsidP="00B05421">
            <w:pPr>
              <w:pStyle w:val="Dates"/>
              <w:spacing w:after="40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99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21</w:t>
            </w:r>
          </w:p>
          <w:p w14:paraId="01BC1D72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28C256FD" w14:textId="77777777" w:rsidR="00C00F2B" w:rsidRPr="00F04D3E" w:rsidRDefault="00C00F2B" w:rsidP="00C00F2B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428FE0B5" w14:textId="77777777" w:rsidR="00C00F2B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24AC6476" w14:textId="77777777" w:rsidR="00C00F2B" w:rsidRPr="00F04D3E" w:rsidRDefault="00C00F2B" w:rsidP="00C00F2B">
            <w:pP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FFC000"/>
                <w:sz w:val="8"/>
                <w:szCs w:val="8"/>
              </w:rPr>
              <w:t>open</w:t>
            </w:r>
          </w:p>
          <w:p w14:paraId="556D809A" w14:textId="5E2B3A87" w:rsidR="00C00F2B" w:rsidRPr="00545265" w:rsidRDefault="00C00F2B" w:rsidP="00B05421">
            <w:pPr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4F1" w14:textId="3E38E8EB" w:rsidR="00B05421" w:rsidRPr="00545265" w:rsidRDefault="00B05421" w:rsidP="00B05421">
            <w:pPr>
              <w:jc w:val="center"/>
              <w:rPr>
                <w:color w:val="00B0F0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>May</w:t>
            </w:r>
            <w:r>
              <w:rPr>
                <w:color w:val="auto"/>
                <w:sz w:val="14"/>
                <w:szCs w:val="14"/>
              </w:rPr>
              <w:t xml:space="preserve"> 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75E" w14:textId="339A60B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23</w:t>
            </w:r>
          </w:p>
          <w:p w14:paraId="447D85B4" w14:textId="77777777" w:rsidR="00C00F2B" w:rsidRDefault="00C00F2B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A6266C2" w14:textId="0496BB24" w:rsidR="00C00F2B" w:rsidRPr="00545265" w:rsidRDefault="00C00F2B" w:rsidP="00FF1D2F">
            <w:pPr>
              <w:rPr>
                <w:color w:val="00B0F0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AC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24</w:t>
            </w:r>
          </w:p>
          <w:p w14:paraId="4F0B856F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080ACED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4:30- 6:30 PM</w:t>
            </w:r>
          </w:p>
          <w:p w14:paraId="7DFD4DD7" w14:textId="2FCE259D" w:rsidR="00FF1D2F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Cox, J D7</w:t>
            </w:r>
          </w:p>
          <w:p w14:paraId="79A020AC" w14:textId="1285C776" w:rsidR="00FF1D2F" w:rsidRPr="00C00F2B" w:rsidRDefault="00FF1D2F" w:rsidP="00FF1D2F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Griffin, L D7</w:t>
            </w:r>
          </w:p>
          <w:p w14:paraId="48D8F1E2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Instr: SA</w:t>
            </w:r>
          </w:p>
          <w:p w14:paraId="45C43641" w14:textId="77777777" w:rsidR="00FF1D2F" w:rsidRPr="00F04D3E" w:rsidRDefault="00FF1D2F" w:rsidP="00FF1D2F">
            <w:pPr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</w:rPr>
            </w:pPr>
            <w:r w:rsidRPr="00F04D3E">
              <w:rPr>
                <w:rFonts w:ascii="Calibri" w:eastAsia="Calibri" w:hAnsi="Calibri" w:cs="Calibri"/>
                <w:color w:val="auto"/>
                <w:sz w:val="8"/>
                <w:szCs w:val="8"/>
              </w:rPr>
              <w:t>6:30- 8:30 PM</w:t>
            </w:r>
          </w:p>
          <w:p w14:paraId="36CAF666" w14:textId="345D56AA" w:rsidR="001C5C64" w:rsidRDefault="001C5C64" w:rsidP="001C5C64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Epperson, B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7</w:t>
            </w:r>
          </w:p>
          <w:p w14:paraId="235B7C40" w14:textId="7BD2884D" w:rsidR="001C5C64" w:rsidRPr="00C00F2B" w:rsidRDefault="001C5C64" w:rsidP="001C5C64">
            <w:pP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Vallejo, E D</w:t>
            </w:r>
            <w:r w:rsidR="002E358F">
              <w:rPr>
                <w:rFonts w:ascii="Calibri" w:eastAsia="Calibri" w:hAnsi="Calibri" w:cs="Calibri"/>
                <w:b/>
                <w:bCs/>
                <w:color w:val="286C7F" w:themeColor="accent2" w:themeShade="BF"/>
                <w:sz w:val="8"/>
                <w:szCs w:val="8"/>
              </w:rPr>
              <w:t>7</w:t>
            </w:r>
          </w:p>
          <w:p w14:paraId="50062D0C" w14:textId="3C7A1E57" w:rsidR="00FF1D2F" w:rsidRPr="00821AB2" w:rsidRDefault="00FF1D2F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4EE" w14:textId="7B39B4CF" w:rsidR="00B05421" w:rsidRPr="00821AB2" w:rsidRDefault="00B05421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25</w:t>
            </w:r>
          </w:p>
        </w:tc>
      </w:tr>
      <w:tr w:rsidR="00B05421" w:rsidRPr="00821AB2" w14:paraId="3A448E9B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90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May 26</w:t>
            </w:r>
          </w:p>
          <w:p w14:paraId="00BBEB50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533" w14:textId="55A6F8EB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44A7" w14:textId="01A830C8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8C7" w14:textId="29DF1C9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29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E986" w14:textId="3E073B61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1B4B7" w14:textId="1275AC0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 w:rsidRPr="007B6EA5">
              <w:rPr>
                <w:color w:val="auto"/>
                <w:sz w:val="14"/>
                <w:szCs w:val="14"/>
              </w:rPr>
              <w:t xml:space="preserve">May </w:t>
            </w:r>
            <w:r>
              <w:rPr>
                <w:color w:val="auto"/>
                <w:sz w:val="14"/>
                <w:szCs w:val="14"/>
              </w:rPr>
              <w:t>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9B3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66E8DD8" w14:textId="7E23D051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</w:t>
            </w:r>
          </w:p>
        </w:tc>
      </w:tr>
      <w:tr w:rsidR="00B05421" w:rsidRPr="00821AB2" w14:paraId="29939584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7A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C777F5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</w:t>
            </w:r>
          </w:p>
          <w:p w14:paraId="763D3D6D" w14:textId="24EC74E6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11EE" w14:textId="2F5D1834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8ADDE" w14:textId="21765670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FAA3" w14:textId="567DB7F6" w:rsidR="00B05421" w:rsidRPr="00A32137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63D69" w14:textId="1E071979" w:rsidR="00B05421" w:rsidRPr="00A32137" w:rsidRDefault="00B05421" w:rsidP="00B05421">
            <w:pPr>
              <w:pStyle w:val="Dates"/>
              <w:spacing w:after="4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51DB" w14:textId="034F3AF9" w:rsidR="00B05421" w:rsidRPr="00821AB2" w:rsidRDefault="00B05421" w:rsidP="00B05421">
            <w:pPr>
              <w:pStyle w:val="Dates"/>
              <w:spacing w:after="4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0226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34043F" w14:textId="63FE4771" w:rsidR="00B05421" w:rsidRPr="00821AB2" w:rsidRDefault="00B05421" w:rsidP="00B05421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8</w:t>
            </w:r>
          </w:p>
        </w:tc>
      </w:tr>
      <w:tr w:rsidR="00B05421" w:rsidRPr="00821AB2" w14:paraId="2F950F9C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CE7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bookmarkStart w:id="2" w:name="_Hlk162207522"/>
          </w:p>
          <w:p w14:paraId="25A3ABE2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9</w:t>
            </w:r>
          </w:p>
          <w:p w14:paraId="4EC43A86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607" w14:textId="1305D239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5218" w14:textId="615E955E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9CE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57A63D9B" w14:textId="62B404B0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9D0" w14:textId="2FA3E08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69E" w14:textId="4E420518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9A7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37C5853C" w14:textId="35D1D2A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15</w:t>
            </w:r>
          </w:p>
        </w:tc>
      </w:tr>
      <w:bookmarkEnd w:id="2"/>
      <w:tr w:rsidR="00B05421" w14:paraId="5DC0F135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DF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A11F988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16</w:t>
            </w:r>
          </w:p>
          <w:p w14:paraId="64933B63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0E6" w14:textId="4E9EC03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2E3" w14:textId="3B40770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7B4" w14:textId="79C07219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19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B0B" w14:textId="22EAF3F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925" w14:textId="06CCCFDB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D9A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223B733F" w14:textId="0A9AF0F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22</w:t>
            </w:r>
          </w:p>
        </w:tc>
      </w:tr>
      <w:tr w:rsidR="00B05421" w14:paraId="316A6547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C0D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4F63A005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23</w:t>
            </w:r>
          </w:p>
          <w:p w14:paraId="4DF26D5F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BDA9" w14:textId="3BFEBCB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8AA" w14:textId="369B0E6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ADA8" w14:textId="383566D2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F15" w14:textId="36BAE1D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CA7" w14:textId="0936471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840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1F8E4E9B" w14:textId="1F04BDA3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29</w:t>
            </w:r>
          </w:p>
        </w:tc>
      </w:tr>
      <w:tr w:rsidR="00B05421" w14:paraId="129D6880" w14:textId="77777777" w:rsidTr="00F0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F4B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6FE2F431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June 30</w:t>
            </w:r>
          </w:p>
          <w:p w14:paraId="22F1074D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857" w14:textId="70BEF70E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109" w14:textId="6918CCA5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F49" w14:textId="57D91AA5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544" w14:textId="339B17B5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C210" w14:textId="15425E30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08B" w14:textId="77777777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  <w:p w14:paraId="00E2A9EC" w14:textId="2B931D1A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July 6</w:t>
            </w:r>
          </w:p>
        </w:tc>
      </w:tr>
      <w:tr w:rsidR="00B05421" w14:paraId="2C9424BD" w14:textId="77777777" w:rsidTr="00F0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254" w14:textId="77777777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FF7E" w14:textId="44F92346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97C" w14:textId="7A7DBE44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E32D" w14:textId="7BF72A15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9FA" w14:textId="4A215643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37D" w14:textId="1394AF9A" w:rsidR="00B05421" w:rsidRDefault="00B05421" w:rsidP="00B05421">
            <w:pPr>
              <w:pStyle w:val="Dates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9D1" w14:textId="26A7EF51" w:rsidR="00B05421" w:rsidRDefault="00B05421" w:rsidP="00B05421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</w:tbl>
    <w:p w14:paraId="396B8034" w14:textId="77777777" w:rsidR="00B11CEB" w:rsidRDefault="00B11CEB">
      <w:pPr>
        <w:pStyle w:val="NoSpacing"/>
      </w:pPr>
    </w:p>
    <w:sectPr w:rsidR="00B11CEB" w:rsidSect="00155A3B">
      <w:pgSz w:w="12240" w:h="15840" w:code="1"/>
      <w:pgMar w:top="450" w:right="432" w:bottom="0" w:left="432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C5B0" w14:textId="77777777" w:rsidR="00155A3B" w:rsidRDefault="00155A3B">
      <w:pPr>
        <w:spacing w:before="0" w:after="0"/>
      </w:pPr>
      <w:r>
        <w:separator/>
      </w:r>
    </w:p>
  </w:endnote>
  <w:endnote w:type="continuationSeparator" w:id="0">
    <w:p w14:paraId="5C7E2F67" w14:textId="77777777" w:rsidR="00155A3B" w:rsidRDefault="00155A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8D2F" w14:textId="77777777" w:rsidR="00155A3B" w:rsidRDefault="00155A3B">
      <w:pPr>
        <w:spacing w:before="0" w:after="0"/>
      </w:pPr>
      <w:r>
        <w:separator/>
      </w:r>
    </w:p>
  </w:footnote>
  <w:footnote w:type="continuationSeparator" w:id="0">
    <w:p w14:paraId="246DEA30" w14:textId="77777777" w:rsidR="00155A3B" w:rsidRDefault="00155A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62B3"/>
    <w:multiLevelType w:val="multilevel"/>
    <w:tmpl w:val="675A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37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4/1/2024"/>
    <w:docVar w:name="WeekStart" w:val="1"/>
  </w:docVars>
  <w:rsids>
    <w:rsidRoot w:val="00E45E19"/>
    <w:rsid w:val="00001CE0"/>
    <w:rsid w:val="00002E34"/>
    <w:rsid w:val="0000413F"/>
    <w:rsid w:val="000050FA"/>
    <w:rsid w:val="000053EE"/>
    <w:rsid w:val="00005937"/>
    <w:rsid w:val="000061E7"/>
    <w:rsid w:val="000069D5"/>
    <w:rsid w:val="00007246"/>
    <w:rsid w:val="000076F4"/>
    <w:rsid w:val="00007B10"/>
    <w:rsid w:val="00007B7E"/>
    <w:rsid w:val="000102BC"/>
    <w:rsid w:val="00011E5A"/>
    <w:rsid w:val="000141B3"/>
    <w:rsid w:val="00015740"/>
    <w:rsid w:val="00015B37"/>
    <w:rsid w:val="0001654C"/>
    <w:rsid w:val="00020185"/>
    <w:rsid w:val="00020704"/>
    <w:rsid w:val="00020B0C"/>
    <w:rsid w:val="00020B48"/>
    <w:rsid w:val="00020C3A"/>
    <w:rsid w:val="000226A9"/>
    <w:rsid w:val="00022EA8"/>
    <w:rsid w:val="0002313B"/>
    <w:rsid w:val="00024201"/>
    <w:rsid w:val="00024354"/>
    <w:rsid w:val="000244F0"/>
    <w:rsid w:val="000249FA"/>
    <w:rsid w:val="0002533A"/>
    <w:rsid w:val="000259DC"/>
    <w:rsid w:val="000262B5"/>
    <w:rsid w:val="00027461"/>
    <w:rsid w:val="000275BC"/>
    <w:rsid w:val="00027A63"/>
    <w:rsid w:val="00030448"/>
    <w:rsid w:val="00030E01"/>
    <w:rsid w:val="00031B82"/>
    <w:rsid w:val="00031DE8"/>
    <w:rsid w:val="0003300B"/>
    <w:rsid w:val="00033A9E"/>
    <w:rsid w:val="00033D53"/>
    <w:rsid w:val="00034951"/>
    <w:rsid w:val="00034998"/>
    <w:rsid w:val="00034D4D"/>
    <w:rsid w:val="00035C93"/>
    <w:rsid w:val="00036540"/>
    <w:rsid w:val="00036574"/>
    <w:rsid w:val="000366FF"/>
    <w:rsid w:val="000369D5"/>
    <w:rsid w:val="00037420"/>
    <w:rsid w:val="00037691"/>
    <w:rsid w:val="00037958"/>
    <w:rsid w:val="00040511"/>
    <w:rsid w:val="000409F5"/>
    <w:rsid w:val="00040B8E"/>
    <w:rsid w:val="00040D71"/>
    <w:rsid w:val="000411EE"/>
    <w:rsid w:val="00041905"/>
    <w:rsid w:val="000424A0"/>
    <w:rsid w:val="000425AC"/>
    <w:rsid w:val="00043898"/>
    <w:rsid w:val="00043F34"/>
    <w:rsid w:val="00044902"/>
    <w:rsid w:val="000455F9"/>
    <w:rsid w:val="00045D50"/>
    <w:rsid w:val="0004740D"/>
    <w:rsid w:val="00050E37"/>
    <w:rsid w:val="00051DAF"/>
    <w:rsid w:val="000527F4"/>
    <w:rsid w:val="00052DE3"/>
    <w:rsid w:val="000532DB"/>
    <w:rsid w:val="000536D6"/>
    <w:rsid w:val="00053C50"/>
    <w:rsid w:val="000545EF"/>
    <w:rsid w:val="00054635"/>
    <w:rsid w:val="00056F94"/>
    <w:rsid w:val="00057C37"/>
    <w:rsid w:val="0006068A"/>
    <w:rsid w:val="000608BF"/>
    <w:rsid w:val="00060B5C"/>
    <w:rsid w:val="000613FE"/>
    <w:rsid w:val="00061446"/>
    <w:rsid w:val="00061C23"/>
    <w:rsid w:val="00061C41"/>
    <w:rsid w:val="00061CE8"/>
    <w:rsid w:val="00062E81"/>
    <w:rsid w:val="00062F01"/>
    <w:rsid w:val="0006373B"/>
    <w:rsid w:val="00063814"/>
    <w:rsid w:val="00063A43"/>
    <w:rsid w:val="000644DF"/>
    <w:rsid w:val="0006526D"/>
    <w:rsid w:val="0006591F"/>
    <w:rsid w:val="0006683B"/>
    <w:rsid w:val="00066D27"/>
    <w:rsid w:val="00066E51"/>
    <w:rsid w:val="00067497"/>
    <w:rsid w:val="00067985"/>
    <w:rsid w:val="000679E6"/>
    <w:rsid w:val="00067F59"/>
    <w:rsid w:val="000701BE"/>
    <w:rsid w:val="00070310"/>
    <w:rsid w:val="00070519"/>
    <w:rsid w:val="00070BC4"/>
    <w:rsid w:val="000710DF"/>
    <w:rsid w:val="000711C7"/>
    <w:rsid w:val="00071B52"/>
    <w:rsid w:val="00071DFA"/>
    <w:rsid w:val="00071F28"/>
    <w:rsid w:val="000737F6"/>
    <w:rsid w:val="000744B1"/>
    <w:rsid w:val="00074A74"/>
    <w:rsid w:val="00075168"/>
    <w:rsid w:val="00076518"/>
    <w:rsid w:val="00080306"/>
    <w:rsid w:val="00081E08"/>
    <w:rsid w:val="00081E51"/>
    <w:rsid w:val="00082E2B"/>
    <w:rsid w:val="000833B3"/>
    <w:rsid w:val="000836F0"/>
    <w:rsid w:val="0008394E"/>
    <w:rsid w:val="000841A8"/>
    <w:rsid w:val="00084564"/>
    <w:rsid w:val="00084AFC"/>
    <w:rsid w:val="0008559F"/>
    <w:rsid w:val="00085CB7"/>
    <w:rsid w:val="0008684F"/>
    <w:rsid w:val="00086EEC"/>
    <w:rsid w:val="000870D3"/>
    <w:rsid w:val="0008714F"/>
    <w:rsid w:val="0008724A"/>
    <w:rsid w:val="000872C7"/>
    <w:rsid w:val="0008738D"/>
    <w:rsid w:val="00090AF9"/>
    <w:rsid w:val="00090F80"/>
    <w:rsid w:val="00091538"/>
    <w:rsid w:val="00091C85"/>
    <w:rsid w:val="00091CEF"/>
    <w:rsid w:val="00091E38"/>
    <w:rsid w:val="0009323B"/>
    <w:rsid w:val="0009350E"/>
    <w:rsid w:val="00095246"/>
    <w:rsid w:val="0009686F"/>
    <w:rsid w:val="00097279"/>
    <w:rsid w:val="000A0043"/>
    <w:rsid w:val="000A133F"/>
    <w:rsid w:val="000A1359"/>
    <w:rsid w:val="000A2B94"/>
    <w:rsid w:val="000A2EF4"/>
    <w:rsid w:val="000A2FFB"/>
    <w:rsid w:val="000A3056"/>
    <w:rsid w:val="000A306A"/>
    <w:rsid w:val="000A34AA"/>
    <w:rsid w:val="000A4360"/>
    <w:rsid w:val="000A5AC0"/>
    <w:rsid w:val="000A60CA"/>
    <w:rsid w:val="000A67CB"/>
    <w:rsid w:val="000A6AD7"/>
    <w:rsid w:val="000A6B10"/>
    <w:rsid w:val="000B0618"/>
    <w:rsid w:val="000B0B5C"/>
    <w:rsid w:val="000B18BA"/>
    <w:rsid w:val="000B2F0E"/>
    <w:rsid w:val="000B304F"/>
    <w:rsid w:val="000B4290"/>
    <w:rsid w:val="000B4B33"/>
    <w:rsid w:val="000B5438"/>
    <w:rsid w:val="000B5853"/>
    <w:rsid w:val="000B5F34"/>
    <w:rsid w:val="000B6247"/>
    <w:rsid w:val="000B6430"/>
    <w:rsid w:val="000B70C3"/>
    <w:rsid w:val="000B7D03"/>
    <w:rsid w:val="000C0003"/>
    <w:rsid w:val="000C0C50"/>
    <w:rsid w:val="000C0C69"/>
    <w:rsid w:val="000C0F9E"/>
    <w:rsid w:val="000C129B"/>
    <w:rsid w:val="000C28DD"/>
    <w:rsid w:val="000C2CE5"/>
    <w:rsid w:val="000C36D9"/>
    <w:rsid w:val="000C3BF5"/>
    <w:rsid w:val="000C3D3D"/>
    <w:rsid w:val="000C51A3"/>
    <w:rsid w:val="000C5A98"/>
    <w:rsid w:val="000C62C8"/>
    <w:rsid w:val="000C7161"/>
    <w:rsid w:val="000C7599"/>
    <w:rsid w:val="000C7603"/>
    <w:rsid w:val="000C7AC3"/>
    <w:rsid w:val="000C7E1D"/>
    <w:rsid w:val="000C7F5C"/>
    <w:rsid w:val="000D0781"/>
    <w:rsid w:val="000D099C"/>
    <w:rsid w:val="000D1848"/>
    <w:rsid w:val="000D1A0D"/>
    <w:rsid w:val="000D20C8"/>
    <w:rsid w:val="000D25FB"/>
    <w:rsid w:val="000D2665"/>
    <w:rsid w:val="000D3390"/>
    <w:rsid w:val="000D41B5"/>
    <w:rsid w:val="000D41F9"/>
    <w:rsid w:val="000D4F58"/>
    <w:rsid w:val="000D4FF1"/>
    <w:rsid w:val="000D5993"/>
    <w:rsid w:val="000D61AE"/>
    <w:rsid w:val="000D62B7"/>
    <w:rsid w:val="000D713B"/>
    <w:rsid w:val="000E0445"/>
    <w:rsid w:val="000E0A4B"/>
    <w:rsid w:val="000E127E"/>
    <w:rsid w:val="000E1714"/>
    <w:rsid w:val="000E19D3"/>
    <w:rsid w:val="000E1C45"/>
    <w:rsid w:val="000E1FD4"/>
    <w:rsid w:val="000E280D"/>
    <w:rsid w:val="000E3386"/>
    <w:rsid w:val="000E3D90"/>
    <w:rsid w:val="000E424F"/>
    <w:rsid w:val="000E441D"/>
    <w:rsid w:val="000E4C4D"/>
    <w:rsid w:val="000E4FEB"/>
    <w:rsid w:val="000E5601"/>
    <w:rsid w:val="000E57E7"/>
    <w:rsid w:val="000E6048"/>
    <w:rsid w:val="000E609E"/>
    <w:rsid w:val="000E6A82"/>
    <w:rsid w:val="000E6B5E"/>
    <w:rsid w:val="000E7898"/>
    <w:rsid w:val="000E7F6F"/>
    <w:rsid w:val="000F033E"/>
    <w:rsid w:val="000F0F34"/>
    <w:rsid w:val="000F1872"/>
    <w:rsid w:val="000F1BAB"/>
    <w:rsid w:val="000F2FD9"/>
    <w:rsid w:val="000F3018"/>
    <w:rsid w:val="000F395E"/>
    <w:rsid w:val="000F3B07"/>
    <w:rsid w:val="000F3D1F"/>
    <w:rsid w:val="000F46BA"/>
    <w:rsid w:val="000F4A0A"/>
    <w:rsid w:val="000F4A20"/>
    <w:rsid w:val="000F4D8E"/>
    <w:rsid w:val="000F4E99"/>
    <w:rsid w:val="000F52FE"/>
    <w:rsid w:val="000F609E"/>
    <w:rsid w:val="000F7316"/>
    <w:rsid w:val="000F7A54"/>
    <w:rsid w:val="000F7A69"/>
    <w:rsid w:val="000F7D1A"/>
    <w:rsid w:val="000F7DA4"/>
    <w:rsid w:val="00101411"/>
    <w:rsid w:val="00101F03"/>
    <w:rsid w:val="00102C1F"/>
    <w:rsid w:val="00103932"/>
    <w:rsid w:val="00103ACB"/>
    <w:rsid w:val="00103FDD"/>
    <w:rsid w:val="00104246"/>
    <w:rsid w:val="00104D92"/>
    <w:rsid w:val="00105408"/>
    <w:rsid w:val="0010665D"/>
    <w:rsid w:val="00106BB3"/>
    <w:rsid w:val="001074F0"/>
    <w:rsid w:val="001077C2"/>
    <w:rsid w:val="00107B08"/>
    <w:rsid w:val="00107C50"/>
    <w:rsid w:val="0011276B"/>
    <w:rsid w:val="00113B02"/>
    <w:rsid w:val="00114013"/>
    <w:rsid w:val="00114417"/>
    <w:rsid w:val="00114D95"/>
    <w:rsid w:val="001154F2"/>
    <w:rsid w:val="00115EA1"/>
    <w:rsid w:val="001160F0"/>
    <w:rsid w:val="00116433"/>
    <w:rsid w:val="00117C5C"/>
    <w:rsid w:val="001212C5"/>
    <w:rsid w:val="00121922"/>
    <w:rsid w:val="001224AC"/>
    <w:rsid w:val="00122B03"/>
    <w:rsid w:val="001238F7"/>
    <w:rsid w:val="00123A61"/>
    <w:rsid w:val="00123BFD"/>
    <w:rsid w:val="00124C1D"/>
    <w:rsid w:val="001258F7"/>
    <w:rsid w:val="00126303"/>
    <w:rsid w:val="00126AA0"/>
    <w:rsid w:val="00126FDC"/>
    <w:rsid w:val="0012798C"/>
    <w:rsid w:val="00127F59"/>
    <w:rsid w:val="001304FE"/>
    <w:rsid w:val="00130D83"/>
    <w:rsid w:val="00131C43"/>
    <w:rsid w:val="001326B5"/>
    <w:rsid w:val="00132746"/>
    <w:rsid w:val="001331D9"/>
    <w:rsid w:val="001334BC"/>
    <w:rsid w:val="00134B67"/>
    <w:rsid w:val="00135004"/>
    <w:rsid w:val="0013573E"/>
    <w:rsid w:val="00135ADF"/>
    <w:rsid w:val="00136EE6"/>
    <w:rsid w:val="00137013"/>
    <w:rsid w:val="001378BA"/>
    <w:rsid w:val="00137B78"/>
    <w:rsid w:val="00137DB5"/>
    <w:rsid w:val="00137E48"/>
    <w:rsid w:val="00137E79"/>
    <w:rsid w:val="00137E81"/>
    <w:rsid w:val="00141D28"/>
    <w:rsid w:val="0014273B"/>
    <w:rsid w:val="00142892"/>
    <w:rsid w:val="00142BB0"/>
    <w:rsid w:val="00143426"/>
    <w:rsid w:val="0014518C"/>
    <w:rsid w:val="00145B40"/>
    <w:rsid w:val="00146919"/>
    <w:rsid w:val="00146AAB"/>
    <w:rsid w:val="00146F2C"/>
    <w:rsid w:val="00147850"/>
    <w:rsid w:val="001502A2"/>
    <w:rsid w:val="001509F8"/>
    <w:rsid w:val="00150A79"/>
    <w:rsid w:val="00150CDF"/>
    <w:rsid w:val="00150DB0"/>
    <w:rsid w:val="00151248"/>
    <w:rsid w:val="00151891"/>
    <w:rsid w:val="00151A1F"/>
    <w:rsid w:val="0015308E"/>
    <w:rsid w:val="00153C33"/>
    <w:rsid w:val="00153D79"/>
    <w:rsid w:val="001541EC"/>
    <w:rsid w:val="0015490A"/>
    <w:rsid w:val="001552D6"/>
    <w:rsid w:val="001559D1"/>
    <w:rsid w:val="00155A3B"/>
    <w:rsid w:val="00155CC0"/>
    <w:rsid w:val="0016080B"/>
    <w:rsid w:val="00160C21"/>
    <w:rsid w:val="00161226"/>
    <w:rsid w:val="001617C5"/>
    <w:rsid w:val="00161A2C"/>
    <w:rsid w:val="00161B37"/>
    <w:rsid w:val="0016264E"/>
    <w:rsid w:val="00164790"/>
    <w:rsid w:val="00164C7F"/>
    <w:rsid w:val="00165502"/>
    <w:rsid w:val="001655B1"/>
    <w:rsid w:val="00166EC1"/>
    <w:rsid w:val="00166F41"/>
    <w:rsid w:val="00167380"/>
    <w:rsid w:val="001678F6"/>
    <w:rsid w:val="001700D8"/>
    <w:rsid w:val="00170821"/>
    <w:rsid w:val="00170AFE"/>
    <w:rsid w:val="00171114"/>
    <w:rsid w:val="001714CA"/>
    <w:rsid w:val="00171FDE"/>
    <w:rsid w:val="001741EC"/>
    <w:rsid w:val="001743E4"/>
    <w:rsid w:val="001748E4"/>
    <w:rsid w:val="00174B61"/>
    <w:rsid w:val="00174F96"/>
    <w:rsid w:val="00175090"/>
    <w:rsid w:val="00175977"/>
    <w:rsid w:val="0017634E"/>
    <w:rsid w:val="001765E6"/>
    <w:rsid w:val="0017675A"/>
    <w:rsid w:val="001772F4"/>
    <w:rsid w:val="00180FBB"/>
    <w:rsid w:val="00181FCC"/>
    <w:rsid w:val="001820D9"/>
    <w:rsid w:val="001829B5"/>
    <w:rsid w:val="00182D0E"/>
    <w:rsid w:val="00183CDB"/>
    <w:rsid w:val="001849D6"/>
    <w:rsid w:val="0018507B"/>
    <w:rsid w:val="001859B5"/>
    <w:rsid w:val="00185E17"/>
    <w:rsid w:val="0018647B"/>
    <w:rsid w:val="00186677"/>
    <w:rsid w:val="00186A89"/>
    <w:rsid w:val="001875A3"/>
    <w:rsid w:val="001902C2"/>
    <w:rsid w:val="001913B6"/>
    <w:rsid w:val="00191BB1"/>
    <w:rsid w:val="00192440"/>
    <w:rsid w:val="00192559"/>
    <w:rsid w:val="0019398F"/>
    <w:rsid w:val="00194211"/>
    <w:rsid w:val="001945FE"/>
    <w:rsid w:val="001949FF"/>
    <w:rsid w:val="0019532D"/>
    <w:rsid w:val="00195DBC"/>
    <w:rsid w:val="00196A85"/>
    <w:rsid w:val="00196B72"/>
    <w:rsid w:val="001973CB"/>
    <w:rsid w:val="00197C84"/>
    <w:rsid w:val="001A0A48"/>
    <w:rsid w:val="001A0F05"/>
    <w:rsid w:val="001A1BCF"/>
    <w:rsid w:val="001A1D42"/>
    <w:rsid w:val="001A2A80"/>
    <w:rsid w:val="001A34A2"/>
    <w:rsid w:val="001A39C0"/>
    <w:rsid w:val="001A3A6D"/>
    <w:rsid w:val="001A442B"/>
    <w:rsid w:val="001A456C"/>
    <w:rsid w:val="001A46AE"/>
    <w:rsid w:val="001A4F04"/>
    <w:rsid w:val="001A553A"/>
    <w:rsid w:val="001A5841"/>
    <w:rsid w:val="001B077C"/>
    <w:rsid w:val="001B12DF"/>
    <w:rsid w:val="001B1746"/>
    <w:rsid w:val="001B1863"/>
    <w:rsid w:val="001B1877"/>
    <w:rsid w:val="001B1DD2"/>
    <w:rsid w:val="001B2BA4"/>
    <w:rsid w:val="001B3151"/>
    <w:rsid w:val="001B3FB9"/>
    <w:rsid w:val="001B5BF9"/>
    <w:rsid w:val="001B5FC4"/>
    <w:rsid w:val="001B63EF"/>
    <w:rsid w:val="001B6580"/>
    <w:rsid w:val="001B7070"/>
    <w:rsid w:val="001B7209"/>
    <w:rsid w:val="001C0AF4"/>
    <w:rsid w:val="001C0DFF"/>
    <w:rsid w:val="001C0E71"/>
    <w:rsid w:val="001C1482"/>
    <w:rsid w:val="001C2226"/>
    <w:rsid w:val="001C231E"/>
    <w:rsid w:val="001C2462"/>
    <w:rsid w:val="001C2B71"/>
    <w:rsid w:val="001C30BA"/>
    <w:rsid w:val="001C3702"/>
    <w:rsid w:val="001C37DE"/>
    <w:rsid w:val="001C3E1A"/>
    <w:rsid w:val="001C5C64"/>
    <w:rsid w:val="001C69CE"/>
    <w:rsid w:val="001C6CDA"/>
    <w:rsid w:val="001C7089"/>
    <w:rsid w:val="001C73AC"/>
    <w:rsid w:val="001C75D8"/>
    <w:rsid w:val="001D00CB"/>
    <w:rsid w:val="001D04F0"/>
    <w:rsid w:val="001D12A0"/>
    <w:rsid w:val="001D12CA"/>
    <w:rsid w:val="001D148D"/>
    <w:rsid w:val="001D1DF3"/>
    <w:rsid w:val="001D3E1B"/>
    <w:rsid w:val="001D474C"/>
    <w:rsid w:val="001D4811"/>
    <w:rsid w:val="001D5AAF"/>
    <w:rsid w:val="001D5BA2"/>
    <w:rsid w:val="001D6761"/>
    <w:rsid w:val="001D72A4"/>
    <w:rsid w:val="001D7DA5"/>
    <w:rsid w:val="001E0C47"/>
    <w:rsid w:val="001E0DB5"/>
    <w:rsid w:val="001E0E3A"/>
    <w:rsid w:val="001E1D88"/>
    <w:rsid w:val="001E3533"/>
    <w:rsid w:val="001E3BA9"/>
    <w:rsid w:val="001E4149"/>
    <w:rsid w:val="001E4C88"/>
    <w:rsid w:val="001E520A"/>
    <w:rsid w:val="001E5E93"/>
    <w:rsid w:val="001E6138"/>
    <w:rsid w:val="001E63CB"/>
    <w:rsid w:val="001E6B9A"/>
    <w:rsid w:val="001F0161"/>
    <w:rsid w:val="001F0472"/>
    <w:rsid w:val="001F04F2"/>
    <w:rsid w:val="001F1336"/>
    <w:rsid w:val="001F21E9"/>
    <w:rsid w:val="001F2B80"/>
    <w:rsid w:val="001F3583"/>
    <w:rsid w:val="001F41ED"/>
    <w:rsid w:val="001F455D"/>
    <w:rsid w:val="001F565C"/>
    <w:rsid w:val="001F5816"/>
    <w:rsid w:val="001F5C9F"/>
    <w:rsid w:val="001F7131"/>
    <w:rsid w:val="001F72DB"/>
    <w:rsid w:val="001F7A32"/>
    <w:rsid w:val="001F7D41"/>
    <w:rsid w:val="001F7DB3"/>
    <w:rsid w:val="002009E8"/>
    <w:rsid w:val="00200FCC"/>
    <w:rsid w:val="002021FF"/>
    <w:rsid w:val="00202829"/>
    <w:rsid w:val="00202BBF"/>
    <w:rsid w:val="00202DFA"/>
    <w:rsid w:val="00203988"/>
    <w:rsid w:val="00203AC5"/>
    <w:rsid w:val="00204365"/>
    <w:rsid w:val="0020619B"/>
    <w:rsid w:val="00206674"/>
    <w:rsid w:val="00206E54"/>
    <w:rsid w:val="0021120F"/>
    <w:rsid w:val="0021152C"/>
    <w:rsid w:val="00212190"/>
    <w:rsid w:val="002123C4"/>
    <w:rsid w:val="00212715"/>
    <w:rsid w:val="00212A7C"/>
    <w:rsid w:val="00213495"/>
    <w:rsid w:val="0021362E"/>
    <w:rsid w:val="00213FAA"/>
    <w:rsid w:val="002148A9"/>
    <w:rsid w:val="00214B4F"/>
    <w:rsid w:val="00214E9A"/>
    <w:rsid w:val="00215507"/>
    <w:rsid w:val="00215C6A"/>
    <w:rsid w:val="00216E7A"/>
    <w:rsid w:val="00217448"/>
    <w:rsid w:val="002176EA"/>
    <w:rsid w:val="0022000E"/>
    <w:rsid w:val="002201D3"/>
    <w:rsid w:val="002206E6"/>
    <w:rsid w:val="0022090B"/>
    <w:rsid w:val="00221B6C"/>
    <w:rsid w:val="00221EA5"/>
    <w:rsid w:val="00222F8E"/>
    <w:rsid w:val="002232AE"/>
    <w:rsid w:val="00223670"/>
    <w:rsid w:val="00223BB9"/>
    <w:rsid w:val="00224AA1"/>
    <w:rsid w:val="00224FCA"/>
    <w:rsid w:val="00225A78"/>
    <w:rsid w:val="002262FE"/>
    <w:rsid w:val="002266DB"/>
    <w:rsid w:val="00226C6A"/>
    <w:rsid w:val="00227735"/>
    <w:rsid w:val="002278AE"/>
    <w:rsid w:val="00230800"/>
    <w:rsid w:val="00230B66"/>
    <w:rsid w:val="0023122C"/>
    <w:rsid w:val="00232033"/>
    <w:rsid w:val="00232BFB"/>
    <w:rsid w:val="00233027"/>
    <w:rsid w:val="00233157"/>
    <w:rsid w:val="00233372"/>
    <w:rsid w:val="002347F1"/>
    <w:rsid w:val="00234BEC"/>
    <w:rsid w:val="00234C5B"/>
    <w:rsid w:val="00234FBA"/>
    <w:rsid w:val="00235032"/>
    <w:rsid w:val="002363B9"/>
    <w:rsid w:val="00236CF2"/>
    <w:rsid w:val="002371EA"/>
    <w:rsid w:val="00237424"/>
    <w:rsid w:val="00237A82"/>
    <w:rsid w:val="0024112C"/>
    <w:rsid w:val="002416F9"/>
    <w:rsid w:val="00241FC3"/>
    <w:rsid w:val="00242434"/>
    <w:rsid w:val="00242644"/>
    <w:rsid w:val="00242681"/>
    <w:rsid w:val="0024279B"/>
    <w:rsid w:val="00242C04"/>
    <w:rsid w:val="002438C0"/>
    <w:rsid w:val="00244244"/>
    <w:rsid w:val="00244DB8"/>
    <w:rsid w:val="002450EF"/>
    <w:rsid w:val="0024587B"/>
    <w:rsid w:val="00245C67"/>
    <w:rsid w:val="002460B3"/>
    <w:rsid w:val="002468ED"/>
    <w:rsid w:val="00246E9B"/>
    <w:rsid w:val="00247480"/>
    <w:rsid w:val="00250987"/>
    <w:rsid w:val="0025182F"/>
    <w:rsid w:val="00253FC9"/>
    <w:rsid w:val="00254796"/>
    <w:rsid w:val="00255495"/>
    <w:rsid w:val="002559B1"/>
    <w:rsid w:val="00255C19"/>
    <w:rsid w:val="00257229"/>
    <w:rsid w:val="00257572"/>
    <w:rsid w:val="00257C7E"/>
    <w:rsid w:val="00260FC3"/>
    <w:rsid w:val="00261514"/>
    <w:rsid w:val="002619B5"/>
    <w:rsid w:val="00261A54"/>
    <w:rsid w:val="00262008"/>
    <w:rsid w:val="0026266A"/>
    <w:rsid w:val="00262744"/>
    <w:rsid w:val="00262F9E"/>
    <w:rsid w:val="00263208"/>
    <w:rsid w:val="00263223"/>
    <w:rsid w:val="002632B1"/>
    <w:rsid w:val="002636B3"/>
    <w:rsid w:val="002644C9"/>
    <w:rsid w:val="00264FC2"/>
    <w:rsid w:val="00265C97"/>
    <w:rsid w:val="002664F7"/>
    <w:rsid w:val="00267AE0"/>
    <w:rsid w:val="0027113C"/>
    <w:rsid w:val="0027161D"/>
    <w:rsid w:val="002721C6"/>
    <w:rsid w:val="002725C5"/>
    <w:rsid w:val="00272D5E"/>
    <w:rsid w:val="00272F01"/>
    <w:rsid w:val="00273133"/>
    <w:rsid w:val="00273905"/>
    <w:rsid w:val="002742B5"/>
    <w:rsid w:val="00274F6A"/>
    <w:rsid w:val="002753D3"/>
    <w:rsid w:val="002763FA"/>
    <w:rsid w:val="00276921"/>
    <w:rsid w:val="00276EFA"/>
    <w:rsid w:val="00277603"/>
    <w:rsid w:val="002811B1"/>
    <w:rsid w:val="00281699"/>
    <w:rsid w:val="00281A74"/>
    <w:rsid w:val="0028274E"/>
    <w:rsid w:val="002829CE"/>
    <w:rsid w:val="00282A2D"/>
    <w:rsid w:val="00282C1D"/>
    <w:rsid w:val="00283219"/>
    <w:rsid w:val="0028325D"/>
    <w:rsid w:val="002832AA"/>
    <w:rsid w:val="00283859"/>
    <w:rsid w:val="00283FA5"/>
    <w:rsid w:val="00284900"/>
    <w:rsid w:val="002855D3"/>
    <w:rsid w:val="00285677"/>
    <w:rsid w:val="00285CFC"/>
    <w:rsid w:val="002861D0"/>
    <w:rsid w:val="00286CD1"/>
    <w:rsid w:val="00286EED"/>
    <w:rsid w:val="00286F37"/>
    <w:rsid w:val="00287244"/>
    <w:rsid w:val="00287BB7"/>
    <w:rsid w:val="00287E4C"/>
    <w:rsid w:val="0029002F"/>
    <w:rsid w:val="002903CC"/>
    <w:rsid w:val="0029059D"/>
    <w:rsid w:val="00291550"/>
    <w:rsid w:val="002916C3"/>
    <w:rsid w:val="002918D8"/>
    <w:rsid w:val="002925A8"/>
    <w:rsid w:val="00292606"/>
    <w:rsid w:val="00293427"/>
    <w:rsid w:val="002935FA"/>
    <w:rsid w:val="002945C3"/>
    <w:rsid w:val="00296637"/>
    <w:rsid w:val="002A28C5"/>
    <w:rsid w:val="002A2B3B"/>
    <w:rsid w:val="002A340F"/>
    <w:rsid w:val="002A4D68"/>
    <w:rsid w:val="002A4E9C"/>
    <w:rsid w:val="002A4FF3"/>
    <w:rsid w:val="002A6955"/>
    <w:rsid w:val="002A6B2C"/>
    <w:rsid w:val="002A7AC3"/>
    <w:rsid w:val="002B0345"/>
    <w:rsid w:val="002B1A0C"/>
    <w:rsid w:val="002B21BF"/>
    <w:rsid w:val="002B220E"/>
    <w:rsid w:val="002B25B9"/>
    <w:rsid w:val="002B3B63"/>
    <w:rsid w:val="002B3B6D"/>
    <w:rsid w:val="002B3EAB"/>
    <w:rsid w:val="002B42DA"/>
    <w:rsid w:val="002B6A0D"/>
    <w:rsid w:val="002B6C69"/>
    <w:rsid w:val="002B6DE0"/>
    <w:rsid w:val="002B782B"/>
    <w:rsid w:val="002C0B35"/>
    <w:rsid w:val="002C0F84"/>
    <w:rsid w:val="002C1974"/>
    <w:rsid w:val="002C2B76"/>
    <w:rsid w:val="002C2EC5"/>
    <w:rsid w:val="002C2F49"/>
    <w:rsid w:val="002C3A6F"/>
    <w:rsid w:val="002C48CB"/>
    <w:rsid w:val="002C4CD1"/>
    <w:rsid w:val="002C50B8"/>
    <w:rsid w:val="002C70ED"/>
    <w:rsid w:val="002C7126"/>
    <w:rsid w:val="002D0BA2"/>
    <w:rsid w:val="002D187A"/>
    <w:rsid w:val="002D1C45"/>
    <w:rsid w:val="002D27CB"/>
    <w:rsid w:val="002D28A3"/>
    <w:rsid w:val="002D509A"/>
    <w:rsid w:val="002D5EE8"/>
    <w:rsid w:val="002D6036"/>
    <w:rsid w:val="002D60A0"/>
    <w:rsid w:val="002D63FA"/>
    <w:rsid w:val="002D724B"/>
    <w:rsid w:val="002D7259"/>
    <w:rsid w:val="002D727F"/>
    <w:rsid w:val="002E0AAF"/>
    <w:rsid w:val="002E0ADF"/>
    <w:rsid w:val="002E1013"/>
    <w:rsid w:val="002E17CA"/>
    <w:rsid w:val="002E20D6"/>
    <w:rsid w:val="002E31B3"/>
    <w:rsid w:val="002E34C1"/>
    <w:rsid w:val="002E358F"/>
    <w:rsid w:val="002E366E"/>
    <w:rsid w:val="002E37F2"/>
    <w:rsid w:val="002E3AF0"/>
    <w:rsid w:val="002E4C6C"/>
    <w:rsid w:val="002E5765"/>
    <w:rsid w:val="002E5903"/>
    <w:rsid w:val="002E6203"/>
    <w:rsid w:val="002E6264"/>
    <w:rsid w:val="002E6851"/>
    <w:rsid w:val="002E787D"/>
    <w:rsid w:val="002E78A2"/>
    <w:rsid w:val="002F02C4"/>
    <w:rsid w:val="002F087E"/>
    <w:rsid w:val="002F1887"/>
    <w:rsid w:val="002F2BB2"/>
    <w:rsid w:val="002F40BD"/>
    <w:rsid w:val="002F4232"/>
    <w:rsid w:val="002F42D6"/>
    <w:rsid w:val="002F4ECA"/>
    <w:rsid w:val="002F553C"/>
    <w:rsid w:val="002F62C5"/>
    <w:rsid w:val="002F717B"/>
    <w:rsid w:val="002F719D"/>
    <w:rsid w:val="002F72AD"/>
    <w:rsid w:val="002F7606"/>
    <w:rsid w:val="00300B17"/>
    <w:rsid w:val="00301E82"/>
    <w:rsid w:val="00302090"/>
    <w:rsid w:val="00302578"/>
    <w:rsid w:val="00302F54"/>
    <w:rsid w:val="003031AE"/>
    <w:rsid w:val="003036DB"/>
    <w:rsid w:val="00305684"/>
    <w:rsid w:val="003058B0"/>
    <w:rsid w:val="003064B2"/>
    <w:rsid w:val="00306F53"/>
    <w:rsid w:val="00307407"/>
    <w:rsid w:val="00307469"/>
    <w:rsid w:val="00307C7C"/>
    <w:rsid w:val="00307F73"/>
    <w:rsid w:val="003103BA"/>
    <w:rsid w:val="003107DB"/>
    <w:rsid w:val="00311166"/>
    <w:rsid w:val="00311C95"/>
    <w:rsid w:val="003128A1"/>
    <w:rsid w:val="003132B3"/>
    <w:rsid w:val="003136A4"/>
    <w:rsid w:val="003140A0"/>
    <w:rsid w:val="003149DB"/>
    <w:rsid w:val="00314ECB"/>
    <w:rsid w:val="00315401"/>
    <w:rsid w:val="003160F2"/>
    <w:rsid w:val="0031696F"/>
    <w:rsid w:val="003170A0"/>
    <w:rsid w:val="003173DE"/>
    <w:rsid w:val="00317585"/>
    <w:rsid w:val="003202AF"/>
    <w:rsid w:val="00320DFE"/>
    <w:rsid w:val="00320EC1"/>
    <w:rsid w:val="0032121A"/>
    <w:rsid w:val="00322A84"/>
    <w:rsid w:val="00322B22"/>
    <w:rsid w:val="00322DB2"/>
    <w:rsid w:val="00323468"/>
    <w:rsid w:val="003235A5"/>
    <w:rsid w:val="00323B57"/>
    <w:rsid w:val="00323D03"/>
    <w:rsid w:val="003243BD"/>
    <w:rsid w:val="003246DD"/>
    <w:rsid w:val="00326C40"/>
    <w:rsid w:val="00327C1E"/>
    <w:rsid w:val="0033083F"/>
    <w:rsid w:val="00330C1B"/>
    <w:rsid w:val="00331109"/>
    <w:rsid w:val="0033130C"/>
    <w:rsid w:val="00331FB5"/>
    <w:rsid w:val="00332730"/>
    <w:rsid w:val="00332C36"/>
    <w:rsid w:val="00332DC3"/>
    <w:rsid w:val="0033318D"/>
    <w:rsid w:val="00333303"/>
    <w:rsid w:val="003333DF"/>
    <w:rsid w:val="00333F7C"/>
    <w:rsid w:val="003340B9"/>
    <w:rsid w:val="0033457A"/>
    <w:rsid w:val="003346CA"/>
    <w:rsid w:val="003347BC"/>
    <w:rsid w:val="00335146"/>
    <w:rsid w:val="00335278"/>
    <w:rsid w:val="00335E80"/>
    <w:rsid w:val="00336B6D"/>
    <w:rsid w:val="003402D3"/>
    <w:rsid w:val="003416A9"/>
    <w:rsid w:val="003417AD"/>
    <w:rsid w:val="00341DD4"/>
    <w:rsid w:val="00342E78"/>
    <w:rsid w:val="0034326D"/>
    <w:rsid w:val="00343766"/>
    <w:rsid w:val="003437F3"/>
    <w:rsid w:val="00343A6C"/>
    <w:rsid w:val="00344434"/>
    <w:rsid w:val="00344DB1"/>
    <w:rsid w:val="00346434"/>
    <w:rsid w:val="00346F6A"/>
    <w:rsid w:val="00347F36"/>
    <w:rsid w:val="003502B5"/>
    <w:rsid w:val="00350384"/>
    <w:rsid w:val="003506F5"/>
    <w:rsid w:val="003514B2"/>
    <w:rsid w:val="00351FCA"/>
    <w:rsid w:val="003524A7"/>
    <w:rsid w:val="0035465E"/>
    <w:rsid w:val="00354B4E"/>
    <w:rsid w:val="0035561D"/>
    <w:rsid w:val="003556CF"/>
    <w:rsid w:val="003562F1"/>
    <w:rsid w:val="00356FCC"/>
    <w:rsid w:val="00357250"/>
    <w:rsid w:val="003576A3"/>
    <w:rsid w:val="00360308"/>
    <w:rsid w:val="00361161"/>
    <w:rsid w:val="003616CF"/>
    <w:rsid w:val="00361D1E"/>
    <w:rsid w:val="0036256F"/>
    <w:rsid w:val="003627B8"/>
    <w:rsid w:val="003628BE"/>
    <w:rsid w:val="00363D3A"/>
    <w:rsid w:val="00364205"/>
    <w:rsid w:val="00364517"/>
    <w:rsid w:val="003648AE"/>
    <w:rsid w:val="00364B93"/>
    <w:rsid w:val="00365C76"/>
    <w:rsid w:val="003660B0"/>
    <w:rsid w:val="00366102"/>
    <w:rsid w:val="00366A38"/>
    <w:rsid w:val="00366E7F"/>
    <w:rsid w:val="00370839"/>
    <w:rsid w:val="00370E50"/>
    <w:rsid w:val="00370F7E"/>
    <w:rsid w:val="00371FDB"/>
    <w:rsid w:val="003721F9"/>
    <w:rsid w:val="00373699"/>
    <w:rsid w:val="0037393B"/>
    <w:rsid w:val="00374902"/>
    <w:rsid w:val="00375B06"/>
    <w:rsid w:val="00376D4C"/>
    <w:rsid w:val="00376E15"/>
    <w:rsid w:val="00377659"/>
    <w:rsid w:val="00377A9E"/>
    <w:rsid w:val="0038093E"/>
    <w:rsid w:val="00380A15"/>
    <w:rsid w:val="00381274"/>
    <w:rsid w:val="0038392F"/>
    <w:rsid w:val="003843AD"/>
    <w:rsid w:val="0038477D"/>
    <w:rsid w:val="00384B8E"/>
    <w:rsid w:val="003851FE"/>
    <w:rsid w:val="00385A30"/>
    <w:rsid w:val="00386615"/>
    <w:rsid w:val="0038773C"/>
    <w:rsid w:val="00390F0C"/>
    <w:rsid w:val="00390FAA"/>
    <w:rsid w:val="00391002"/>
    <w:rsid w:val="003923B3"/>
    <w:rsid w:val="003928FC"/>
    <w:rsid w:val="00393CA2"/>
    <w:rsid w:val="00393E2B"/>
    <w:rsid w:val="0039446D"/>
    <w:rsid w:val="003947B6"/>
    <w:rsid w:val="00394E52"/>
    <w:rsid w:val="00395239"/>
    <w:rsid w:val="003954EE"/>
    <w:rsid w:val="00396198"/>
    <w:rsid w:val="003968AE"/>
    <w:rsid w:val="00396D2F"/>
    <w:rsid w:val="00397269"/>
    <w:rsid w:val="00397623"/>
    <w:rsid w:val="00397E36"/>
    <w:rsid w:val="003A00FF"/>
    <w:rsid w:val="003A02AD"/>
    <w:rsid w:val="003A0599"/>
    <w:rsid w:val="003A126A"/>
    <w:rsid w:val="003A1370"/>
    <w:rsid w:val="003A14A0"/>
    <w:rsid w:val="003A204F"/>
    <w:rsid w:val="003A3360"/>
    <w:rsid w:val="003A33A4"/>
    <w:rsid w:val="003A39A1"/>
    <w:rsid w:val="003A4666"/>
    <w:rsid w:val="003A6BF4"/>
    <w:rsid w:val="003A6D41"/>
    <w:rsid w:val="003A717E"/>
    <w:rsid w:val="003A7452"/>
    <w:rsid w:val="003A775D"/>
    <w:rsid w:val="003A7AC3"/>
    <w:rsid w:val="003B128C"/>
    <w:rsid w:val="003B12CB"/>
    <w:rsid w:val="003B13C6"/>
    <w:rsid w:val="003B1B22"/>
    <w:rsid w:val="003B2C18"/>
    <w:rsid w:val="003B2E93"/>
    <w:rsid w:val="003B3733"/>
    <w:rsid w:val="003B4286"/>
    <w:rsid w:val="003B47F1"/>
    <w:rsid w:val="003B5204"/>
    <w:rsid w:val="003B5536"/>
    <w:rsid w:val="003B57E0"/>
    <w:rsid w:val="003B5F8B"/>
    <w:rsid w:val="003B6663"/>
    <w:rsid w:val="003B674F"/>
    <w:rsid w:val="003B6AC8"/>
    <w:rsid w:val="003B7005"/>
    <w:rsid w:val="003B777F"/>
    <w:rsid w:val="003B7ADC"/>
    <w:rsid w:val="003C05E7"/>
    <w:rsid w:val="003C14A0"/>
    <w:rsid w:val="003C19B6"/>
    <w:rsid w:val="003C1FBA"/>
    <w:rsid w:val="003C2161"/>
    <w:rsid w:val="003C2A4A"/>
    <w:rsid w:val="003C2A9D"/>
    <w:rsid w:val="003C2FDB"/>
    <w:rsid w:val="003C3847"/>
    <w:rsid w:val="003C5FAF"/>
    <w:rsid w:val="003C677E"/>
    <w:rsid w:val="003C6C25"/>
    <w:rsid w:val="003C7001"/>
    <w:rsid w:val="003D06BE"/>
    <w:rsid w:val="003D11BA"/>
    <w:rsid w:val="003D11C6"/>
    <w:rsid w:val="003D1239"/>
    <w:rsid w:val="003D1797"/>
    <w:rsid w:val="003D18F2"/>
    <w:rsid w:val="003D193B"/>
    <w:rsid w:val="003D1C74"/>
    <w:rsid w:val="003D237F"/>
    <w:rsid w:val="003D2508"/>
    <w:rsid w:val="003D343A"/>
    <w:rsid w:val="003D3894"/>
    <w:rsid w:val="003D3C0E"/>
    <w:rsid w:val="003D4124"/>
    <w:rsid w:val="003D4940"/>
    <w:rsid w:val="003D4CA0"/>
    <w:rsid w:val="003D5EEA"/>
    <w:rsid w:val="003D6024"/>
    <w:rsid w:val="003D6C24"/>
    <w:rsid w:val="003D6CC3"/>
    <w:rsid w:val="003D757B"/>
    <w:rsid w:val="003D780A"/>
    <w:rsid w:val="003E08C3"/>
    <w:rsid w:val="003E0985"/>
    <w:rsid w:val="003E0B5A"/>
    <w:rsid w:val="003E0FA9"/>
    <w:rsid w:val="003E106E"/>
    <w:rsid w:val="003E2048"/>
    <w:rsid w:val="003E20B7"/>
    <w:rsid w:val="003E220E"/>
    <w:rsid w:val="003E3791"/>
    <w:rsid w:val="003E3CB3"/>
    <w:rsid w:val="003E403E"/>
    <w:rsid w:val="003E607F"/>
    <w:rsid w:val="003E6287"/>
    <w:rsid w:val="003E62A2"/>
    <w:rsid w:val="003E660D"/>
    <w:rsid w:val="003E7F27"/>
    <w:rsid w:val="003F11DE"/>
    <w:rsid w:val="003F1248"/>
    <w:rsid w:val="003F2B58"/>
    <w:rsid w:val="003F2BDC"/>
    <w:rsid w:val="003F36D2"/>
    <w:rsid w:val="003F3BC5"/>
    <w:rsid w:val="003F476F"/>
    <w:rsid w:val="003F53A0"/>
    <w:rsid w:val="003F5758"/>
    <w:rsid w:val="003F5AA9"/>
    <w:rsid w:val="003F71FF"/>
    <w:rsid w:val="003F73B3"/>
    <w:rsid w:val="00400F14"/>
    <w:rsid w:val="00401980"/>
    <w:rsid w:val="004023A4"/>
    <w:rsid w:val="00403CA1"/>
    <w:rsid w:val="00404B85"/>
    <w:rsid w:val="00404CF3"/>
    <w:rsid w:val="00406B22"/>
    <w:rsid w:val="00411068"/>
    <w:rsid w:val="004110CD"/>
    <w:rsid w:val="00411271"/>
    <w:rsid w:val="004114BD"/>
    <w:rsid w:val="004115BD"/>
    <w:rsid w:val="00412292"/>
    <w:rsid w:val="0041260D"/>
    <w:rsid w:val="004134F5"/>
    <w:rsid w:val="00414DA4"/>
    <w:rsid w:val="004155A5"/>
    <w:rsid w:val="00416B71"/>
    <w:rsid w:val="00417623"/>
    <w:rsid w:val="00417B23"/>
    <w:rsid w:val="004205A0"/>
    <w:rsid w:val="004206EB"/>
    <w:rsid w:val="00420DFD"/>
    <w:rsid w:val="00421453"/>
    <w:rsid w:val="0042194C"/>
    <w:rsid w:val="004222BE"/>
    <w:rsid w:val="0042283E"/>
    <w:rsid w:val="00422D5D"/>
    <w:rsid w:val="004232CF"/>
    <w:rsid w:val="004240C9"/>
    <w:rsid w:val="00424877"/>
    <w:rsid w:val="00425B11"/>
    <w:rsid w:val="0042618F"/>
    <w:rsid w:val="0042624F"/>
    <w:rsid w:val="00426409"/>
    <w:rsid w:val="0042722D"/>
    <w:rsid w:val="004279F1"/>
    <w:rsid w:val="00427BF1"/>
    <w:rsid w:val="00430998"/>
    <w:rsid w:val="00430D0D"/>
    <w:rsid w:val="00430EAD"/>
    <w:rsid w:val="004312F2"/>
    <w:rsid w:val="0043140C"/>
    <w:rsid w:val="00431859"/>
    <w:rsid w:val="00432895"/>
    <w:rsid w:val="00432953"/>
    <w:rsid w:val="0043396B"/>
    <w:rsid w:val="00433AFE"/>
    <w:rsid w:val="004345A1"/>
    <w:rsid w:val="00434AE1"/>
    <w:rsid w:val="00435630"/>
    <w:rsid w:val="00436173"/>
    <w:rsid w:val="004368FC"/>
    <w:rsid w:val="00436AA5"/>
    <w:rsid w:val="00436C92"/>
    <w:rsid w:val="004401BA"/>
    <w:rsid w:val="004401FC"/>
    <w:rsid w:val="00440453"/>
    <w:rsid w:val="00440766"/>
    <w:rsid w:val="00440D41"/>
    <w:rsid w:val="004420C5"/>
    <w:rsid w:val="0044241D"/>
    <w:rsid w:val="004427AA"/>
    <w:rsid w:val="0044288E"/>
    <w:rsid w:val="00442A40"/>
    <w:rsid w:val="00442BB0"/>
    <w:rsid w:val="00442C05"/>
    <w:rsid w:val="00444872"/>
    <w:rsid w:val="004449E6"/>
    <w:rsid w:val="00444F06"/>
    <w:rsid w:val="0044522F"/>
    <w:rsid w:val="004455FB"/>
    <w:rsid w:val="004459E9"/>
    <w:rsid w:val="00445D15"/>
    <w:rsid w:val="00445EAB"/>
    <w:rsid w:val="00445F5A"/>
    <w:rsid w:val="00446113"/>
    <w:rsid w:val="00446289"/>
    <w:rsid w:val="00446879"/>
    <w:rsid w:val="00450246"/>
    <w:rsid w:val="00450C7B"/>
    <w:rsid w:val="00451813"/>
    <w:rsid w:val="0045348E"/>
    <w:rsid w:val="0045366B"/>
    <w:rsid w:val="00454047"/>
    <w:rsid w:val="00454088"/>
    <w:rsid w:val="00454B2B"/>
    <w:rsid w:val="00455376"/>
    <w:rsid w:val="00455D05"/>
    <w:rsid w:val="00455D84"/>
    <w:rsid w:val="004563BD"/>
    <w:rsid w:val="00456E33"/>
    <w:rsid w:val="00456FC8"/>
    <w:rsid w:val="004576A4"/>
    <w:rsid w:val="00460D23"/>
    <w:rsid w:val="0046191C"/>
    <w:rsid w:val="004619D4"/>
    <w:rsid w:val="00461FB3"/>
    <w:rsid w:val="0046348C"/>
    <w:rsid w:val="00463964"/>
    <w:rsid w:val="00465AB1"/>
    <w:rsid w:val="00465F78"/>
    <w:rsid w:val="00465F7A"/>
    <w:rsid w:val="00467496"/>
    <w:rsid w:val="00467749"/>
    <w:rsid w:val="00467999"/>
    <w:rsid w:val="00467A98"/>
    <w:rsid w:val="00467AE2"/>
    <w:rsid w:val="00470778"/>
    <w:rsid w:val="00470967"/>
    <w:rsid w:val="0047110E"/>
    <w:rsid w:val="00471A5B"/>
    <w:rsid w:val="00471CE4"/>
    <w:rsid w:val="00473BD3"/>
    <w:rsid w:val="00474AF2"/>
    <w:rsid w:val="00475336"/>
    <w:rsid w:val="00475E7D"/>
    <w:rsid w:val="0047636C"/>
    <w:rsid w:val="00476B36"/>
    <w:rsid w:val="00477447"/>
    <w:rsid w:val="00477578"/>
    <w:rsid w:val="004777DE"/>
    <w:rsid w:val="00477A40"/>
    <w:rsid w:val="004809F2"/>
    <w:rsid w:val="00481C58"/>
    <w:rsid w:val="00481FF1"/>
    <w:rsid w:val="004823B6"/>
    <w:rsid w:val="0048357E"/>
    <w:rsid w:val="00483F1E"/>
    <w:rsid w:val="004841CD"/>
    <w:rsid w:val="00484EE9"/>
    <w:rsid w:val="00485845"/>
    <w:rsid w:val="0048594E"/>
    <w:rsid w:val="004860B9"/>
    <w:rsid w:val="00486480"/>
    <w:rsid w:val="004868FD"/>
    <w:rsid w:val="00487B27"/>
    <w:rsid w:val="0049289B"/>
    <w:rsid w:val="00492D58"/>
    <w:rsid w:val="00493376"/>
    <w:rsid w:val="00493481"/>
    <w:rsid w:val="004935D0"/>
    <w:rsid w:val="00493BF2"/>
    <w:rsid w:val="00494079"/>
    <w:rsid w:val="00494525"/>
    <w:rsid w:val="0049596E"/>
    <w:rsid w:val="00495C59"/>
    <w:rsid w:val="00495CF5"/>
    <w:rsid w:val="00496C10"/>
    <w:rsid w:val="00496D4E"/>
    <w:rsid w:val="00496FE3"/>
    <w:rsid w:val="004A05CB"/>
    <w:rsid w:val="004A2633"/>
    <w:rsid w:val="004A2C50"/>
    <w:rsid w:val="004A45CA"/>
    <w:rsid w:val="004A58A3"/>
    <w:rsid w:val="004A5939"/>
    <w:rsid w:val="004A67D5"/>
    <w:rsid w:val="004B0715"/>
    <w:rsid w:val="004B0FAC"/>
    <w:rsid w:val="004B11E4"/>
    <w:rsid w:val="004B12B4"/>
    <w:rsid w:val="004B171F"/>
    <w:rsid w:val="004B1FAC"/>
    <w:rsid w:val="004B282F"/>
    <w:rsid w:val="004B2B8C"/>
    <w:rsid w:val="004B3745"/>
    <w:rsid w:val="004B3D23"/>
    <w:rsid w:val="004B5074"/>
    <w:rsid w:val="004B5210"/>
    <w:rsid w:val="004B56D0"/>
    <w:rsid w:val="004B5EC0"/>
    <w:rsid w:val="004B6F48"/>
    <w:rsid w:val="004B76D0"/>
    <w:rsid w:val="004B7AD0"/>
    <w:rsid w:val="004B7D0F"/>
    <w:rsid w:val="004B7F1F"/>
    <w:rsid w:val="004C10CC"/>
    <w:rsid w:val="004C13DF"/>
    <w:rsid w:val="004C237D"/>
    <w:rsid w:val="004C27F1"/>
    <w:rsid w:val="004C3BF2"/>
    <w:rsid w:val="004C3D57"/>
    <w:rsid w:val="004C584D"/>
    <w:rsid w:val="004C6310"/>
    <w:rsid w:val="004C6346"/>
    <w:rsid w:val="004D045E"/>
    <w:rsid w:val="004D0BE6"/>
    <w:rsid w:val="004D0CF6"/>
    <w:rsid w:val="004D1338"/>
    <w:rsid w:val="004D1763"/>
    <w:rsid w:val="004D236F"/>
    <w:rsid w:val="004D24F1"/>
    <w:rsid w:val="004D2793"/>
    <w:rsid w:val="004D310F"/>
    <w:rsid w:val="004D4205"/>
    <w:rsid w:val="004D5723"/>
    <w:rsid w:val="004D5A15"/>
    <w:rsid w:val="004D5FDF"/>
    <w:rsid w:val="004D6128"/>
    <w:rsid w:val="004D6252"/>
    <w:rsid w:val="004D6495"/>
    <w:rsid w:val="004D70B9"/>
    <w:rsid w:val="004D79C6"/>
    <w:rsid w:val="004E02F5"/>
    <w:rsid w:val="004E09A9"/>
    <w:rsid w:val="004E2730"/>
    <w:rsid w:val="004E2C0F"/>
    <w:rsid w:val="004E31D3"/>
    <w:rsid w:val="004E32AF"/>
    <w:rsid w:val="004E3829"/>
    <w:rsid w:val="004E3B04"/>
    <w:rsid w:val="004E437C"/>
    <w:rsid w:val="004E4F8B"/>
    <w:rsid w:val="004E56EB"/>
    <w:rsid w:val="004E608C"/>
    <w:rsid w:val="004E664D"/>
    <w:rsid w:val="004F06DA"/>
    <w:rsid w:val="004F11F4"/>
    <w:rsid w:val="004F126F"/>
    <w:rsid w:val="004F1A56"/>
    <w:rsid w:val="004F1C5A"/>
    <w:rsid w:val="004F1E67"/>
    <w:rsid w:val="004F1FD5"/>
    <w:rsid w:val="004F27E2"/>
    <w:rsid w:val="004F38E0"/>
    <w:rsid w:val="004F3BEC"/>
    <w:rsid w:val="004F5271"/>
    <w:rsid w:val="004F5865"/>
    <w:rsid w:val="004F58A1"/>
    <w:rsid w:val="004F5B5B"/>
    <w:rsid w:val="004F5D12"/>
    <w:rsid w:val="004F6530"/>
    <w:rsid w:val="004F69D9"/>
    <w:rsid w:val="004F6D32"/>
    <w:rsid w:val="004F7338"/>
    <w:rsid w:val="004F749D"/>
    <w:rsid w:val="004F7878"/>
    <w:rsid w:val="004F7DEA"/>
    <w:rsid w:val="005023F4"/>
    <w:rsid w:val="00502A42"/>
    <w:rsid w:val="00502CBC"/>
    <w:rsid w:val="00502D0B"/>
    <w:rsid w:val="005034B7"/>
    <w:rsid w:val="00503787"/>
    <w:rsid w:val="00503D4B"/>
    <w:rsid w:val="00504628"/>
    <w:rsid w:val="00504D3D"/>
    <w:rsid w:val="005050A2"/>
    <w:rsid w:val="00505127"/>
    <w:rsid w:val="00507BA4"/>
    <w:rsid w:val="0051053F"/>
    <w:rsid w:val="005106FB"/>
    <w:rsid w:val="00510D95"/>
    <w:rsid w:val="00511693"/>
    <w:rsid w:val="0051400D"/>
    <w:rsid w:val="005142FA"/>
    <w:rsid w:val="00516B04"/>
    <w:rsid w:val="00516B82"/>
    <w:rsid w:val="00516D4D"/>
    <w:rsid w:val="00517382"/>
    <w:rsid w:val="005174FB"/>
    <w:rsid w:val="005204E9"/>
    <w:rsid w:val="0052129F"/>
    <w:rsid w:val="00522138"/>
    <w:rsid w:val="00522DA6"/>
    <w:rsid w:val="00523568"/>
    <w:rsid w:val="005235A4"/>
    <w:rsid w:val="005237D4"/>
    <w:rsid w:val="0052381B"/>
    <w:rsid w:val="00523D3D"/>
    <w:rsid w:val="005242C6"/>
    <w:rsid w:val="00524F67"/>
    <w:rsid w:val="005255D0"/>
    <w:rsid w:val="005258AA"/>
    <w:rsid w:val="00525982"/>
    <w:rsid w:val="00526B11"/>
    <w:rsid w:val="00526B39"/>
    <w:rsid w:val="00526E1A"/>
    <w:rsid w:val="0052745A"/>
    <w:rsid w:val="00527E56"/>
    <w:rsid w:val="005304C8"/>
    <w:rsid w:val="005305DA"/>
    <w:rsid w:val="00532626"/>
    <w:rsid w:val="00532A96"/>
    <w:rsid w:val="00532EE3"/>
    <w:rsid w:val="00532F93"/>
    <w:rsid w:val="00533A20"/>
    <w:rsid w:val="005342E7"/>
    <w:rsid w:val="00534698"/>
    <w:rsid w:val="005348C1"/>
    <w:rsid w:val="00535CF4"/>
    <w:rsid w:val="0053683E"/>
    <w:rsid w:val="00536873"/>
    <w:rsid w:val="00537F49"/>
    <w:rsid w:val="00540327"/>
    <w:rsid w:val="00540AB6"/>
    <w:rsid w:val="0054175D"/>
    <w:rsid w:val="005417CC"/>
    <w:rsid w:val="00542759"/>
    <w:rsid w:val="00542AA2"/>
    <w:rsid w:val="00543173"/>
    <w:rsid w:val="005435AA"/>
    <w:rsid w:val="0054395A"/>
    <w:rsid w:val="00544490"/>
    <w:rsid w:val="00545265"/>
    <w:rsid w:val="0054544A"/>
    <w:rsid w:val="00546128"/>
    <w:rsid w:val="00551906"/>
    <w:rsid w:val="00552497"/>
    <w:rsid w:val="005534C6"/>
    <w:rsid w:val="00554020"/>
    <w:rsid w:val="0055405B"/>
    <w:rsid w:val="005540E2"/>
    <w:rsid w:val="005547B0"/>
    <w:rsid w:val="00554C78"/>
    <w:rsid w:val="00555D4B"/>
    <w:rsid w:val="00557321"/>
    <w:rsid w:val="005579B1"/>
    <w:rsid w:val="00557C72"/>
    <w:rsid w:val="00557DBC"/>
    <w:rsid w:val="00557FE0"/>
    <w:rsid w:val="0056076D"/>
    <w:rsid w:val="00560B73"/>
    <w:rsid w:val="00560CA7"/>
    <w:rsid w:val="00562749"/>
    <w:rsid w:val="00564F7F"/>
    <w:rsid w:val="00565104"/>
    <w:rsid w:val="00565613"/>
    <w:rsid w:val="00565E90"/>
    <w:rsid w:val="00565F19"/>
    <w:rsid w:val="0056686C"/>
    <w:rsid w:val="00567E0F"/>
    <w:rsid w:val="00567F86"/>
    <w:rsid w:val="00570463"/>
    <w:rsid w:val="0057116D"/>
    <w:rsid w:val="00571451"/>
    <w:rsid w:val="005716BF"/>
    <w:rsid w:val="0057276F"/>
    <w:rsid w:val="0057299B"/>
    <w:rsid w:val="00573088"/>
    <w:rsid w:val="005732F3"/>
    <w:rsid w:val="005734A2"/>
    <w:rsid w:val="00573B41"/>
    <w:rsid w:val="0057413C"/>
    <w:rsid w:val="005749B5"/>
    <w:rsid w:val="005757DF"/>
    <w:rsid w:val="00575874"/>
    <w:rsid w:val="00580A3D"/>
    <w:rsid w:val="00580C81"/>
    <w:rsid w:val="00580EB3"/>
    <w:rsid w:val="005813FD"/>
    <w:rsid w:val="005817DD"/>
    <w:rsid w:val="0058224C"/>
    <w:rsid w:val="005822E0"/>
    <w:rsid w:val="00584526"/>
    <w:rsid w:val="00585702"/>
    <w:rsid w:val="00586683"/>
    <w:rsid w:val="0058699D"/>
    <w:rsid w:val="00587416"/>
    <w:rsid w:val="00587434"/>
    <w:rsid w:val="00587450"/>
    <w:rsid w:val="00587E4C"/>
    <w:rsid w:val="005916B9"/>
    <w:rsid w:val="00591A61"/>
    <w:rsid w:val="00591DA5"/>
    <w:rsid w:val="00592262"/>
    <w:rsid w:val="005929BE"/>
    <w:rsid w:val="00593597"/>
    <w:rsid w:val="005959C8"/>
    <w:rsid w:val="0059600B"/>
    <w:rsid w:val="005964F4"/>
    <w:rsid w:val="00596613"/>
    <w:rsid w:val="00596C0E"/>
    <w:rsid w:val="00596D18"/>
    <w:rsid w:val="005972B7"/>
    <w:rsid w:val="005974EF"/>
    <w:rsid w:val="00597633"/>
    <w:rsid w:val="005A0EA4"/>
    <w:rsid w:val="005A0F03"/>
    <w:rsid w:val="005A1415"/>
    <w:rsid w:val="005A2020"/>
    <w:rsid w:val="005A31F5"/>
    <w:rsid w:val="005A327C"/>
    <w:rsid w:val="005A39F0"/>
    <w:rsid w:val="005A447B"/>
    <w:rsid w:val="005A4BAA"/>
    <w:rsid w:val="005A4D8C"/>
    <w:rsid w:val="005B00A7"/>
    <w:rsid w:val="005B05FC"/>
    <w:rsid w:val="005B0EB0"/>
    <w:rsid w:val="005B1525"/>
    <w:rsid w:val="005B1ADE"/>
    <w:rsid w:val="005B1DB0"/>
    <w:rsid w:val="005B2047"/>
    <w:rsid w:val="005B45EA"/>
    <w:rsid w:val="005B55D3"/>
    <w:rsid w:val="005B60D2"/>
    <w:rsid w:val="005B60ED"/>
    <w:rsid w:val="005B6C0D"/>
    <w:rsid w:val="005B6C9F"/>
    <w:rsid w:val="005B79C3"/>
    <w:rsid w:val="005C05B1"/>
    <w:rsid w:val="005C07B0"/>
    <w:rsid w:val="005C091E"/>
    <w:rsid w:val="005C0ACD"/>
    <w:rsid w:val="005C0C5E"/>
    <w:rsid w:val="005C2E97"/>
    <w:rsid w:val="005C31C2"/>
    <w:rsid w:val="005C3A07"/>
    <w:rsid w:val="005C3F39"/>
    <w:rsid w:val="005C4086"/>
    <w:rsid w:val="005C420F"/>
    <w:rsid w:val="005C4BCD"/>
    <w:rsid w:val="005C4C53"/>
    <w:rsid w:val="005C4C7B"/>
    <w:rsid w:val="005C507A"/>
    <w:rsid w:val="005C6C73"/>
    <w:rsid w:val="005C6F1E"/>
    <w:rsid w:val="005C72CB"/>
    <w:rsid w:val="005D0D4A"/>
    <w:rsid w:val="005D1582"/>
    <w:rsid w:val="005D15E0"/>
    <w:rsid w:val="005D307E"/>
    <w:rsid w:val="005D36D7"/>
    <w:rsid w:val="005D3E5D"/>
    <w:rsid w:val="005D437B"/>
    <w:rsid w:val="005D4C7F"/>
    <w:rsid w:val="005D4D96"/>
    <w:rsid w:val="005D541B"/>
    <w:rsid w:val="005D5517"/>
    <w:rsid w:val="005D5619"/>
    <w:rsid w:val="005D6605"/>
    <w:rsid w:val="005D7ECE"/>
    <w:rsid w:val="005E009D"/>
    <w:rsid w:val="005E0485"/>
    <w:rsid w:val="005E1397"/>
    <w:rsid w:val="005E2567"/>
    <w:rsid w:val="005E2CFE"/>
    <w:rsid w:val="005E2F4F"/>
    <w:rsid w:val="005E2FD2"/>
    <w:rsid w:val="005E486F"/>
    <w:rsid w:val="005E4F9A"/>
    <w:rsid w:val="005E5B3B"/>
    <w:rsid w:val="005E5C85"/>
    <w:rsid w:val="005E7C44"/>
    <w:rsid w:val="005F0489"/>
    <w:rsid w:val="005F1E1A"/>
    <w:rsid w:val="005F20AF"/>
    <w:rsid w:val="005F24EA"/>
    <w:rsid w:val="005F2ABC"/>
    <w:rsid w:val="005F3758"/>
    <w:rsid w:val="005F4CC7"/>
    <w:rsid w:val="005F57C2"/>
    <w:rsid w:val="005F5F7E"/>
    <w:rsid w:val="005F6419"/>
    <w:rsid w:val="005F6DA4"/>
    <w:rsid w:val="005F789B"/>
    <w:rsid w:val="005F7FC2"/>
    <w:rsid w:val="006003F6"/>
    <w:rsid w:val="006004F1"/>
    <w:rsid w:val="00600D6F"/>
    <w:rsid w:val="0060105A"/>
    <w:rsid w:val="00601C12"/>
    <w:rsid w:val="00601EE2"/>
    <w:rsid w:val="0060276F"/>
    <w:rsid w:val="0060279E"/>
    <w:rsid w:val="00602E2E"/>
    <w:rsid w:val="00604004"/>
    <w:rsid w:val="00604045"/>
    <w:rsid w:val="006046B8"/>
    <w:rsid w:val="00604AA7"/>
    <w:rsid w:val="006052F7"/>
    <w:rsid w:val="00605382"/>
    <w:rsid w:val="00606C5A"/>
    <w:rsid w:val="00607CF4"/>
    <w:rsid w:val="006101C6"/>
    <w:rsid w:val="00610291"/>
    <w:rsid w:val="00610E3A"/>
    <w:rsid w:val="0061198C"/>
    <w:rsid w:val="006123E6"/>
    <w:rsid w:val="0061255D"/>
    <w:rsid w:val="0061263D"/>
    <w:rsid w:val="0061284C"/>
    <w:rsid w:val="006149A1"/>
    <w:rsid w:val="00615365"/>
    <w:rsid w:val="00615468"/>
    <w:rsid w:val="00615CC8"/>
    <w:rsid w:val="006160F7"/>
    <w:rsid w:val="00616A64"/>
    <w:rsid w:val="00617399"/>
    <w:rsid w:val="0062182C"/>
    <w:rsid w:val="00621C8A"/>
    <w:rsid w:val="00622080"/>
    <w:rsid w:val="00624ABF"/>
    <w:rsid w:val="00624FE0"/>
    <w:rsid w:val="00625C26"/>
    <w:rsid w:val="006263D5"/>
    <w:rsid w:val="006270D9"/>
    <w:rsid w:val="006275C8"/>
    <w:rsid w:val="00627AA9"/>
    <w:rsid w:val="00630494"/>
    <w:rsid w:val="006304A6"/>
    <w:rsid w:val="00630609"/>
    <w:rsid w:val="006308BC"/>
    <w:rsid w:val="00631101"/>
    <w:rsid w:val="00631A59"/>
    <w:rsid w:val="00631DCE"/>
    <w:rsid w:val="006321B7"/>
    <w:rsid w:val="00632AA5"/>
    <w:rsid w:val="00632D11"/>
    <w:rsid w:val="006330E2"/>
    <w:rsid w:val="0063403B"/>
    <w:rsid w:val="00634F41"/>
    <w:rsid w:val="0063563F"/>
    <w:rsid w:val="006357FF"/>
    <w:rsid w:val="006358E1"/>
    <w:rsid w:val="00637849"/>
    <w:rsid w:val="006412AD"/>
    <w:rsid w:val="00641990"/>
    <w:rsid w:val="00642625"/>
    <w:rsid w:val="0064359F"/>
    <w:rsid w:val="00644091"/>
    <w:rsid w:val="00644F0B"/>
    <w:rsid w:val="00645007"/>
    <w:rsid w:val="006466AE"/>
    <w:rsid w:val="00646F6F"/>
    <w:rsid w:val="006470BE"/>
    <w:rsid w:val="00647288"/>
    <w:rsid w:val="00647C11"/>
    <w:rsid w:val="00647DF1"/>
    <w:rsid w:val="00647E90"/>
    <w:rsid w:val="006516A5"/>
    <w:rsid w:val="006517C3"/>
    <w:rsid w:val="006524B7"/>
    <w:rsid w:val="0065339D"/>
    <w:rsid w:val="00653889"/>
    <w:rsid w:val="0065431D"/>
    <w:rsid w:val="0065480F"/>
    <w:rsid w:val="00655980"/>
    <w:rsid w:val="00655D40"/>
    <w:rsid w:val="00656574"/>
    <w:rsid w:val="00656A26"/>
    <w:rsid w:val="00660348"/>
    <w:rsid w:val="00661CDE"/>
    <w:rsid w:val="0066249B"/>
    <w:rsid w:val="0066285B"/>
    <w:rsid w:val="00662E1B"/>
    <w:rsid w:val="00662F19"/>
    <w:rsid w:val="00663D9B"/>
    <w:rsid w:val="006645AB"/>
    <w:rsid w:val="00665516"/>
    <w:rsid w:val="00665C4C"/>
    <w:rsid w:val="006663A7"/>
    <w:rsid w:val="00666D95"/>
    <w:rsid w:val="006674DB"/>
    <w:rsid w:val="00667C18"/>
    <w:rsid w:val="00670125"/>
    <w:rsid w:val="00670160"/>
    <w:rsid w:val="00670AD2"/>
    <w:rsid w:val="00670FDB"/>
    <w:rsid w:val="0067112C"/>
    <w:rsid w:val="006717C1"/>
    <w:rsid w:val="00672DA4"/>
    <w:rsid w:val="00673139"/>
    <w:rsid w:val="006732E9"/>
    <w:rsid w:val="006736FD"/>
    <w:rsid w:val="00674139"/>
    <w:rsid w:val="0067485D"/>
    <w:rsid w:val="006754BE"/>
    <w:rsid w:val="00675D89"/>
    <w:rsid w:val="006760D7"/>
    <w:rsid w:val="00676B70"/>
    <w:rsid w:val="00676EDD"/>
    <w:rsid w:val="00676FE7"/>
    <w:rsid w:val="00677419"/>
    <w:rsid w:val="0067745F"/>
    <w:rsid w:val="0067770B"/>
    <w:rsid w:val="00677ED3"/>
    <w:rsid w:val="0068105C"/>
    <w:rsid w:val="0068188F"/>
    <w:rsid w:val="00682039"/>
    <w:rsid w:val="00682900"/>
    <w:rsid w:val="00682999"/>
    <w:rsid w:val="00683633"/>
    <w:rsid w:val="0068414B"/>
    <w:rsid w:val="00684973"/>
    <w:rsid w:val="00684BA4"/>
    <w:rsid w:val="00684BE7"/>
    <w:rsid w:val="00686CCB"/>
    <w:rsid w:val="00687305"/>
    <w:rsid w:val="00687461"/>
    <w:rsid w:val="006906EE"/>
    <w:rsid w:val="006907B9"/>
    <w:rsid w:val="00691F19"/>
    <w:rsid w:val="0069235C"/>
    <w:rsid w:val="00692625"/>
    <w:rsid w:val="00693E4C"/>
    <w:rsid w:val="00696284"/>
    <w:rsid w:val="006A0BDB"/>
    <w:rsid w:val="006A16F1"/>
    <w:rsid w:val="006A296D"/>
    <w:rsid w:val="006A30C6"/>
    <w:rsid w:val="006A33EA"/>
    <w:rsid w:val="006A4EA7"/>
    <w:rsid w:val="006A5B59"/>
    <w:rsid w:val="006B17F5"/>
    <w:rsid w:val="006B18B1"/>
    <w:rsid w:val="006B25AA"/>
    <w:rsid w:val="006B25EB"/>
    <w:rsid w:val="006B33D6"/>
    <w:rsid w:val="006B3F75"/>
    <w:rsid w:val="006B50F4"/>
    <w:rsid w:val="006B5178"/>
    <w:rsid w:val="006B5B5F"/>
    <w:rsid w:val="006B73D7"/>
    <w:rsid w:val="006B74FC"/>
    <w:rsid w:val="006B7C6F"/>
    <w:rsid w:val="006C1975"/>
    <w:rsid w:val="006C19D6"/>
    <w:rsid w:val="006C22A7"/>
    <w:rsid w:val="006C3BCA"/>
    <w:rsid w:val="006C5144"/>
    <w:rsid w:val="006C5495"/>
    <w:rsid w:val="006C6A51"/>
    <w:rsid w:val="006C6B92"/>
    <w:rsid w:val="006C7070"/>
    <w:rsid w:val="006C7B02"/>
    <w:rsid w:val="006C7B6D"/>
    <w:rsid w:val="006D066B"/>
    <w:rsid w:val="006D1210"/>
    <w:rsid w:val="006D14FE"/>
    <w:rsid w:val="006D1A05"/>
    <w:rsid w:val="006D2055"/>
    <w:rsid w:val="006D3EA2"/>
    <w:rsid w:val="006D4234"/>
    <w:rsid w:val="006D4512"/>
    <w:rsid w:val="006D4C72"/>
    <w:rsid w:val="006D5199"/>
    <w:rsid w:val="006D55C7"/>
    <w:rsid w:val="006D5A9C"/>
    <w:rsid w:val="006D5B92"/>
    <w:rsid w:val="006D5BE0"/>
    <w:rsid w:val="006D662E"/>
    <w:rsid w:val="006D76B3"/>
    <w:rsid w:val="006D78E5"/>
    <w:rsid w:val="006D791C"/>
    <w:rsid w:val="006D7C1F"/>
    <w:rsid w:val="006D7C4E"/>
    <w:rsid w:val="006E1153"/>
    <w:rsid w:val="006E1590"/>
    <w:rsid w:val="006E175C"/>
    <w:rsid w:val="006E19C8"/>
    <w:rsid w:val="006E2357"/>
    <w:rsid w:val="006E29FD"/>
    <w:rsid w:val="006E30ED"/>
    <w:rsid w:val="006E3485"/>
    <w:rsid w:val="006E3A77"/>
    <w:rsid w:val="006E3DCD"/>
    <w:rsid w:val="006E44D1"/>
    <w:rsid w:val="006E50B6"/>
    <w:rsid w:val="006E5E93"/>
    <w:rsid w:val="006E63B4"/>
    <w:rsid w:val="006E644B"/>
    <w:rsid w:val="006E6843"/>
    <w:rsid w:val="006E7667"/>
    <w:rsid w:val="006E7ACE"/>
    <w:rsid w:val="006F051A"/>
    <w:rsid w:val="006F1F6A"/>
    <w:rsid w:val="006F222C"/>
    <w:rsid w:val="006F28DD"/>
    <w:rsid w:val="006F2B39"/>
    <w:rsid w:val="006F2D91"/>
    <w:rsid w:val="006F2DAE"/>
    <w:rsid w:val="006F3F40"/>
    <w:rsid w:val="006F401E"/>
    <w:rsid w:val="006F52B8"/>
    <w:rsid w:val="006F5F0A"/>
    <w:rsid w:val="006F6C59"/>
    <w:rsid w:val="006F6F72"/>
    <w:rsid w:val="0070125E"/>
    <w:rsid w:val="0070136B"/>
    <w:rsid w:val="00701830"/>
    <w:rsid w:val="007020E1"/>
    <w:rsid w:val="007029BB"/>
    <w:rsid w:val="00703195"/>
    <w:rsid w:val="00703589"/>
    <w:rsid w:val="007043B5"/>
    <w:rsid w:val="00704C88"/>
    <w:rsid w:val="00705BE6"/>
    <w:rsid w:val="00705EE5"/>
    <w:rsid w:val="0070659D"/>
    <w:rsid w:val="0070721A"/>
    <w:rsid w:val="00710883"/>
    <w:rsid w:val="007111A2"/>
    <w:rsid w:val="00711BA2"/>
    <w:rsid w:val="00711C12"/>
    <w:rsid w:val="00712647"/>
    <w:rsid w:val="00712AA4"/>
    <w:rsid w:val="00712CD3"/>
    <w:rsid w:val="00712F4C"/>
    <w:rsid w:val="00712F59"/>
    <w:rsid w:val="00714967"/>
    <w:rsid w:val="00715655"/>
    <w:rsid w:val="0071591C"/>
    <w:rsid w:val="00716188"/>
    <w:rsid w:val="007162A3"/>
    <w:rsid w:val="00716AF5"/>
    <w:rsid w:val="00717A39"/>
    <w:rsid w:val="00720BAC"/>
    <w:rsid w:val="00720DD8"/>
    <w:rsid w:val="00721158"/>
    <w:rsid w:val="007218CC"/>
    <w:rsid w:val="00721A99"/>
    <w:rsid w:val="00721BCE"/>
    <w:rsid w:val="00721BF0"/>
    <w:rsid w:val="00723575"/>
    <w:rsid w:val="00723C53"/>
    <w:rsid w:val="00723C9E"/>
    <w:rsid w:val="0072481F"/>
    <w:rsid w:val="007259F0"/>
    <w:rsid w:val="00725BD9"/>
    <w:rsid w:val="00725DDB"/>
    <w:rsid w:val="00727200"/>
    <w:rsid w:val="007274E3"/>
    <w:rsid w:val="00727E98"/>
    <w:rsid w:val="00727F5A"/>
    <w:rsid w:val="007300B5"/>
    <w:rsid w:val="00731694"/>
    <w:rsid w:val="007320CE"/>
    <w:rsid w:val="007325A8"/>
    <w:rsid w:val="00732CB6"/>
    <w:rsid w:val="00732E00"/>
    <w:rsid w:val="007334D4"/>
    <w:rsid w:val="00733F65"/>
    <w:rsid w:val="00734029"/>
    <w:rsid w:val="007344F3"/>
    <w:rsid w:val="00734953"/>
    <w:rsid w:val="00735C24"/>
    <w:rsid w:val="00737370"/>
    <w:rsid w:val="0074073E"/>
    <w:rsid w:val="00740A16"/>
    <w:rsid w:val="00740A91"/>
    <w:rsid w:val="00741FAA"/>
    <w:rsid w:val="007424A0"/>
    <w:rsid w:val="00742D01"/>
    <w:rsid w:val="00742E40"/>
    <w:rsid w:val="00743956"/>
    <w:rsid w:val="007440FA"/>
    <w:rsid w:val="007445F4"/>
    <w:rsid w:val="00745049"/>
    <w:rsid w:val="007450C4"/>
    <w:rsid w:val="00745613"/>
    <w:rsid w:val="00745AAA"/>
    <w:rsid w:val="00745CBA"/>
    <w:rsid w:val="00745FCD"/>
    <w:rsid w:val="007463EC"/>
    <w:rsid w:val="00746734"/>
    <w:rsid w:val="007468A6"/>
    <w:rsid w:val="00747AE3"/>
    <w:rsid w:val="00750548"/>
    <w:rsid w:val="00750653"/>
    <w:rsid w:val="0075100E"/>
    <w:rsid w:val="00751B49"/>
    <w:rsid w:val="00752335"/>
    <w:rsid w:val="0075295F"/>
    <w:rsid w:val="00752FB2"/>
    <w:rsid w:val="00753562"/>
    <w:rsid w:val="00753E49"/>
    <w:rsid w:val="00754372"/>
    <w:rsid w:val="00755168"/>
    <w:rsid w:val="00755E16"/>
    <w:rsid w:val="0075608E"/>
    <w:rsid w:val="00756603"/>
    <w:rsid w:val="007566E4"/>
    <w:rsid w:val="007571E6"/>
    <w:rsid w:val="00757E5A"/>
    <w:rsid w:val="00760025"/>
    <w:rsid w:val="0076179B"/>
    <w:rsid w:val="00761BDF"/>
    <w:rsid w:val="00762165"/>
    <w:rsid w:val="00762E32"/>
    <w:rsid w:val="0076343A"/>
    <w:rsid w:val="00763E28"/>
    <w:rsid w:val="007646D0"/>
    <w:rsid w:val="00766263"/>
    <w:rsid w:val="007663D5"/>
    <w:rsid w:val="00766A41"/>
    <w:rsid w:val="00766E62"/>
    <w:rsid w:val="00767311"/>
    <w:rsid w:val="00767751"/>
    <w:rsid w:val="00767CB3"/>
    <w:rsid w:val="00767E6B"/>
    <w:rsid w:val="0077016C"/>
    <w:rsid w:val="00770B2F"/>
    <w:rsid w:val="00770FD6"/>
    <w:rsid w:val="007710EB"/>
    <w:rsid w:val="0077177E"/>
    <w:rsid w:val="00771EC6"/>
    <w:rsid w:val="00772062"/>
    <w:rsid w:val="007725EF"/>
    <w:rsid w:val="007729EC"/>
    <w:rsid w:val="00772C1A"/>
    <w:rsid w:val="007745F4"/>
    <w:rsid w:val="00774E0B"/>
    <w:rsid w:val="00775702"/>
    <w:rsid w:val="0077630C"/>
    <w:rsid w:val="00776541"/>
    <w:rsid w:val="007765E0"/>
    <w:rsid w:val="0078065D"/>
    <w:rsid w:val="0078072E"/>
    <w:rsid w:val="007808C8"/>
    <w:rsid w:val="00781F81"/>
    <w:rsid w:val="00782750"/>
    <w:rsid w:val="007829EF"/>
    <w:rsid w:val="007831FD"/>
    <w:rsid w:val="007837BF"/>
    <w:rsid w:val="00784043"/>
    <w:rsid w:val="0078583D"/>
    <w:rsid w:val="00786375"/>
    <w:rsid w:val="00786BEF"/>
    <w:rsid w:val="00786F9F"/>
    <w:rsid w:val="007901C0"/>
    <w:rsid w:val="007904CF"/>
    <w:rsid w:val="0079113A"/>
    <w:rsid w:val="007922C8"/>
    <w:rsid w:val="0079260A"/>
    <w:rsid w:val="00792B04"/>
    <w:rsid w:val="00793A19"/>
    <w:rsid w:val="00793E9B"/>
    <w:rsid w:val="007950E7"/>
    <w:rsid w:val="0079585C"/>
    <w:rsid w:val="00796275"/>
    <w:rsid w:val="00796378"/>
    <w:rsid w:val="0079768A"/>
    <w:rsid w:val="0079783C"/>
    <w:rsid w:val="007A02EA"/>
    <w:rsid w:val="007A06AE"/>
    <w:rsid w:val="007A2361"/>
    <w:rsid w:val="007A321A"/>
    <w:rsid w:val="007A3ABA"/>
    <w:rsid w:val="007A3ECA"/>
    <w:rsid w:val="007A3FDF"/>
    <w:rsid w:val="007A430D"/>
    <w:rsid w:val="007A4345"/>
    <w:rsid w:val="007A5228"/>
    <w:rsid w:val="007A6201"/>
    <w:rsid w:val="007A6C79"/>
    <w:rsid w:val="007A6D48"/>
    <w:rsid w:val="007A7369"/>
    <w:rsid w:val="007B0073"/>
    <w:rsid w:val="007B22CA"/>
    <w:rsid w:val="007B2917"/>
    <w:rsid w:val="007B37FC"/>
    <w:rsid w:val="007B38FA"/>
    <w:rsid w:val="007B4437"/>
    <w:rsid w:val="007B4785"/>
    <w:rsid w:val="007B5495"/>
    <w:rsid w:val="007B5A26"/>
    <w:rsid w:val="007B5C69"/>
    <w:rsid w:val="007B5DA2"/>
    <w:rsid w:val="007B67A8"/>
    <w:rsid w:val="007B6ADC"/>
    <w:rsid w:val="007B6B65"/>
    <w:rsid w:val="007B6B7E"/>
    <w:rsid w:val="007B6E12"/>
    <w:rsid w:val="007C07EA"/>
    <w:rsid w:val="007C1932"/>
    <w:rsid w:val="007C1F6F"/>
    <w:rsid w:val="007C22BA"/>
    <w:rsid w:val="007C2509"/>
    <w:rsid w:val="007C2564"/>
    <w:rsid w:val="007C2910"/>
    <w:rsid w:val="007C2946"/>
    <w:rsid w:val="007C2C26"/>
    <w:rsid w:val="007C4429"/>
    <w:rsid w:val="007C5E31"/>
    <w:rsid w:val="007D00E0"/>
    <w:rsid w:val="007D040A"/>
    <w:rsid w:val="007D09A5"/>
    <w:rsid w:val="007D0BD4"/>
    <w:rsid w:val="007D1009"/>
    <w:rsid w:val="007D1292"/>
    <w:rsid w:val="007D13D8"/>
    <w:rsid w:val="007D1C0A"/>
    <w:rsid w:val="007D1FA4"/>
    <w:rsid w:val="007D2C90"/>
    <w:rsid w:val="007D3806"/>
    <w:rsid w:val="007D38A6"/>
    <w:rsid w:val="007D3AB5"/>
    <w:rsid w:val="007D407D"/>
    <w:rsid w:val="007D4E17"/>
    <w:rsid w:val="007D56D8"/>
    <w:rsid w:val="007D5B2C"/>
    <w:rsid w:val="007D5E18"/>
    <w:rsid w:val="007D649F"/>
    <w:rsid w:val="007E0B48"/>
    <w:rsid w:val="007E0C7A"/>
    <w:rsid w:val="007E252B"/>
    <w:rsid w:val="007E259D"/>
    <w:rsid w:val="007E29BA"/>
    <w:rsid w:val="007E2D45"/>
    <w:rsid w:val="007E34D1"/>
    <w:rsid w:val="007E4140"/>
    <w:rsid w:val="007E444D"/>
    <w:rsid w:val="007E44B5"/>
    <w:rsid w:val="007E4AE9"/>
    <w:rsid w:val="007E4CEE"/>
    <w:rsid w:val="007E54BD"/>
    <w:rsid w:val="007E6237"/>
    <w:rsid w:val="007E6441"/>
    <w:rsid w:val="007E694A"/>
    <w:rsid w:val="007E7B46"/>
    <w:rsid w:val="007F0683"/>
    <w:rsid w:val="007F110A"/>
    <w:rsid w:val="007F22EE"/>
    <w:rsid w:val="007F2450"/>
    <w:rsid w:val="007F2467"/>
    <w:rsid w:val="007F2923"/>
    <w:rsid w:val="007F6837"/>
    <w:rsid w:val="007F6EA9"/>
    <w:rsid w:val="007F717C"/>
    <w:rsid w:val="007F7689"/>
    <w:rsid w:val="007F7715"/>
    <w:rsid w:val="008008B3"/>
    <w:rsid w:val="00800A53"/>
    <w:rsid w:val="00800F9C"/>
    <w:rsid w:val="00801D9E"/>
    <w:rsid w:val="00803A80"/>
    <w:rsid w:val="00804568"/>
    <w:rsid w:val="00804F3A"/>
    <w:rsid w:val="00805A97"/>
    <w:rsid w:val="00805F53"/>
    <w:rsid w:val="00806888"/>
    <w:rsid w:val="00806B7E"/>
    <w:rsid w:val="00806E2F"/>
    <w:rsid w:val="00806F36"/>
    <w:rsid w:val="008072D3"/>
    <w:rsid w:val="00807528"/>
    <w:rsid w:val="00810128"/>
    <w:rsid w:val="00811E70"/>
    <w:rsid w:val="00811E95"/>
    <w:rsid w:val="0081311C"/>
    <w:rsid w:val="00813901"/>
    <w:rsid w:val="0081401D"/>
    <w:rsid w:val="00814891"/>
    <w:rsid w:val="00814A99"/>
    <w:rsid w:val="00814E88"/>
    <w:rsid w:val="00815298"/>
    <w:rsid w:val="00815A73"/>
    <w:rsid w:val="00815A75"/>
    <w:rsid w:val="00815B69"/>
    <w:rsid w:val="008164FD"/>
    <w:rsid w:val="00816E60"/>
    <w:rsid w:val="00817379"/>
    <w:rsid w:val="00817561"/>
    <w:rsid w:val="00817BE0"/>
    <w:rsid w:val="00820156"/>
    <w:rsid w:val="0082021E"/>
    <w:rsid w:val="00820D5D"/>
    <w:rsid w:val="008215B0"/>
    <w:rsid w:val="00821AB2"/>
    <w:rsid w:val="00821C7A"/>
    <w:rsid w:val="008223B1"/>
    <w:rsid w:val="00822621"/>
    <w:rsid w:val="00822630"/>
    <w:rsid w:val="00822830"/>
    <w:rsid w:val="008231A1"/>
    <w:rsid w:val="00823826"/>
    <w:rsid w:val="008241AE"/>
    <w:rsid w:val="0082439C"/>
    <w:rsid w:val="008257E8"/>
    <w:rsid w:val="008259F2"/>
    <w:rsid w:val="00825A6F"/>
    <w:rsid w:val="00825FCF"/>
    <w:rsid w:val="0082759F"/>
    <w:rsid w:val="00827B72"/>
    <w:rsid w:val="00830E15"/>
    <w:rsid w:val="0083247E"/>
    <w:rsid w:val="008324AD"/>
    <w:rsid w:val="00832A8E"/>
    <w:rsid w:val="00833BD0"/>
    <w:rsid w:val="00833C4B"/>
    <w:rsid w:val="00833E45"/>
    <w:rsid w:val="008343C6"/>
    <w:rsid w:val="008354AB"/>
    <w:rsid w:val="00836452"/>
    <w:rsid w:val="00836F2E"/>
    <w:rsid w:val="00840A0B"/>
    <w:rsid w:val="00841B43"/>
    <w:rsid w:val="008423F2"/>
    <w:rsid w:val="008431F9"/>
    <w:rsid w:val="008447ED"/>
    <w:rsid w:val="00845094"/>
    <w:rsid w:val="00845CC5"/>
    <w:rsid w:val="00845D55"/>
    <w:rsid w:val="00845ECB"/>
    <w:rsid w:val="00845EF8"/>
    <w:rsid w:val="008460FA"/>
    <w:rsid w:val="00846253"/>
    <w:rsid w:val="00846598"/>
    <w:rsid w:val="008470A6"/>
    <w:rsid w:val="00847900"/>
    <w:rsid w:val="00847F77"/>
    <w:rsid w:val="008501F0"/>
    <w:rsid w:val="00850777"/>
    <w:rsid w:val="0085155C"/>
    <w:rsid w:val="00853B61"/>
    <w:rsid w:val="00854022"/>
    <w:rsid w:val="008541AE"/>
    <w:rsid w:val="00854DDE"/>
    <w:rsid w:val="00855143"/>
    <w:rsid w:val="008559DC"/>
    <w:rsid w:val="00855A27"/>
    <w:rsid w:val="00855B15"/>
    <w:rsid w:val="00855D45"/>
    <w:rsid w:val="00855D95"/>
    <w:rsid w:val="008606D4"/>
    <w:rsid w:val="00861647"/>
    <w:rsid w:val="00862280"/>
    <w:rsid w:val="00863664"/>
    <w:rsid w:val="00864606"/>
    <w:rsid w:val="008648DD"/>
    <w:rsid w:val="00864B33"/>
    <w:rsid w:val="00864B73"/>
    <w:rsid w:val="00865245"/>
    <w:rsid w:val="00865808"/>
    <w:rsid w:val="00865B77"/>
    <w:rsid w:val="00866401"/>
    <w:rsid w:val="00866E87"/>
    <w:rsid w:val="00867026"/>
    <w:rsid w:val="00867048"/>
    <w:rsid w:val="008677F4"/>
    <w:rsid w:val="008679FE"/>
    <w:rsid w:val="00867E15"/>
    <w:rsid w:val="00870577"/>
    <w:rsid w:val="00870D11"/>
    <w:rsid w:val="00871871"/>
    <w:rsid w:val="00872138"/>
    <w:rsid w:val="008728EE"/>
    <w:rsid w:val="00872C4B"/>
    <w:rsid w:val="00872D29"/>
    <w:rsid w:val="00872DB2"/>
    <w:rsid w:val="00874CAF"/>
    <w:rsid w:val="00874E83"/>
    <w:rsid w:val="00874EC4"/>
    <w:rsid w:val="008752FA"/>
    <w:rsid w:val="008756C5"/>
    <w:rsid w:val="00875A50"/>
    <w:rsid w:val="0087617C"/>
    <w:rsid w:val="00876A81"/>
    <w:rsid w:val="00877573"/>
    <w:rsid w:val="0088005D"/>
    <w:rsid w:val="00880067"/>
    <w:rsid w:val="008808F0"/>
    <w:rsid w:val="008838E3"/>
    <w:rsid w:val="00886242"/>
    <w:rsid w:val="008877D3"/>
    <w:rsid w:val="008877F5"/>
    <w:rsid w:val="008904C0"/>
    <w:rsid w:val="008912BF"/>
    <w:rsid w:val="00891D4C"/>
    <w:rsid w:val="00891FD6"/>
    <w:rsid w:val="008922C0"/>
    <w:rsid w:val="00892BE1"/>
    <w:rsid w:val="00892EC3"/>
    <w:rsid w:val="0089376E"/>
    <w:rsid w:val="008937C5"/>
    <w:rsid w:val="0089468C"/>
    <w:rsid w:val="00894861"/>
    <w:rsid w:val="0089631F"/>
    <w:rsid w:val="00896682"/>
    <w:rsid w:val="00897068"/>
    <w:rsid w:val="00897192"/>
    <w:rsid w:val="00897B1A"/>
    <w:rsid w:val="00897EFA"/>
    <w:rsid w:val="008A003D"/>
    <w:rsid w:val="008A0A97"/>
    <w:rsid w:val="008A2405"/>
    <w:rsid w:val="008A2582"/>
    <w:rsid w:val="008A34B4"/>
    <w:rsid w:val="008A3F37"/>
    <w:rsid w:val="008A4A9B"/>
    <w:rsid w:val="008A4E7E"/>
    <w:rsid w:val="008A5717"/>
    <w:rsid w:val="008A5A58"/>
    <w:rsid w:val="008A5F0B"/>
    <w:rsid w:val="008A6DEE"/>
    <w:rsid w:val="008A757D"/>
    <w:rsid w:val="008A7BDE"/>
    <w:rsid w:val="008B041A"/>
    <w:rsid w:val="008B05D6"/>
    <w:rsid w:val="008B10F0"/>
    <w:rsid w:val="008B12A2"/>
    <w:rsid w:val="008B1A1E"/>
    <w:rsid w:val="008B20B4"/>
    <w:rsid w:val="008B27A2"/>
    <w:rsid w:val="008B3982"/>
    <w:rsid w:val="008B3EC3"/>
    <w:rsid w:val="008B44DC"/>
    <w:rsid w:val="008B5749"/>
    <w:rsid w:val="008B5A61"/>
    <w:rsid w:val="008B60ED"/>
    <w:rsid w:val="008B6358"/>
    <w:rsid w:val="008B6989"/>
    <w:rsid w:val="008C062E"/>
    <w:rsid w:val="008C134A"/>
    <w:rsid w:val="008C1774"/>
    <w:rsid w:val="008C1804"/>
    <w:rsid w:val="008C2F5D"/>
    <w:rsid w:val="008C3489"/>
    <w:rsid w:val="008C3F1A"/>
    <w:rsid w:val="008C46F9"/>
    <w:rsid w:val="008C49CC"/>
    <w:rsid w:val="008C4ABD"/>
    <w:rsid w:val="008C4BCF"/>
    <w:rsid w:val="008C4EB3"/>
    <w:rsid w:val="008C564E"/>
    <w:rsid w:val="008C5F59"/>
    <w:rsid w:val="008C5FCE"/>
    <w:rsid w:val="008C65E5"/>
    <w:rsid w:val="008C7000"/>
    <w:rsid w:val="008C70A5"/>
    <w:rsid w:val="008C747E"/>
    <w:rsid w:val="008C763D"/>
    <w:rsid w:val="008D17A8"/>
    <w:rsid w:val="008D1B14"/>
    <w:rsid w:val="008D236C"/>
    <w:rsid w:val="008D25A0"/>
    <w:rsid w:val="008D2B81"/>
    <w:rsid w:val="008D2D8B"/>
    <w:rsid w:val="008D456E"/>
    <w:rsid w:val="008D59E7"/>
    <w:rsid w:val="008D6EDD"/>
    <w:rsid w:val="008D703C"/>
    <w:rsid w:val="008D7BEA"/>
    <w:rsid w:val="008D7DDA"/>
    <w:rsid w:val="008E0874"/>
    <w:rsid w:val="008E0BDF"/>
    <w:rsid w:val="008E0C08"/>
    <w:rsid w:val="008E1A92"/>
    <w:rsid w:val="008E1F78"/>
    <w:rsid w:val="008E3D86"/>
    <w:rsid w:val="008E4D1D"/>
    <w:rsid w:val="008E4F03"/>
    <w:rsid w:val="008E57B3"/>
    <w:rsid w:val="008E5BF6"/>
    <w:rsid w:val="008E60C0"/>
    <w:rsid w:val="008E637C"/>
    <w:rsid w:val="008E64A0"/>
    <w:rsid w:val="008E6738"/>
    <w:rsid w:val="008E6D9F"/>
    <w:rsid w:val="008E7580"/>
    <w:rsid w:val="008E78CD"/>
    <w:rsid w:val="008E7A88"/>
    <w:rsid w:val="008F114E"/>
    <w:rsid w:val="008F19E1"/>
    <w:rsid w:val="008F1C4F"/>
    <w:rsid w:val="008F253C"/>
    <w:rsid w:val="008F4139"/>
    <w:rsid w:val="008F4F8D"/>
    <w:rsid w:val="008F52DA"/>
    <w:rsid w:val="008F54BF"/>
    <w:rsid w:val="008F6171"/>
    <w:rsid w:val="00900040"/>
    <w:rsid w:val="00900159"/>
    <w:rsid w:val="009008A3"/>
    <w:rsid w:val="009018EA"/>
    <w:rsid w:val="0090284D"/>
    <w:rsid w:val="00903794"/>
    <w:rsid w:val="009041F1"/>
    <w:rsid w:val="009045BA"/>
    <w:rsid w:val="0090578A"/>
    <w:rsid w:val="00905CF0"/>
    <w:rsid w:val="00905D26"/>
    <w:rsid w:val="0090668E"/>
    <w:rsid w:val="00906B31"/>
    <w:rsid w:val="009070E5"/>
    <w:rsid w:val="00907C60"/>
    <w:rsid w:val="00910A14"/>
    <w:rsid w:val="00910B18"/>
    <w:rsid w:val="00910BDD"/>
    <w:rsid w:val="00911D3F"/>
    <w:rsid w:val="00912112"/>
    <w:rsid w:val="00912777"/>
    <w:rsid w:val="009132B0"/>
    <w:rsid w:val="0091344C"/>
    <w:rsid w:val="00913CCB"/>
    <w:rsid w:val="00913ECB"/>
    <w:rsid w:val="00914B76"/>
    <w:rsid w:val="00915B95"/>
    <w:rsid w:val="00915CA3"/>
    <w:rsid w:val="00916D36"/>
    <w:rsid w:val="0091713E"/>
    <w:rsid w:val="0091724A"/>
    <w:rsid w:val="0091746C"/>
    <w:rsid w:val="0091757E"/>
    <w:rsid w:val="00920015"/>
    <w:rsid w:val="00920F42"/>
    <w:rsid w:val="0092145B"/>
    <w:rsid w:val="00921939"/>
    <w:rsid w:val="00921AED"/>
    <w:rsid w:val="00921F1A"/>
    <w:rsid w:val="009234F7"/>
    <w:rsid w:val="009239CE"/>
    <w:rsid w:val="00923C7D"/>
    <w:rsid w:val="00923DAE"/>
    <w:rsid w:val="009240F7"/>
    <w:rsid w:val="009244A9"/>
    <w:rsid w:val="00924C81"/>
    <w:rsid w:val="009252F4"/>
    <w:rsid w:val="009277E9"/>
    <w:rsid w:val="00927B80"/>
    <w:rsid w:val="00927DE5"/>
    <w:rsid w:val="00930F4D"/>
    <w:rsid w:val="0093126B"/>
    <w:rsid w:val="00931BB8"/>
    <w:rsid w:val="00931C4E"/>
    <w:rsid w:val="009328DA"/>
    <w:rsid w:val="00933559"/>
    <w:rsid w:val="00933DE7"/>
    <w:rsid w:val="00936BB9"/>
    <w:rsid w:val="0093721A"/>
    <w:rsid w:val="0093766F"/>
    <w:rsid w:val="00937C89"/>
    <w:rsid w:val="009407D9"/>
    <w:rsid w:val="00940AA1"/>
    <w:rsid w:val="00940F0C"/>
    <w:rsid w:val="00941E87"/>
    <w:rsid w:val="009421EB"/>
    <w:rsid w:val="00942B17"/>
    <w:rsid w:val="00942B62"/>
    <w:rsid w:val="009433C1"/>
    <w:rsid w:val="00943498"/>
    <w:rsid w:val="009439FE"/>
    <w:rsid w:val="009441C1"/>
    <w:rsid w:val="009445D4"/>
    <w:rsid w:val="00944D94"/>
    <w:rsid w:val="00944E14"/>
    <w:rsid w:val="00945980"/>
    <w:rsid w:val="00945C28"/>
    <w:rsid w:val="00946B6F"/>
    <w:rsid w:val="00947550"/>
    <w:rsid w:val="00947EE5"/>
    <w:rsid w:val="00950214"/>
    <w:rsid w:val="00950C44"/>
    <w:rsid w:val="009516D4"/>
    <w:rsid w:val="00951909"/>
    <w:rsid w:val="00951952"/>
    <w:rsid w:val="00951DC9"/>
    <w:rsid w:val="0095349B"/>
    <w:rsid w:val="00954E33"/>
    <w:rsid w:val="00954F3E"/>
    <w:rsid w:val="0095580A"/>
    <w:rsid w:val="0095599D"/>
    <w:rsid w:val="00955E3A"/>
    <w:rsid w:val="009562E6"/>
    <w:rsid w:val="00957761"/>
    <w:rsid w:val="00957E60"/>
    <w:rsid w:val="00960038"/>
    <w:rsid w:val="00960D5E"/>
    <w:rsid w:val="00960E81"/>
    <w:rsid w:val="009615CC"/>
    <w:rsid w:val="0096235F"/>
    <w:rsid w:val="00963A69"/>
    <w:rsid w:val="00964242"/>
    <w:rsid w:val="009644B6"/>
    <w:rsid w:val="00964F37"/>
    <w:rsid w:val="00965486"/>
    <w:rsid w:val="0096580C"/>
    <w:rsid w:val="00966209"/>
    <w:rsid w:val="009671E2"/>
    <w:rsid w:val="0096739E"/>
    <w:rsid w:val="00970ADE"/>
    <w:rsid w:val="00970AF1"/>
    <w:rsid w:val="00971298"/>
    <w:rsid w:val="00971A5C"/>
    <w:rsid w:val="0097220E"/>
    <w:rsid w:val="009722D6"/>
    <w:rsid w:val="00972AC5"/>
    <w:rsid w:val="00972DF8"/>
    <w:rsid w:val="00975A7E"/>
    <w:rsid w:val="00975F21"/>
    <w:rsid w:val="009779C2"/>
    <w:rsid w:val="00977B0D"/>
    <w:rsid w:val="00980610"/>
    <w:rsid w:val="009807BF"/>
    <w:rsid w:val="0098093F"/>
    <w:rsid w:val="00981404"/>
    <w:rsid w:val="009819E4"/>
    <w:rsid w:val="00981A18"/>
    <w:rsid w:val="00981DB7"/>
    <w:rsid w:val="00981F46"/>
    <w:rsid w:val="00982B05"/>
    <w:rsid w:val="00982B3E"/>
    <w:rsid w:val="00983B30"/>
    <w:rsid w:val="00983EB1"/>
    <w:rsid w:val="00984591"/>
    <w:rsid w:val="009863B7"/>
    <w:rsid w:val="009867E2"/>
    <w:rsid w:val="00987098"/>
    <w:rsid w:val="009870B6"/>
    <w:rsid w:val="0098710A"/>
    <w:rsid w:val="00987A1E"/>
    <w:rsid w:val="00991009"/>
    <w:rsid w:val="00991B3A"/>
    <w:rsid w:val="0099250E"/>
    <w:rsid w:val="00994017"/>
    <w:rsid w:val="009941D9"/>
    <w:rsid w:val="00994524"/>
    <w:rsid w:val="009946C2"/>
    <w:rsid w:val="00995C5F"/>
    <w:rsid w:val="00995E14"/>
    <w:rsid w:val="009964C4"/>
    <w:rsid w:val="0099760D"/>
    <w:rsid w:val="00997A06"/>
    <w:rsid w:val="00997D75"/>
    <w:rsid w:val="009A254A"/>
    <w:rsid w:val="009A30E7"/>
    <w:rsid w:val="009A36F1"/>
    <w:rsid w:val="009A381F"/>
    <w:rsid w:val="009A4BE8"/>
    <w:rsid w:val="009A4C2B"/>
    <w:rsid w:val="009A5BED"/>
    <w:rsid w:val="009A6AAF"/>
    <w:rsid w:val="009B07A8"/>
    <w:rsid w:val="009B0D41"/>
    <w:rsid w:val="009B19F6"/>
    <w:rsid w:val="009B1FAF"/>
    <w:rsid w:val="009B2701"/>
    <w:rsid w:val="009B2EA7"/>
    <w:rsid w:val="009B3358"/>
    <w:rsid w:val="009B36E3"/>
    <w:rsid w:val="009B387F"/>
    <w:rsid w:val="009B5904"/>
    <w:rsid w:val="009B5AF2"/>
    <w:rsid w:val="009B60E7"/>
    <w:rsid w:val="009B7935"/>
    <w:rsid w:val="009C0173"/>
    <w:rsid w:val="009C07D5"/>
    <w:rsid w:val="009C0A51"/>
    <w:rsid w:val="009C0B04"/>
    <w:rsid w:val="009C2C54"/>
    <w:rsid w:val="009C2C9E"/>
    <w:rsid w:val="009C3E2B"/>
    <w:rsid w:val="009C4AAA"/>
    <w:rsid w:val="009C5C39"/>
    <w:rsid w:val="009C5E8F"/>
    <w:rsid w:val="009C68C8"/>
    <w:rsid w:val="009C69D4"/>
    <w:rsid w:val="009C72C6"/>
    <w:rsid w:val="009C7A63"/>
    <w:rsid w:val="009D01F4"/>
    <w:rsid w:val="009D03C3"/>
    <w:rsid w:val="009D050F"/>
    <w:rsid w:val="009D07DC"/>
    <w:rsid w:val="009D0C2D"/>
    <w:rsid w:val="009D1490"/>
    <w:rsid w:val="009D14F7"/>
    <w:rsid w:val="009D2637"/>
    <w:rsid w:val="009D2D35"/>
    <w:rsid w:val="009D4459"/>
    <w:rsid w:val="009D4593"/>
    <w:rsid w:val="009D68F1"/>
    <w:rsid w:val="009D6962"/>
    <w:rsid w:val="009D6B28"/>
    <w:rsid w:val="009D75C4"/>
    <w:rsid w:val="009D7BCC"/>
    <w:rsid w:val="009D7C8E"/>
    <w:rsid w:val="009D7E35"/>
    <w:rsid w:val="009E0C94"/>
    <w:rsid w:val="009E0FBD"/>
    <w:rsid w:val="009E13C7"/>
    <w:rsid w:val="009E175E"/>
    <w:rsid w:val="009E18AB"/>
    <w:rsid w:val="009E2780"/>
    <w:rsid w:val="009E51F5"/>
    <w:rsid w:val="009E52B6"/>
    <w:rsid w:val="009E5CDD"/>
    <w:rsid w:val="009E6159"/>
    <w:rsid w:val="009E6B8D"/>
    <w:rsid w:val="009E6BB0"/>
    <w:rsid w:val="009E6BCC"/>
    <w:rsid w:val="009E752D"/>
    <w:rsid w:val="009E7A80"/>
    <w:rsid w:val="009E7C50"/>
    <w:rsid w:val="009E7D11"/>
    <w:rsid w:val="009E7E7E"/>
    <w:rsid w:val="009F0340"/>
    <w:rsid w:val="009F0641"/>
    <w:rsid w:val="009F0DE0"/>
    <w:rsid w:val="009F12C1"/>
    <w:rsid w:val="009F1371"/>
    <w:rsid w:val="009F1A33"/>
    <w:rsid w:val="009F1A8A"/>
    <w:rsid w:val="009F1BF7"/>
    <w:rsid w:val="009F1F25"/>
    <w:rsid w:val="009F2B34"/>
    <w:rsid w:val="009F46AA"/>
    <w:rsid w:val="009F4C28"/>
    <w:rsid w:val="009F4F6D"/>
    <w:rsid w:val="009F552F"/>
    <w:rsid w:val="009F61E3"/>
    <w:rsid w:val="009F6A75"/>
    <w:rsid w:val="009F6B7D"/>
    <w:rsid w:val="009F74E9"/>
    <w:rsid w:val="009F7C93"/>
    <w:rsid w:val="00A00740"/>
    <w:rsid w:val="00A01751"/>
    <w:rsid w:val="00A01D99"/>
    <w:rsid w:val="00A01E88"/>
    <w:rsid w:val="00A021E5"/>
    <w:rsid w:val="00A0224E"/>
    <w:rsid w:val="00A023B9"/>
    <w:rsid w:val="00A02B85"/>
    <w:rsid w:val="00A02D36"/>
    <w:rsid w:val="00A05170"/>
    <w:rsid w:val="00A05A0A"/>
    <w:rsid w:val="00A0709B"/>
    <w:rsid w:val="00A0710E"/>
    <w:rsid w:val="00A07DFB"/>
    <w:rsid w:val="00A1081C"/>
    <w:rsid w:val="00A1090A"/>
    <w:rsid w:val="00A10ED2"/>
    <w:rsid w:val="00A10FA0"/>
    <w:rsid w:val="00A11978"/>
    <w:rsid w:val="00A13268"/>
    <w:rsid w:val="00A1360D"/>
    <w:rsid w:val="00A141DE"/>
    <w:rsid w:val="00A15248"/>
    <w:rsid w:val="00A15C83"/>
    <w:rsid w:val="00A15DD6"/>
    <w:rsid w:val="00A16B87"/>
    <w:rsid w:val="00A16D86"/>
    <w:rsid w:val="00A17870"/>
    <w:rsid w:val="00A17AB5"/>
    <w:rsid w:val="00A2003C"/>
    <w:rsid w:val="00A20210"/>
    <w:rsid w:val="00A20472"/>
    <w:rsid w:val="00A20715"/>
    <w:rsid w:val="00A212F6"/>
    <w:rsid w:val="00A21F62"/>
    <w:rsid w:val="00A22C22"/>
    <w:rsid w:val="00A23722"/>
    <w:rsid w:val="00A23C30"/>
    <w:rsid w:val="00A23D14"/>
    <w:rsid w:val="00A2413C"/>
    <w:rsid w:val="00A27C61"/>
    <w:rsid w:val="00A30E4A"/>
    <w:rsid w:val="00A30EF9"/>
    <w:rsid w:val="00A31540"/>
    <w:rsid w:val="00A31C2D"/>
    <w:rsid w:val="00A32137"/>
    <w:rsid w:val="00A322E1"/>
    <w:rsid w:val="00A328DF"/>
    <w:rsid w:val="00A32AD7"/>
    <w:rsid w:val="00A32FF1"/>
    <w:rsid w:val="00A331A9"/>
    <w:rsid w:val="00A33319"/>
    <w:rsid w:val="00A33BBB"/>
    <w:rsid w:val="00A33C40"/>
    <w:rsid w:val="00A3440C"/>
    <w:rsid w:val="00A34C46"/>
    <w:rsid w:val="00A35493"/>
    <w:rsid w:val="00A36CC2"/>
    <w:rsid w:val="00A37337"/>
    <w:rsid w:val="00A4152C"/>
    <w:rsid w:val="00A41A20"/>
    <w:rsid w:val="00A41A6F"/>
    <w:rsid w:val="00A41B51"/>
    <w:rsid w:val="00A42049"/>
    <w:rsid w:val="00A42460"/>
    <w:rsid w:val="00A426EC"/>
    <w:rsid w:val="00A436C8"/>
    <w:rsid w:val="00A43D74"/>
    <w:rsid w:val="00A447B6"/>
    <w:rsid w:val="00A44FA1"/>
    <w:rsid w:val="00A467A5"/>
    <w:rsid w:val="00A467C4"/>
    <w:rsid w:val="00A46D32"/>
    <w:rsid w:val="00A47B3A"/>
    <w:rsid w:val="00A47BA0"/>
    <w:rsid w:val="00A47E10"/>
    <w:rsid w:val="00A47EDE"/>
    <w:rsid w:val="00A501A9"/>
    <w:rsid w:val="00A50714"/>
    <w:rsid w:val="00A50C40"/>
    <w:rsid w:val="00A50D40"/>
    <w:rsid w:val="00A50E03"/>
    <w:rsid w:val="00A5346B"/>
    <w:rsid w:val="00A53479"/>
    <w:rsid w:val="00A53ADA"/>
    <w:rsid w:val="00A53E87"/>
    <w:rsid w:val="00A54A42"/>
    <w:rsid w:val="00A5524C"/>
    <w:rsid w:val="00A55521"/>
    <w:rsid w:val="00A55740"/>
    <w:rsid w:val="00A55855"/>
    <w:rsid w:val="00A55A79"/>
    <w:rsid w:val="00A57536"/>
    <w:rsid w:val="00A601E9"/>
    <w:rsid w:val="00A61AA5"/>
    <w:rsid w:val="00A6251F"/>
    <w:rsid w:val="00A62C91"/>
    <w:rsid w:val="00A639EE"/>
    <w:rsid w:val="00A64548"/>
    <w:rsid w:val="00A6461C"/>
    <w:rsid w:val="00A647A1"/>
    <w:rsid w:val="00A654B9"/>
    <w:rsid w:val="00A6590F"/>
    <w:rsid w:val="00A659A3"/>
    <w:rsid w:val="00A65C4B"/>
    <w:rsid w:val="00A660DE"/>
    <w:rsid w:val="00A6690A"/>
    <w:rsid w:val="00A66F29"/>
    <w:rsid w:val="00A67530"/>
    <w:rsid w:val="00A67CD1"/>
    <w:rsid w:val="00A716C0"/>
    <w:rsid w:val="00A73346"/>
    <w:rsid w:val="00A73A89"/>
    <w:rsid w:val="00A73D3A"/>
    <w:rsid w:val="00A73D5C"/>
    <w:rsid w:val="00A75074"/>
    <w:rsid w:val="00A80C3A"/>
    <w:rsid w:val="00A8412E"/>
    <w:rsid w:val="00A843BC"/>
    <w:rsid w:val="00A84B0B"/>
    <w:rsid w:val="00A85232"/>
    <w:rsid w:val="00A85D40"/>
    <w:rsid w:val="00A860D7"/>
    <w:rsid w:val="00A905E0"/>
    <w:rsid w:val="00A907F2"/>
    <w:rsid w:val="00A91B1B"/>
    <w:rsid w:val="00A91F6B"/>
    <w:rsid w:val="00A93C69"/>
    <w:rsid w:val="00A94D34"/>
    <w:rsid w:val="00A94F95"/>
    <w:rsid w:val="00A962D7"/>
    <w:rsid w:val="00A9677D"/>
    <w:rsid w:val="00A97264"/>
    <w:rsid w:val="00AA0149"/>
    <w:rsid w:val="00AA0A35"/>
    <w:rsid w:val="00AA11CF"/>
    <w:rsid w:val="00AA125B"/>
    <w:rsid w:val="00AA1407"/>
    <w:rsid w:val="00AA16AF"/>
    <w:rsid w:val="00AA188C"/>
    <w:rsid w:val="00AA24CC"/>
    <w:rsid w:val="00AA26F2"/>
    <w:rsid w:val="00AA2C32"/>
    <w:rsid w:val="00AA2FAE"/>
    <w:rsid w:val="00AA49D9"/>
    <w:rsid w:val="00AA4D64"/>
    <w:rsid w:val="00AA541B"/>
    <w:rsid w:val="00AA572F"/>
    <w:rsid w:val="00AA57BB"/>
    <w:rsid w:val="00AA5B8B"/>
    <w:rsid w:val="00AA6976"/>
    <w:rsid w:val="00AA6CD1"/>
    <w:rsid w:val="00AA71E8"/>
    <w:rsid w:val="00AB29B9"/>
    <w:rsid w:val="00AB29EF"/>
    <w:rsid w:val="00AB2C12"/>
    <w:rsid w:val="00AB304A"/>
    <w:rsid w:val="00AB4819"/>
    <w:rsid w:val="00AB49A1"/>
    <w:rsid w:val="00AB4DE9"/>
    <w:rsid w:val="00AB4F65"/>
    <w:rsid w:val="00AB5D4F"/>
    <w:rsid w:val="00AB61BB"/>
    <w:rsid w:val="00AB64F8"/>
    <w:rsid w:val="00AB7AF0"/>
    <w:rsid w:val="00AC121B"/>
    <w:rsid w:val="00AC12DA"/>
    <w:rsid w:val="00AC14BD"/>
    <w:rsid w:val="00AC16F9"/>
    <w:rsid w:val="00AC1D1C"/>
    <w:rsid w:val="00AC2DF7"/>
    <w:rsid w:val="00AC2DF9"/>
    <w:rsid w:val="00AC3242"/>
    <w:rsid w:val="00AC360D"/>
    <w:rsid w:val="00AC4B18"/>
    <w:rsid w:val="00AC5EBD"/>
    <w:rsid w:val="00AC60AE"/>
    <w:rsid w:val="00AC676B"/>
    <w:rsid w:val="00AC6860"/>
    <w:rsid w:val="00AC6B12"/>
    <w:rsid w:val="00AC6DD3"/>
    <w:rsid w:val="00AC761B"/>
    <w:rsid w:val="00AC7B76"/>
    <w:rsid w:val="00AD059A"/>
    <w:rsid w:val="00AD0A7C"/>
    <w:rsid w:val="00AD0D86"/>
    <w:rsid w:val="00AD1169"/>
    <w:rsid w:val="00AD18AE"/>
    <w:rsid w:val="00AD1FBB"/>
    <w:rsid w:val="00AD234B"/>
    <w:rsid w:val="00AD26EF"/>
    <w:rsid w:val="00AD3D70"/>
    <w:rsid w:val="00AD42EE"/>
    <w:rsid w:val="00AD43E4"/>
    <w:rsid w:val="00AD4B9B"/>
    <w:rsid w:val="00AD4BDE"/>
    <w:rsid w:val="00AD687F"/>
    <w:rsid w:val="00AD76E3"/>
    <w:rsid w:val="00AE0823"/>
    <w:rsid w:val="00AE0BEC"/>
    <w:rsid w:val="00AE11C3"/>
    <w:rsid w:val="00AE1BCB"/>
    <w:rsid w:val="00AE20EF"/>
    <w:rsid w:val="00AE2256"/>
    <w:rsid w:val="00AE227C"/>
    <w:rsid w:val="00AE235C"/>
    <w:rsid w:val="00AE28E5"/>
    <w:rsid w:val="00AE2BBE"/>
    <w:rsid w:val="00AE2E60"/>
    <w:rsid w:val="00AE2E9C"/>
    <w:rsid w:val="00AE32D8"/>
    <w:rsid w:val="00AE4223"/>
    <w:rsid w:val="00AE48DD"/>
    <w:rsid w:val="00AE4B6E"/>
    <w:rsid w:val="00AE4EC7"/>
    <w:rsid w:val="00AE5180"/>
    <w:rsid w:val="00AE535F"/>
    <w:rsid w:val="00AE57AF"/>
    <w:rsid w:val="00AE5D36"/>
    <w:rsid w:val="00AE6089"/>
    <w:rsid w:val="00AE674A"/>
    <w:rsid w:val="00AE6EB0"/>
    <w:rsid w:val="00AE7D0D"/>
    <w:rsid w:val="00AF0818"/>
    <w:rsid w:val="00AF1AC2"/>
    <w:rsid w:val="00AF24E2"/>
    <w:rsid w:val="00AF356F"/>
    <w:rsid w:val="00AF3C7F"/>
    <w:rsid w:val="00AF3DEF"/>
    <w:rsid w:val="00AF490F"/>
    <w:rsid w:val="00AF4A7C"/>
    <w:rsid w:val="00AF52BA"/>
    <w:rsid w:val="00AF57D7"/>
    <w:rsid w:val="00AF60C0"/>
    <w:rsid w:val="00AF6512"/>
    <w:rsid w:val="00AF71A1"/>
    <w:rsid w:val="00B004AA"/>
    <w:rsid w:val="00B01767"/>
    <w:rsid w:val="00B01C4B"/>
    <w:rsid w:val="00B01CFE"/>
    <w:rsid w:val="00B04030"/>
    <w:rsid w:val="00B04420"/>
    <w:rsid w:val="00B04443"/>
    <w:rsid w:val="00B045C7"/>
    <w:rsid w:val="00B04B66"/>
    <w:rsid w:val="00B04C61"/>
    <w:rsid w:val="00B04DFB"/>
    <w:rsid w:val="00B04E05"/>
    <w:rsid w:val="00B05421"/>
    <w:rsid w:val="00B06610"/>
    <w:rsid w:val="00B06B72"/>
    <w:rsid w:val="00B06D17"/>
    <w:rsid w:val="00B07883"/>
    <w:rsid w:val="00B07E47"/>
    <w:rsid w:val="00B101B0"/>
    <w:rsid w:val="00B11434"/>
    <w:rsid w:val="00B11B33"/>
    <w:rsid w:val="00B11CEB"/>
    <w:rsid w:val="00B12357"/>
    <w:rsid w:val="00B12C33"/>
    <w:rsid w:val="00B12C39"/>
    <w:rsid w:val="00B12F93"/>
    <w:rsid w:val="00B13342"/>
    <w:rsid w:val="00B1394F"/>
    <w:rsid w:val="00B146F9"/>
    <w:rsid w:val="00B15AB5"/>
    <w:rsid w:val="00B16643"/>
    <w:rsid w:val="00B16910"/>
    <w:rsid w:val="00B169E3"/>
    <w:rsid w:val="00B16A86"/>
    <w:rsid w:val="00B16EDA"/>
    <w:rsid w:val="00B201A3"/>
    <w:rsid w:val="00B2043D"/>
    <w:rsid w:val="00B211AF"/>
    <w:rsid w:val="00B21D2E"/>
    <w:rsid w:val="00B22292"/>
    <w:rsid w:val="00B22426"/>
    <w:rsid w:val="00B22D91"/>
    <w:rsid w:val="00B24EE9"/>
    <w:rsid w:val="00B252B7"/>
    <w:rsid w:val="00B25524"/>
    <w:rsid w:val="00B2561D"/>
    <w:rsid w:val="00B256DF"/>
    <w:rsid w:val="00B25CF0"/>
    <w:rsid w:val="00B26156"/>
    <w:rsid w:val="00B26295"/>
    <w:rsid w:val="00B26F1B"/>
    <w:rsid w:val="00B30795"/>
    <w:rsid w:val="00B30AEA"/>
    <w:rsid w:val="00B30ED9"/>
    <w:rsid w:val="00B310FE"/>
    <w:rsid w:val="00B3125F"/>
    <w:rsid w:val="00B31579"/>
    <w:rsid w:val="00B31F46"/>
    <w:rsid w:val="00B32726"/>
    <w:rsid w:val="00B32EA0"/>
    <w:rsid w:val="00B32F1A"/>
    <w:rsid w:val="00B3373B"/>
    <w:rsid w:val="00B3418F"/>
    <w:rsid w:val="00B34B2C"/>
    <w:rsid w:val="00B34B52"/>
    <w:rsid w:val="00B34EA2"/>
    <w:rsid w:val="00B363A6"/>
    <w:rsid w:val="00B36CBB"/>
    <w:rsid w:val="00B3700C"/>
    <w:rsid w:val="00B378E1"/>
    <w:rsid w:val="00B40CFA"/>
    <w:rsid w:val="00B418B3"/>
    <w:rsid w:val="00B426FE"/>
    <w:rsid w:val="00B4307B"/>
    <w:rsid w:val="00B434B8"/>
    <w:rsid w:val="00B43931"/>
    <w:rsid w:val="00B44332"/>
    <w:rsid w:val="00B449AB"/>
    <w:rsid w:val="00B458ED"/>
    <w:rsid w:val="00B46045"/>
    <w:rsid w:val="00B4650B"/>
    <w:rsid w:val="00B46970"/>
    <w:rsid w:val="00B47181"/>
    <w:rsid w:val="00B473BF"/>
    <w:rsid w:val="00B479B5"/>
    <w:rsid w:val="00B47DCE"/>
    <w:rsid w:val="00B502C0"/>
    <w:rsid w:val="00B507AE"/>
    <w:rsid w:val="00B50C30"/>
    <w:rsid w:val="00B519C0"/>
    <w:rsid w:val="00B521AD"/>
    <w:rsid w:val="00B53F34"/>
    <w:rsid w:val="00B54409"/>
    <w:rsid w:val="00B54E80"/>
    <w:rsid w:val="00B54FD7"/>
    <w:rsid w:val="00B552AB"/>
    <w:rsid w:val="00B56ACF"/>
    <w:rsid w:val="00B56CC0"/>
    <w:rsid w:val="00B603D3"/>
    <w:rsid w:val="00B60FB0"/>
    <w:rsid w:val="00B618D6"/>
    <w:rsid w:val="00B61ED1"/>
    <w:rsid w:val="00B622CB"/>
    <w:rsid w:val="00B6284F"/>
    <w:rsid w:val="00B63656"/>
    <w:rsid w:val="00B6415D"/>
    <w:rsid w:val="00B6543F"/>
    <w:rsid w:val="00B6550C"/>
    <w:rsid w:val="00B66003"/>
    <w:rsid w:val="00B66BA7"/>
    <w:rsid w:val="00B66CD3"/>
    <w:rsid w:val="00B66E5C"/>
    <w:rsid w:val="00B67AE6"/>
    <w:rsid w:val="00B702FF"/>
    <w:rsid w:val="00B7098C"/>
    <w:rsid w:val="00B72397"/>
    <w:rsid w:val="00B72A4A"/>
    <w:rsid w:val="00B72CE7"/>
    <w:rsid w:val="00B73274"/>
    <w:rsid w:val="00B759E6"/>
    <w:rsid w:val="00B75C60"/>
    <w:rsid w:val="00B76A2A"/>
    <w:rsid w:val="00B778E6"/>
    <w:rsid w:val="00B77969"/>
    <w:rsid w:val="00B80017"/>
    <w:rsid w:val="00B804C5"/>
    <w:rsid w:val="00B80B5F"/>
    <w:rsid w:val="00B819DE"/>
    <w:rsid w:val="00B81BD4"/>
    <w:rsid w:val="00B81BE8"/>
    <w:rsid w:val="00B8273F"/>
    <w:rsid w:val="00B8281D"/>
    <w:rsid w:val="00B82F78"/>
    <w:rsid w:val="00B831EB"/>
    <w:rsid w:val="00B84104"/>
    <w:rsid w:val="00B84ACA"/>
    <w:rsid w:val="00B85137"/>
    <w:rsid w:val="00B85BA1"/>
    <w:rsid w:val="00B85BBC"/>
    <w:rsid w:val="00B85DC6"/>
    <w:rsid w:val="00B86214"/>
    <w:rsid w:val="00B86A4C"/>
    <w:rsid w:val="00B87CFA"/>
    <w:rsid w:val="00B90888"/>
    <w:rsid w:val="00B92D51"/>
    <w:rsid w:val="00B94035"/>
    <w:rsid w:val="00B940C3"/>
    <w:rsid w:val="00B94B26"/>
    <w:rsid w:val="00B94DA4"/>
    <w:rsid w:val="00B94F6D"/>
    <w:rsid w:val="00B95873"/>
    <w:rsid w:val="00B95C94"/>
    <w:rsid w:val="00B95CD6"/>
    <w:rsid w:val="00B96AD7"/>
    <w:rsid w:val="00B97DD0"/>
    <w:rsid w:val="00BA0448"/>
    <w:rsid w:val="00BA0D00"/>
    <w:rsid w:val="00BA1213"/>
    <w:rsid w:val="00BA1652"/>
    <w:rsid w:val="00BA20B0"/>
    <w:rsid w:val="00BA22F4"/>
    <w:rsid w:val="00BA2F8A"/>
    <w:rsid w:val="00BA487E"/>
    <w:rsid w:val="00BA645E"/>
    <w:rsid w:val="00BA7088"/>
    <w:rsid w:val="00BA738B"/>
    <w:rsid w:val="00BA76CE"/>
    <w:rsid w:val="00BA7DE8"/>
    <w:rsid w:val="00BB0830"/>
    <w:rsid w:val="00BB0A40"/>
    <w:rsid w:val="00BB1238"/>
    <w:rsid w:val="00BB27D8"/>
    <w:rsid w:val="00BB36F9"/>
    <w:rsid w:val="00BB43F7"/>
    <w:rsid w:val="00BB454C"/>
    <w:rsid w:val="00BB4BED"/>
    <w:rsid w:val="00BB61C7"/>
    <w:rsid w:val="00BB6C10"/>
    <w:rsid w:val="00BB727D"/>
    <w:rsid w:val="00BB7577"/>
    <w:rsid w:val="00BB7C32"/>
    <w:rsid w:val="00BB7CA8"/>
    <w:rsid w:val="00BC0202"/>
    <w:rsid w:val="00BC02E7"/>
    <w:rsid w:val="00BC13E9"/>
    <w:rsid w:val="00BC15B3"/>
    <w:rsid w:val="00BC2C99"/>
    <w:rsid w:val="00BC315B"/>
    <w:rsid w:val="00BC46F7"/>
    <w:rsid w:val="00BC47CE"/>
    <w:rsid w:val="00BC4ADF"/>
    <w:rsid w:val="00BC4B99"/>
    <w:rsid w:val="00BC4CD3"/>
    <w:rsid w:val="00BC6752"/>
    <w:rsid w:val="00BC6B39"/>
    <w:rsid w:val="00BC6B95"/>
    <w:rsid w:val="00BD041E"/>
    <w:rsid w:val="00BD1D12"/>
    <w:rsid w:val="00BD245C"/>
    <w:rsid w:val="00BD33DC"/>
    <w:rsid w:val="00BD35CF"/>
    <w:rsid w:val="00BD392F"/>
    <w:rsid w:val="00BD458D"/>
    <w:rsid w:val="00BD4E5C"/>
    <w:rsid w:val="00BD5751"/>
    <w:rsid w:val="00BD5EA1"/>
    <w:rsid w:val="00BD6516"/>
    <w:rsid w:val="00BD685A"/>
    <w:rsid w:val="00BD6F19"/>
    <w:rsid w:val="00BD7146"/>
    <w:rsid w:val="00BD7B3A"/>
    <w:rsid w:val="00BE01FB"/>
    <w:rsid w:val="00BE0604"/>
    <w:rsid w:val="00BE08EE"/>
    <w:rsid w:val="00BE232F"/>
    <w:rsid w:val="00BE25A8"/>
    <w:rsid w:val="00BE2B10"/>
    <w:rsid w:val="00BE2C7A"/>
    <w:rsid w:val="00BE2D49"/>
    <w:rsid w:val="00BE317B"/>
    <w:rsid w:val="00BE333B"/>
    <w:rsid w:val="00BE398E"/>
    <w:rsid w:val="00BE3D08"/>
    <w:rsid w:val="00BE4C0A"/>
    <w:rsid w:val="00BE527E"/>
    <w:rsid w:val="00BE69C1"/>
    <w:rsid w:val="00BE7440"/>
    <w:rsid w:val="00BE782C"/>
    <w:rsid w:val="00BE7C1C"/>
    <w:rsid w:val="00BE7D67"/>
    <w:rsid w:val="00BF002B"/>
    <w:rsid w:val="00BF02CD"/>
    <w:rsid w:val="00BF10DD"/>
    <w:rsid w:val="00BF1484"/>
    <w:rsid w:val="00BF1C81"/>
    <w:rsid w:val="00BF206B"/>
    <w:rsid w:val="00BF3348"/>
    <w:rsid w:val="00BF3AA8"/>
    <w:rsid w:val="00BF3C57"/>
    <w:rsid w:val="00BF3F6C"/>
    <w:rsid w:val="00BF4131"/>
    <w:rsid w:val="00BF5D54"/>
    <w:rsid w:val="00BF64C6"/>
    <w:rsid w:val="00BF6C95"/>
    <w:rsid w:val="00BF6D0D"/>
    <w:rsid w:val="00BF7CF3"/>
    <w:rsid w:val="00C00311"/>
    <w:rsid w:val="00C00F2B"/>
    <w:rsid w:val="00C01326"/>
    <w:rsid w:val="00C0138A"/>
    <w:rsid w:val="00C014D7"/>
    <w:rsid w:val="00C020A0"/>
    <w:rsid w:val="00C035DB"/>
    <w:rsid w:val="00C042D5"/>
    <w:rsid w:val="00C04343"/>
    <w:rsid w:val="00C04A8F"/>
    <w:rsid w:val="00C053DA"/>
    <w:rsid w:val="00C05594"/>
    <w:rsid w:val="00C065EB"/>
    <w:rsid w:val="00C06BDE"/>
    <w:rsid w:val="00C07D8E"/>
    <w:rsid w:val="00C07DA6"/>
    <w:rsid w:val="00C10F18"/>
    <w:rsid w:val="00C1179C"/>
    <w:rsid w:val="00C12A8F"/>
    <w:rsid w:val="00C14700"/>
    <w:rsid w:val="00C147E0"/>
    <w:rsid w:val="00C169D8"/>
    <w:rsid w:val="00C16AC8"/>
    <w:rsid w:val="00C16D08"/>
    <w:rsid w:val="00C17A44"/>
    <w:rsid w:val="00C17B7C"/>
    <w:rsid w:val="00C20189"/>
    <w:rsid w:val="00C20AD9"/>
    <w:rsid w:val="00C2171C"/>
    <w:rsid w:val="00C21EB8"/>
    <w:rsid w:val="00C2206F"/>
    <w:rsid w:val="00C2228C"/>
    <w:rsid w:val="00C22EAE"/>
    <w:rsid w:val="00C24745"/>
    <w:rsid w:val="00C25FD6"/>
    <w:rsid w:val="00C272C9"/>
    <w:rsid w:val="00C276C0"/>
    <w:rsid w:val="00C27B11"/>
    <w:rsid w:val="00C30735"/>
    <w:rsid w:val="00C30987"/>
    <w:rsid w:val="00C30E15"/>
    <w:rsid w:val="00C327B5"/>
    <w:rsid w:val="00C3398D"/>
    <w:rsid w:val="00C3566A"/>
    <w:rsid w:val="00C3579B"/>
    <w:rsid w:val="00C35929"/>
    <w:rsid w:val="00C35BD8"/>
    <w:rsid w:val="00C40EAD"/>
    <w:rsid w:val="00C42040"/>
    <w:rsid w:val="00C42767"/>
    <w:rsid w:val="00C42A47"/>
    <w:rsid w:val="00C44D85"/>
    <w:rsid w:val="00C452AF"/>
    <w:rsid w:val="00C4616C"/>
    <w:rsid w:val="00C463BD"/>
    <w:rsid w:val="00C466B3"/>
    <w:rsid w:val="00C47846"/>
    <w:rsid w:val="00C47E66"/>
    <w:rsid w:val="00C50F7C"/>
    <w:rsid w:val="00C51082"/>
    <w:rsid w:val="00C510F6"/>
    <w:rsid w:val="00C5180A"/>
    <w:rsid w:val="00C52009"/>
    <w:rsid w:val="00C530AB"/>
    <w:rsid w:val="00C5344C"/>
    <w:rsid w:val="00C5374C"/>
    <w:rsid w:val="00C54075"/>
    <w:rsid w:val="00C550F1"/>
    <w:rsid w:val="00C557F0"/>
    <w:rsid w:val="00C56071"/>
    <w:rsid w:val="00C565A9"/>
    <w:rsid w:val="00C56C31"/>
    <w:rsid w:val="00C5727E"/>
    <w:rsid w:val="00C57481"/>
    <w:rsid w:val="00C601A4"/>
    <w:rsid w:val="00C60438"/>
    <w:rsid w:val="00C61833"/>
    <w:rsid w:val="00C61EA2"/>
    <w:rsid w:val="00C61EFA"/>
    <w:rsid w:val="00C621C8"/>
    <w:rsid w:val="00C6221A"/>
    <w:rsid w:val="00C627A1"/>
    <w:rsid w:val="00C6314E"/>
    <w:rsid w:val="00C6321D"/>
    <w:rsid w:val="00C64281"/>
    <w:rsid w:val="00C6491D"/>
    <w:rsid w:val="00C6578F"/>
    <w:rsid w:val="00C6589D"/>
    <w:rsid w:val="00C670EA"/>
    <w:rsid w:val="00C67756"/>
    <w:rsid w:val="00C67D29"/>
    <w:rsid w:val="00C710C9"/>
    <w:rsid w:val="00C71B68"/>
    <w:rsid w:val="00C71E4A"/>
    <w:rsid w:val="00C72FB6"/>
    <w:rsid w:val="00C74658"/>
    <w:rsid w:val="00C7480A"/>
    <w:rsid w:val="00C75918"/>
    <w:rsid w:val="00C761E6"/>
    <w:rsid w:val="00C7685E"/>
    <w:rsid w:val="00C76ACC"/>
    <w:rsid w:val="00C76CF2"/>
    <w:rsid w:val="00C771A7"/>
    <w:rsid w:val="00C773D6"/>
    <w:rsid w:val="00C80329"/>
    <w:rsid w:val="00C80CFC"/>
    <w:rsid w:val="00C8166F"/>
    <w:rsid w:val="00C816A4"/>
    <w:rsid w:val="00C8181B"/>
    <w:rsid w:val="00C81857"/>
    <w:rsid w:val="00C818D8"/>
    <w:rsid w:val="00C823F9"/>
    <w:rsid w:val="00C827F5"/>
    <w:rsid w:val="00C83ED8"/>
    <w:rsid w:val="00C8456C"/>
    <w:rsid w:val="00C84A6E"/>
    <w:rsid w:val="00C84E24"/>
    <w:rsid w:val="00C851A7"/>
    <w:rsid w:val="00C85444"/>
    <w:rsid w:val="00C855A5"/>
    <w:rsid w:val="00C8577C"/>
    <w:rsid w:val="00C865BB"/>
    <w:rsid w:val="00C86975"/>
    <w:rsid w:val="00C87365"/>
    <w:rsid w:val="00C87DF1"/>
    <w:rsid w:val="00C9044F"/>
    <w:rsid w:val="00C90953"/>
    <w:rsid w:val="00C91898"/>
    <w:rsid w:val="00C922E5"/>
    <w:rsid w:val="00C93666"/>
    <w:rsid w:val="00C94A82"/>
    <w:rsid w:val="00C956A9"/>
    <w:rsid w:val="00C96154"/>
    <w:rsid w:val="00C966B4"/>
    <w:rsid w:val="00C96AD1"/>
    <w:rsid w:val="00CA1057"/>
    <w:rsid w:val="00CA133B"/>
    <w:rsid w:val="00CA152A"/>
    <w:rsid w:val="00CA2B45"/>
    <w:rsid w:val="00CA3202"/>
    <w:rsid w:val="00CA368D"/>
    <w:rsid w:val="00CA3742"/>
    <w:rsid w:val="00CA3EC4"/>
    <w:rsid w:val="00CA5E97"/>
    <w:rsid w:val="00CA61E2"/>
    <w:rsid w:val="00CA6599"/>
    <w:rsid w:val="00CA784D"/>
    <w:rsid w:val="00CB0363"/>
    <w:rsid w:val="00CB0388"/>
    <w:rsid w:val="00CB04B0"/>
    <w:rsid w:val="00CB283F"/>
    <w:rsid w:val="00CB2844"/>
    <w:rsid w:val="00CB2CD9"/>
    <w:rsid w:val="00CB2F38"/>
    <w:rsid w:val="00CB35EE"/>
    <w:rsid w:val="00CB4008"/>
    <w:rsid w:val="00CB4E10"/>
    <w:rsid w:val="00CB5510"/>
    <w:rsid w:val="00CB59E1"/>
    <w:rsid w:val="00CB59FF"/>
    <w:rsid w:val="00CB5DBC"/>
    <w:rsid w:val="00CB6373"/>
    <w:rsid w:val="00CB7034"/>
    <w:rsid w:val="00CB7DC8"/>
    <w:rsid w:val="00CB7EFC"/>
    <w:rsid w:val="00CC026D"/>
    <w:rsid w:val="00CC07E8"/>
    <w:rsid w:val="00CC114F"/>
    <w:rsid w:val="00CC1383"/>
    <w:rsid w:val="00CC1D93"/>
    <w:rsid w:val="00CC2AC6"/>
    <w:rsid w:val="00CC3292"/>
    <w:rsid w:val="00CC3544"/>
    <w:rsid w:val="00CC3D60"/>
    <w:rsid w:val="00CC46D7"/>
    <w:rsid w:val="00CC475E"/>
    <w:rsid w:val="00CC5867"/>
    <w:rsid w:val="00CC6167"/>
    <w:rsid w:val="00CC621A"/>
    <w:rsid w:val="00CC76CD"/>
    <w:rsid w:val="00CD05C8"/>
    <w:rsid w:val="00CD157C"/>
    <w:rsid w:val="00CD1974"/>
    <w:rsid w:val="00CD1BD5"/>
    <w:rsid w:val="00CD1E5C"/>
    <w:rsid w:val="00CD25E1"/>
    <w:rsid w:val="00CD2F53"/>
    <w:rsid w:val="00CD2F9C"/>
    <w:rsid w:val="00CD33E0"/>
    <w:rsid w:val="00CD4208"/>
    <w:rsid w:val="00CD4C5A"/>
    <w:rsid w:val="00CD6267"/>
    <w:rsid w:val="00CD6F89"/>
    <w:rsid w:val="00CE00B6"/>
    <w:rsid w:val="00CE0ABB"/>
    <w:rsid w:val="00CE1401"/>
    <w:rsid w:val="00CE160E"/>
    <w:rsid w:val="00CE1F63"/>
    <w:rsid w:val="00CE215D"/>
    <w:rsid w:val="00CE2AF3"/>
    <w:rsid w:val="00CE2B68"/>
    <w:rsid w:val="00CE308C"/>
    <w:rsid w:val="00CE38E6"/>
    <w:rsid w:val="00CE39C9"/>
    <w:rsid w:val="00CE3DA9"/>
    <w:rsid w:val="00CE40A3"/>
    <w:rsid w:val="00CE42B5"/>
    <w:rsid w:val="00CE4D0F"/>
    <w:rsid w:val="00CE5B9D"/>
    <w:rsid w:val="00CE5CDF"/>
    <w:rsid w:val="00CE6999"/>
    <w:rsid w:val="00CE7D88"/>
    <w:rsid w:val="00CF00C9"/>
    <w:rsid w:val="00CF0DCC"/>
    <w:rsid w:val="00CF0F43"/>
    <w:rsid w:val="00CF14D5"/>
    <w:rsid w:val="00CF1D51"/>
    <w:rsid w:val="00CF27E2"/>
    <w:rsid w:val="00CF2A4D"/>
    <w:rsid w:val="00CF2C18"/>
    <w:rsid w:val="00CF3B1D"/>
    <w:rsid w:val="00CF4905"/>
    <w:rsid w:val="00CF529E"/>
    <w:rsid w:val="00CF553F"/>
    <w:rsid w:val="00CF5C95"/>
    <w:rsid w:val="00CF7872"/>
    <w:rsid w:val="00CF7DCE"/>
    <w:rsid w:val="00D0060C"/>
    <w:rsid w:val="00D00E4F"/>
    <w:rsid w:val="00D01505"/>
    <w:rsid w:val="00D035DC"/>
    <w:rsid w:val="00D0373D"/>
    <w:rsid w:val="00D03E2B"/>
    <w:rsid w:val="00D044E3"/>
    <w:rsid w:val="00D04D26"/>
    <w:rsid w:val="00D0561A"/>
    <w:rsid w:val="00D05658"/>
    <w:rsid w:val="00D0728E"/>
    <w:rsid w:val="00D07C4A"/>
    <w:rsid w:val="00D123C6"/>
    <w:rsid w:val="00D12410"/>
    <w:rsid w:val="00D131E1"/>
    <w:rsid w:val="00D1377C"/>
    <w:rsid w:val="00D14B57"/>
    <w:rsid w:val="00D14F51"/>
    <w:rsid w:val="00D14F9D"/>
    <w:rsid w:val="00D15B4C"/>
    <w:rsid w:val="00D207A5"/>
    <w:rsid w:val="00D2167A"/>
    <w:rsid w:val="00D2214F"/>
    <w:rsid w:val="00D2229E"/>
    <w:rsid w:val="00D23210"/>
    <w:rsid w:val="00D239BE"/>
    <w:rsid w:val="00D23BBE"/>
    <w:rsid w:val="00D24B8C"/>
    <w:rsid w:val="00D27ACB"/>
    <w:rsid w:val="00D27D7A"/>
    <w:rsid w:val="00D303EA"/>
    <w:rsid w:val="00D31EE6"/>
    <w:rsid w:val="00D3220A"/>
    <w:rsid w:val="00D337FB"/>
    <w:rsid w:val="00D33C8F"/>
    <w:rsid w:val="00D3462E"/>
    <w:rsid w:val="00D34A43"/>
    <w:rsid w:val="00D3555F"/>
    <w:rsid w:val="00D35AC6"/>
    <w:rsid w:val="00D35BF6"/>
    <w:rsid w:val="00D36229"/>
    <w:rsid w:val="00D362DE"/>
    <w:rsid w:val="00D3684B"/>
    <w:rsid w:val="00D36A25"/>
    <w:rsid w:val="00D36CB2"/>
    <w:rsid w:val="00D36D0F"/>
    <w:rsid w:val="00D401B2"/>
    <w:rsid w:val="00D413EE"/>
    <w:rsid w:val="00D41C6D"/>
    <w:rsid w:val="00D42146"/>
    <w:rsid w:val="00D42587"/>
    <w:rsid w:val="00D42C3D"/>
    <w:rsid w:val="00D4327A"/>
    <w:rsid w:val="00D4379D"/>
    <w:rsid w:val="00D44327"/>
    <w:rsid w:val="00D44CF2"/>
    <w:rsid w:val="00D44F68"/>
    <w:rsid w:val="00D458BD"/>
    <w:rsid w:val="00D45CE9"/>
    <w:rsid w:val="00D45E2B"/>
    <w:rsid w:val="00D45F08"/>
    <w:rsid w:val="00D45FEA"/>
    <w:rsid w:val="00D46095"/>
    <w:rsid w:val="00D46098"/>
    <w:rsid w:val="00D4641B"/>
    <w:rsid w:val="00D47B6B"/>
    <w:rsid w:val="00D47B7A"/>
    <w:rsid w:val="00D50008"/>
    <w:rsid w:val="00D51F8F"/>
    <w:rsid w:val="00D51F91"/>
    <w:rsid w:val="00D521D2"/>
    <w:rsid w:val="00D52233"/>
    <w:rsid w:val="00D524E3"/>
    <w:rsid w:val="00D52894"/>
    <w:rsid w:val="00D52B05"/>
    <w:rsid w:val="00D53171"/>
    <w:rsid w:val="00D56265"/>
    <w:rsid w:val="00D562F0"/>
    <w:rsid w:val="00D56477"/>
    <w:rsid w:val="00D579BF"/>
    <w:rsid w:val="00D600C9"/>
    <w:rsid w:val="00D60AC8"/>
    <w:rsid w:val="00D60FE3"/>
    <w:rsid w:val="00D610EF"/>
    <w:rsid w:val="00D61CAC"/>
    <w:rsid w:val="00D622AD"/>
    <w:rsid w:val="00D6233A"/>
    <w:rsid w:val="00D635F0"/>
    <w:rsid w:val="00D643D8"/>
    <w:rsid w:val="00D64890"/>
    <w:rsid w:val="00D64BD6"/>
    <w:rsid w:val="00D6580B"/>
    <w:rsid w:val="00D66164"/>
    <w:rsid w:val="00D66B76"/>
    <w:rsid w:val="00D66E6C"/>
    <w:rsid w:val="00D66EF8"/>
    <w:rsid w:val="00D67A19"/>
    <w:rsid w:val="00D70329"/>
    <w:rsid w:val="00D70808"/>
    <w:rsid w:val="00D708AD"/>
    <w:rsid w:val="00D70AA5"/>
    <w:rsid w:val="00D7157B"/>
    <w:rsid w:val="00D722D0"/>
    <w:rsid w:val="00D7255B"/>
    <w:rsid w:val="00D72E8A"/>
    <w:rsid w:val="00D7368C"/>
    <w:rsid w:val="00D73B78"/>
    <w:rsid w:val="00D73BE7"/>
    <w:rsid w:val="00D742ED"/>
    <w:rsid w:val="00D74728"/>
    <w:rsid w:val="00D74B23"/>
    <w:rsid w:val="00D765AA"/>
    <w:rsid w:val="00D76A26"/>
    <w:rsid w:val="00D76E0B"/>
    <w:rsid w:val="00D76EA5"/>
    <w:rsid w:val="00D803B2"/>
    <w:rsid w:val="00D80511"/>
    <w:rsid w:val="00D80C1C"/>
    <w:rsid w:val="00D81BD2"/>
    <w:rsid w:val="00D82F1C"/>
    <w:rsid w:val="00D83D04"/>
    <w:rsid w:val="00D84E41"/>
    <w:rsid w:val="00D84F6F"/>
    <w:rsid w:val="00D85C35"/>
    <w:rsid w:val="00D85F6C"/>
    <w:rsid w:val="00D8650D"/>
    <w:rsid w:val="00D867C9"/>
    <w:rsid w:val="00D86B87"/>
    <w:rsid w:val="00D87E97"/>
    <w:rsid w:val="00D915B7"/>
    <w:rsid w:val="00D91FAC"/>
    <w:rsid w:val="00D935E8"/>
    <w:rsid w:val="00D936B7"/>
    <w:rsid w:val="00D943A1"/>
    <w:rsid w:val="00D943A4"/>
    <w:rsid w:val="00D94688"/>
    <w:rsid w:val="00D94B11"/>
    <w:rsid w:val="00D95145"/>
    <w:rsid w:val="00D961AE"/>
    <w:rsid w:val="00D9668A"/>
    <w:rsid w:val="00D96CC8"/>
    <w:rsid w:val="00D97DA3"/>
    <w:rsid w:val="00D97DEE"/>
    <w:rsid w:val="00DA0778"/>
    <w:rsid w:val="00DA09C8"/>
    <w:rsid w:val="00DA117D"/>
    <w:rsid w:val="00DA121A"/>
    <w:rsid w:val="00DA23D4"/>
    <w:rsid w:val="00DA2426"/>
    <w:rsid w:val="00DA2F47"/>
    <w:rsid w:val="00DA7657"/>
    <w:rsid w:val="00DB0AC3"/>
    <w:rsid w:val="00DB169A"/>
    <w:rsid w:val="00DB2943"/>
    <w:rsid w:val="00DB2C05"/>
    <w:rsid w:val="00DB3813"/>
    <w:rsid w:val="00DB3EDF"/>
    <w:rsid w:val="00DB410A"/>
    <w:rsid w:val="00DB461D"/>
    <w:rsid w:val="00DB4F3B"/>
    <w:rsid w:val="00DB533C"/>
    <w:rsid w:val="00DB5721"/>
    <w:rsid w:val="00DB6141"/>
    <w:rsid w:val="00DB6C71"/>
    <w:rsid w:val="00DC0EFE"/>
    <w:rsid w:val="00DC1C36"/>
    <w:rsid w:val="00DC260D"/>
    <w:rsid w:val="00DC2FAF"/>
    <w:rsid w:val="00DC3796"/>
    <w:rsid w:val="00DC3832"/>
    <w:rsid w:val="00DC3C24"/>
    <w:rsid w:val="00DC4838"/>
    <w:rsid w:val="00DC4921"/>
    <w:rsid w:val="00DC4F71"/>
    <w:rsid w:val="00DC5FB6"/>
    <w:rsid w:val="00DC678F"/>
    <w:rsid w:val="00DC6D77"/>
    <w:rsid w:val="00DC6E71"/>
    <w:rsid w:val="00DC7441"/>
    <w:rsid w:val="00DD086D"/>
    <w:rsid w:val="00DD0A31"/>
    <w:rsid w:val="00DD2267"/>
    <w:rsid w:val="00DD3F00"/>
    <w:rsid w:val="00DD54F5"/>
    <w:rsid w:val="00DD54F7"/>
    <w:rsid w:val="00DD5C4F"/>
    <w:rsid w:val="00DD6471"/>
    <w:rsid w:val="00DD6D4B"/>
    <w:rsid w:val="00DD707A"/>
    <w:rsid w:val="00DD7089"/>
    <w:rsid w:val="00DD73D5"/>
    <w:rsid w:val="00DE01EB"/>
    <w:rsid w:val="00DE0410"/>
    <w:rsid w:val="00DE09A2"/>
    <w:rsid w:val="00DE0C44"/>
    <w:rsid w:val="00DE1F7C"/>
    <w:rsid w:val="00DE3CC7"/>
    <w:rsid w:val="00DE406B"/>
    <w:rsid w:val="00DE6702"/>
    <w:rsid w:val="00DE6EA5"/>
    <w:rsid w:val="00DE77D3"/>
    <w:rsid w:val="00DE7A53"/>
    <w:rsid w:val="00DE7FD4"/>
    <w:rsid w:val="00DF0402"/>
    <w:rsid w:val="00DF0540"/>
    <w:rsid w:val="00DF14FB"/>
    <w:rsid w:val="00DF26D7"/>
    <w:rsid w:val="00DF4296"/>
    <w:rsid w:val="00DF5187"/>
    <w:rsid w:val="00DF5B84"/>
    <w:rsid w:val="00DF5C2A"/>
    <w:rsid w:val="00DF6EE4"/>
    <w:rsid w:val="00DF6FD6"/>
    <w:rsid w:val="00DF7292"/>
    <w:rsid w:val="00DF7542"/>
    <w:rsid w:val="00E00553"/>
    <w:rsid w:val="00E008CC"/>
    <w:rsid w:val="00E010BD"/>
    <w:rsid w:val="00E0246C"/>
    <w:rsid w:val="00E02E48"/>
    <w:rsid w:val="00E036BD"/>
    <w:rsid w:val="00E03AD8"/>
    <w:rsid w:val="00E03D30"/>
    <w:rsid w:val="00E040EB"/>
    <w:rsid w:val="00E0486F"/>
    <w:rsid w:val="00E05150"/>
    <w:rsid w:val="00E05C97"/>
    <w:rsid w:val="00E062E8"/>
    <w:rsid w:val="00E063FA"/>
    <w:rsid w:val="00E07CBE"/>
    <w:rsid w:val="00E1058A"/>
    <w:rsid w:val="00E111A3"/>
    <w:rsid w:val="00E11E4B"/>
    <w:rsid w:val="00E11E77"/>
    <w:rsid w:val="00E123C7"/>
    <w:rsid w:val="00E125F9"/>
    <w:rsid w:val="00E135AD"/>
    <w:rsid w:val="00E141C8"/>
    <w:rsid w:val="00E143EA"/>
    <w:rsid w:val="00E14CB5"/>
    <w:rsid w:val="00E15640"/>
    <w:rsid w:val="00E15A7C"/>
    <w:rsid w:val="00E15CC5"/>
    <w:rsid w:val="00E161AC"/>
    <w:rsid w:val="00E1674B"/>
    <w:rsid w:val="00E1726C"/>
    <w:rsid w:val="00E17999"/>
    <w:rsid w:val="00E17A71"/>
    <w:rsid w:val="00E20775"/>
    <w:rsid w:val="00E209D3"/>
    <w:rsid w:val="00E20ECF"/>
    <w:rsid w:val="00E214CD"/>
    <w:rsid w:val="00E21618"/>
    <w:rsid w:val="00E21857"/>
    <w:rsid w:val="00E21D69"/>
    <w:rsid w:val="00E23C9A"/>
    <w:rsid w:val="00E24722"/>
    <w:rsid w:val="00E254CC"/>
    <w:rsid w:val="00E25D8D"/>
    <w:rsid w:val="00E27258"/>
    <w:rsid w:val="00E278F3"/>
    <w:rsid w:val="00E27CBA"/>
    <w:rsid w:val="00E27D41"/>
    <w:rsid w:val="00E27F48"/>
    <w:rsid w:val="00E30616"/>
    <w:rsid w:val="00E324F5"/>
    <w:rsid w:val="00E32A72"/>
    <w:rsid w:val="00E32D67"/>
    <w:rsid w:val="00E333CF"/>
    <w:rsid w:val="00E33BD8"/>
    <w:rsid w:val="00E33D70"/>
    <w:rsid w:val="00E345F9"/>
    <w:rsid w:val="00E349F9"/>
    <w:rsid w:val="00E34F03"/>
    <w:rsid w:val="00E35041"/>
    <w:rsid w:val="00E35B21"/>
    <w:rsid w:val="00E35BEA"/>
    <w:rsid w:val="00E365A2"/>
    <w:rsid w:val="00E3675D"/>
    <w:rsid w:val="00E3743C"/>
    <w:rsid w:val="00E37C23"/>
    <w:rsid w:val="00E37E0B"/>
    <w:rsid w:val="00E40DE8"/>
    <w:rsid w:val="00E418D4"/>
    <w:rsid w:val="00E43FAC"/>
    <w:rsid w:val="00E4572A"/>
    <w:rsid w:val="00E45BAE"/>
    <w:rsid w:val="00E45E19"/>
    <w:rsid w:val="00E45F9C"/>
    <w:rsid w:val="00E470E6"/>
    <w:rsid w:val="00E47E9E"/>
    <w:rsid w:val="00E47F86"/>
    <w:rsid w:val="00E5036C"/>
    <w:rsid w:val="00E513A4"/>
    <w:rsid w:val="00E51EDB"/>
    <w:rsid w:val="00E51F64"/>
    <w:rsid w:val="00E5264F"/>
    <w:rsid w:val="00E53805"/>
    <w:rsid w:val="00E5418B"/>
    <w:rsid w:val="00E54432"/>
    <w:rsid w:val="00E54579"/>
    <w:rsid w:val="00E54B5F"/>
    <w:rsid w:val="00E55177"/>
    <w:rsid w:val="00E551E8"/>
    <w:rsid w:val="00E5644F"/>
    <w:rsid w:val="00E5742C"/>
    <w:rsid w:val="00E57459"/>
    <w:rsid w:val="00E5789A"/>
    <w:rsid w:val="00E60129"/>
    <w:rsid w:val="00E60342"/>
    <w:rsid w:val="00E60CE0"/>
    <w:rsid w:val="00E6254C"/>
    <w:rsid w:val="00E62728"/>
    <w:rsid w:val="00E628A2"/>
    <w:rsid w:val="00E628B7"/>
    <w:rsid w:val="00E62A63"/>
    <w:rsid w:val="00E63015"/>
    <w:rsid w:val="00E63262"/>
    <w:rsid w:val="00E63DB5"/>
    <w:rsid w:val="00E657E8"/>
    <w:rsid w:val="00E65E2F"/>
    <w:rsid w:val="00E66968"/>
    <w:rsid w:val="00E670A3"/>
    <w:rsid w:val="00E67E6E"/>
    <w:rsid w:val="00E67F25"/>
    <w:rsid w:val="00E707B5"/>
    <w:rsid w:val="00E7201E"/>
    <w:rsid w:val="00E72B43"/>
    <w:rsid w:val="00E74163"/>
    <w:rsid w:val="00E74882"/>
    <w:rsid w:val="00E74E20"/>
    <w:rsid w:val="00E752F8"/>
    <w:rsid w:val="00E763BD"/>
    <w:rsid w:val="00E76692"/>
    <w:rsid w:val="00E76CBE"/>
    <w:rsid w:val="00E77616"/>
    <w:rsid w:val="00E80055"/>
    <w:rsid w:val="00E802F2"/>
    <w:rsid w:val="00E80795"/>
    <w:rsid w:val="00E80B36"/>
    <w:rsid w:val="00E80BFA"/>
    <w:rsid w:val="00E8100E"/>
    <w:rsid w:val="00E81362"/>
    <w:rsid w:val="00E81408"/>
    <w:rsid w:val="00E81BBE"/>
    <w:rsid w:val="00E82560"/>
    <w:rsid w:val="00E83504"/>
    <w:rsid w:val="00E83574"/>
    <w:rsid w:val="00E85ED8"/>
    <w:rsid w:val="00E86142"/>
    <w:rsid w:val="00E865CE"/>
    <w:rsid w:val="00E8673B"/>
    <w:rsid w:val="00E87956"/>
    <w:rsid w:val="00E90549"/>
    <w:rsid w:val="00E90807"/>
    <w:rsid w:val="00E910E2"/>
    <w:rsid w:val="00E91653"/>
    <w:rsid w:val="00E92171"/>
    <w:rsid w:val="00E9243A"/>
    <w:rsid w:val="00E9427A"/>
    <w:rsid w:val="00E9558B"/>
    <w:rsid w:val="00E9741B"/>
    <w:rsid w:val="00EA004A"/>
    <w:rsid w:val="00EA08DE"/>
    <w:rsid w:val="00EA10CF"/>
    <w:rsid w:val="00EA13FE"/>
    <w:rsid w:val="00EA146E"/>
    <w:rsid w:val="00EA2BD6"/>
    <w:rsid w:val="00EA51DB"/>
    <w:rsid w:val="00EA5EFE"/>
    <w:rsid w:val="00EB0308"/>
    <w:rsid w:val="00EB0A0B"/>
    <w:rsid w:val="00EB0C2A"/>
    <w:rsid w:val="00EB0D06"/>
    <w:rsid w:val="00EB10FC"/>
    <w:rsid w:val="00EB17D4"/>
    <w:rsid w:val="00EB22AB"/>
    <w:rsid w:val="00EB2833"/>
    <w:rsid w:val="00EB2928"/>
    <w:rsid w:val="00EB300B"/>
    <w:rsid w:val="00EB3178"/>
    <w:rsid w:val="00EB419D"/>
    <w:rsid w:val="00EB51EA"/>
    <w:rsid w:val="00EB58D8"/>
    <w:rsid w:val="00EB5A53"/>
    <w:rsid w:val="00EB5C0A"/>
    <w:rsid w:val="00EB6096"/>
    <w:rsid w:val="00EB64A9"/>
    <w:rsid w:val="00EB7A1C"/>
    <w:rsid w:val="00EC002E"/>
    <w:rsid w:val="00EC0F9B"/>
    <w:rsid w:val="00EC1B49"/>
    <w:rsid w:val="00EC2403"/>
    <w:rsid w:val="00EC2D19"/>
    <w:rsid w:val="00EC36DD"/>
    <w:rsid w:val="00EC4B4B"/>
    <w:rsid w:val="00EC4F92"/>
    <w:rsid w:val="00EC4FA8"/>
    <w:rsid w:val="00EC683F"/>
    <w:rsid w:val="00EC6D0A"/>
    <w:rsid w:val="00EC71DD"/>
    <w:rsid w:val="00EC73B9"/>
    <w:rsid w:val="00EC7BC9"/>
    <w:rsid w:val="00EC7CA3"/>
    <w:rsid w:val="00ED0352"/>
    <w:rsid w:val="00ED0418"/>
    <w:rsid w:val="00ED04A4"/>
    <w:rsid w:val="00ED2832"/>
    <w:rsid w:val="00ED2C5C"/>
    <w:rsid w:val="00ED3880"/>
    <w:rsid w:val="00ED408C"/>
    <w:rsid w:val="00ED412C"/>
    <w:rsid w:val="00ED4AB0"/>
    <w:rsid w:val="00ED5147"/>
    <w:rsid w:val="00ED5B4F"/>
    <w:rsid w:val="00ED5C3B"/>
    <w:rsid w:val="00ED6705"/>
    <w:rsid w:val="00ED67AA"/>
    <w:rsid w:val="00ED770C"/>
    <w:rsid w:val="00EE00F5"/>
    <w:rsid w:val="00EE06AD"/>
    <w:rsid w:val="00EE12DF"/>
    <w:rsid w:val="00EE1769"/>
    <w:rsid w:val="00EE1A8F"/>
    <w:rsid w:val="00EE1FB5"/>
    <w:rsid w:val="00EE2592"/>
    <w:rsid w:val="00EE2A7D"/>
    <w:rsid w:val="00EE3083"/>
    <w:rsid w:val="00EE43DA"/>
    <w:rsid w:val="00EE72A7"/>
    <w:rsid w:val="00EE77CE"/>
    <w:rsid w:val="00EF039A"/>
    <w:rsid w:val="00EF06F4"/>
    <w:rsid w:val="00EF13D2"/>
    <w:rsid w:val="00EF1FEB"/>
    <w:rsid w:val="00EF3E49"/>
    <w:rsid w:val="00EF423F"/>
    <w:rsid w:val="00EF4898"/>
    <w:rsid w:val="00EF50EE"/>
    <w:rsid w:val="00EF5C3A"/>
    <w:rsid w:val="00EF5C71"/>
    <w:rsid w:val="00EF622C"/>
    <w:rsid w:val="00EF6605"/>
    <w:rsid w:val="00EF6F4C"/>
    <w:rsid w:val="00EF7042"/>
    <w:rsid w:val="00F002BD"/>
    <w:rsid w:val="00F00FC5"/>
    <w:rsid w:val="00F01849"/>
    <w:rsid w:val="00F0186E"/>
    <w:rsid w:val="00F018D3"/>
    <w:rsid w:val="00F01CB6"/>
    <w:rsid w:val="00F01E85"/>
    <w:rsid w:val="00F02011"/>
    <w:rsid w:val="00F02D4D"/>
    <w:rsid w:val="00F02F33"/>
    <w:rsid w:val="00F03CE4"/>
    <w:rsid w:val="00F04145"/>
    <w:rsid w:val="00F047A1"/>
    <w:rsid w:val="00F04D3E"/>
    <w:rsid w:val="00F04ED2"/>
    <w:rsid w:val="00F0502D"/>
    <w:rsid w:val="00F05699"/>
    <w:rsid w:val="00F05F36"/>
    <w:rsid w:val="00F06737"/>
    <w:rsid w:val="00F0723C"/>
    <w:rsid w:val="00F0772E"/>
    <w:rsid w:val="00F07792"/>
    <w:rsid w:val="00F10C4E"/>
    <w:rsid w:val="00F113A4"/>
    <w:rsid w:val="00F120A8"/>
    <w:rsid w:val="00F132A7"/>
    <w:rsid w:val="00F1339D"/>
    <w:rsid w:val="00F136A2"/>
    <w:rsid w:val="00F1417C"/>
    <w:rsid w:val="00F144C1"/>
    <w:rsid w:val="00F15823"/>
    <w:rsid w:val="00F15D22"/>
    <w:rsid w:val="00F15FD0"/>
    <w:rsid w:val="00F1710B"/>
    <w:rsid w:val="00F17913"/>
    <w:rsid w:val="00F20372"/>
    <w:rsid w:val="00F206A6"/>
    <w:rsid w:val="00F20B36"/>
    <w:rsid w:val="00F20B42"/>
    <w:rsid w:val="00F20FCA"/>
    <w:rsid w:val="00F22360"/>
    <w:rsid w:val="00F23889"/>
    <w:rsid w:val="00F238A5"/>
    <w:rsid w:val="00F23BBA"/>
    <w:rsid w:val="00F2454A"/>
    <w:rsid w:val="00F24A1F"/>
    <w:rsid w:val="00F255C4"/>
    <w:rsid w:val="00F25DC2"/>
    <w:rsid w:val="00F25EAB"/>
    <w:rsid w:val="00F25F96"/>
    <w:rsid w:val="00F26E11"/>
    <w:rsid w:val="00F27A4E"/>
    <w:rsid w:val="00F300FA"/>
    <w:rsid w:val="00F3029A"/>
    <w:rsid w:val="00F30C3A"/>
    <w:rsid w:val="00F31265"/>
    <w:rsid w:val="00F31646"/>
    <w:rsid w:val="00F31CCA"/>
    <w:rsid w:val="00F3203D"/>
    <w:rsid w:val="00F3240D"/>
    <w:rsid w:val="00F32864"/>
    <w:rsid w:val="00F32C9F"/>
    <w:rsid w:val="00F32CB0"/>
    <w:rsid w:val="00F335B8"/>
    <w:rsid w:val="00F33C59"/>
    <w:rsid w:val="00F33E98"/>
    <w:rsid w:val="00F34435"/>
    <w:rsid w:val="00F34825"/>
    <w:rsid w:val="00F349AA"/>
    <w:rsid w:val="00F354F7"/>
    <w:rsid w:val="00F35618"/>
    <w:rsid w:val="00F35A1A"/>
    <w:rsid w:val="00F366C0"/>
    <w:rsid w:val="00F37D88"/>
    <w:rsid w:val="00F403DE"/>
    <w:rsid w:val="00F41D1D"/>
    <w:rsid w:val="00F423C3"/>
    <w:rsid w:val="00F42E4C"/>
    <w:rsid w:val="00F42F77"/>
    <w:rsid w:val="00F4345F"/>
    <w:rsid w:val="00F4498E"/>
    <w:rsid w:val="00F456FD"/>
    <w:rsid w:val="00F457A4"/>
    <w:rsid w:val="00F45A61"/>
    <w:rsid w:val="00F466BF"/>
    <w:rsid w:val="00F46E1E"/>
    <w:rsid w:val="00F47ABD"/>
    <w:rsid w:val="00F50593"/>
    <w:rsid w:val="00F51FAF"/>
    <w:rsid w:val="00F5268D"/>
    <w:rsid w:val="00F527F6"/>
    <w:rsid w:val="00F5282E"/>
    <w:rsid w:val="00F5295E"/>
    <w:rsid w:val="00F53705"/>
    <w:rsid w:val="00F538CD"/>
    <w:rsid w:val="00F53FAD"/>
    <w:rsid w:val="00F541B1"/>
    <w:rsid w:val="00F54D73"/>
    <w:rsid w:val="00F55130"/>
    <w:rsid w:val="00F55282"/>
    <w:rsid w:val="00F55B14"/>
    <w:rsid w:val="00F56715"/>
    <w:rsid w:val="00F56B53"/>
    <w:rsid w:val="00F5778A"/>
    <w:rsid w:val="00F57C7D"/>
    <w:rsid w:val="00F6137C"/>
    <w:rsid w:val="00F615F8"/>
    <w:rsid w:val="00F619CB"/>
    <w:rsid w:val="00F62645"/>
    <w:rsid w:val="00F62E29"/>
    <w:rsid w:val="00F63085"/>
    <w:rsid w:val="00F64726"/>
    <w:rsid w:val="00F6711A"/>
    <w:rsid w:val="00F675E6"/>
    <w:rsid w:val="00F677C4"/>
    <w:rsid w:val="00F67A1E"/>
    <w:rsid w:val="00F67FD5"/>
    <w:rsid w:val="00F70383"/>
    <w:rsid w:val="00F7087C"/>
    <w:rsid w:val="00F70E40"/>
    <w:rsid w:val="00F713F3"/>
    <w:rsid w:val="00F71487"/>
    <w:rsid w:val="00F716A4"/>
    <w:rsid w:val="00F71BAC"/>
    <w:rsid w:val="00F73289"/>
    <w:rsid w:val="00F73457"/>
    <w:rsid w:val="00F73C59"/>
    <w:rsid w:val="00F73EC1"/>
    <w:rsid w:val="00F74422"/>
    <w:rsid w:val="00F7450C"/>
    <w:rsid w:val="00F754A0"/>
    <w:rsid w:val="00F75FE5"/>
    <w:rsid w:val="00F76241"/>
    <w:rsid w:val="00F764E2"/>
    <w:rsid w:val="00F766C7"/>
    <w:rsid w:val="00F7752A"/>
    <w:rsid w:val="00F8130B"/>
    <w:rsid w:val="00F819F4"/>
    <w:rsid w:val="00F81CD1"/>
    <w:rsid w:val="00F81F02"/>
    <w:rsid w:val="00F82BD3"/>
    <w:rsid w:val="00F82C24"/>
    <w:rsid w:val="00F83257"/>
    <w:rsid w:val="00F83CFE"/>
    <w:rsid w:val="00F84FA8"/>
    <w:rsid w:val="00F85089"/>
    <w:rsid w:val="00F85562"/>
    <w:rsid w:val="00F859B3"/>
    <w:rsid w:val="00F85A88"/>
    <w:rsid w:val="00F85CDF"/>
    <w:rsid w:val="00F86488"/>
    <w:rsid w:val="00F864CA"/>
    <w:rsid w:val="00F868AF"/>
    <w:rsid w:val="00F86A56"/>
    <w:rsid w:val="00F86C07"/>
    <w:rsid w:val="00F873B9"/>
    <w:rsid w:val="00F87ECE"/>
    <w:rsid w:val="00F90B1B"/>
    <w:rsid w:val="00F910E1"/>
    <w:rsid w:val="00F9234B"/>
    <w:rsid w:val="00F925CE"/>
    <w:rsid w:val="00F92BB6"/>
    <w:rsid w:val="00F92F34"/>
    <w:rsid w:val="00F93019"/>
    <w:rsid w:val="00F93276"/>
    <w:rsid w:val="00F93643"/>
    <w:rsid w:val="00F93B94"/>
    <w:rsid w:val="00F93E82"/>
    <w:rsid w:val="00F9410D"/>
    <w:rsid w:val="00F94739"/>
    <w:rsid w:val="00F953C9"/>
    <w:rsid w:val="00F953E0"/>
    <w:rsid w:val="00F95494"/>
    <w:rsid w:val="00F95630"/>
    <w:rsid w:val="00F96389"/>
    <w:rsid w:val="00F9679C"/>
    <w:rsid w:val="00F96D53"/>
    <w:rsid w:val="00F971A0"/>
    <w:rsid w:val="00F97C11"/>
    <w:rsid w:val="00F97D27"/>
    <w:rsid w:val="00F97DA4"/>
    <w:rsid w:val="00FA1497"/>
    <w:rsid w:val="00FA15CA"/>
    <w:rsid w:val="00FA172E"/>
    <w:rsid w:val="00FA193C"/>
    <w:rsid w:val="00FA19D6"/>
    <w:rsid w:val="00FA1A86"/>
    <w:rsid w:val="00FA2ADA"/>
    <w:rsid w:val="00FA300A"/>
    <w:rsid w:val="00FA33E7"/>
    <w:rsid w:val="00FA361E"/>
    <w:rsid w:val="00FA4054"/>
    <w:rsid w:val="00FA4760"/>
    <w:rsid w:val="00FA4945"/>
    <w:rsid w:val="00FA569D"/>
    <w:rsid w:val="00FA5D3B"/>
    <w:rsid w:val="00FA6091"/>
    <w:rsid w:val="00FA76ED"/>
    <w:rsid w:val="00FB0DBE"/>
    <w:rsid w:val="00FB1932"/>
    <w:rsid w:val="00FB2C43"/>
    <w:rsid w:val="00FB2D76"/>
    <w:rsid w:val="00FB2FEC"/>
    <w:rsid w:val="00FB38CB"/>
    <w:rsid w:val="00FB3C5A"/>
    <w:rsid w:val="00FB4D9E"/>
    <w:rsid w:val="00FB5B3C"/>
    <w:rsid w:val="00FB624C"/>
    <w:rsid w:val="00FB637E"/>
    <w:rsid w:val="00FB66EE"/>
    <w:rsid w:val="00FB6F1A"/>
    <w:rsid w:val="00FB76A0"/>
    <w:rsid w:val="00FC0337"/>
    <w:rsid w:val="00FC0AEE"/>
    <w:rsid w:val="00FC1050"/>
    <w:rsid w:val="00FC1921"/>
    <w:rsid w:val="00FC317F"/>
    <w:rsid w:val="00FC378E"/>
    <w:rsid w:val="00FC3DAC"/>
    <w:rsid w:val="00FC577C"/>
    <w:rsid w:val="00FC6D27"/>
    <w:rsid w:val="00FD05F4"/>
    <w:rsid w:val="00FD0A90"/>
    <w:rsid w:val="00FD33BC"/>
    <w:rsid w:val="00FD43BC"/>
    <w:rsid w:val="00FD4DB9"/>
    <w:rsid w:val="00FD53C3"/>
    <w:rsid w:val="00FD5822"/>
    <w:rsid w:val="00FD6964"/>
    <w:rsid w:val="00FD6D56"/>
    <w:rsid w:val="00FD74F8"/>
    <w:rsid w:val="00FE0023"/>
    <w:rsid w:val="00FE0572"/>
    <w:rsid w:val="00FE18E1"/>
    <w:rsid w:val="00FE1D47"/>
    <w:rsid w:val="00FE26DC"/>
    <w:rsid w:val="00FE2B62"/>
    <w:rsid w:val="00FE3053"/>
    <w:rsid w:val="00FE3800"/>
    <w:rsid w:val="00FE5930"/>
    <w:rsid w:val="00FE6062"/>
    <w:rsid w:val="00FE6A83"/>
    <w:rsid w:val="00FE6B51"/>
    <w:rsid w:val="00FE6C7B"/>
    <w:rsid w:val="00FE73AA"/>
    <w:rsid w:val="00FE7634"/>
    <w:rsid w:val="00FE7AD7"/>
    <w:rsid w:val="00FF010D"/>
    <w:rsid w:val="00FF0B54"/>
    <w:rsid w:val="00FF0E7D"/>
    <w:rsid w:val="00FF12C5"/>
    <w:rsid w:val="00FF174D"/>
    <w:rsid w:val="00FF1D2F"/>
    <w:rsid w:val="00FF237F"/>
    <w:rsid w:val="00FF2735"/>
    <w:rsid w:val="00FF2804"/>
    <w:rsid w:val="00FF3171"/>
    <w:rsid w:val="00FF3DB1"/>
    <w:rsid w:val="00FF43E9"/>
    <w:rsid w:val="00FF4E81"/>
    <w:rsid w:val="00FF5386"/>
    <w:rsid w:val="00FF54AA"/>
    <w:rsid w:val="00FF6019"/>
    <w:rsid w:val="00FF61B1"/>
    <w:rsid w:val="00FF652C"/>
    <w:rsid w:val="00FF6B2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643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CE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FFFFFF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FFFFFF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BFBFBF" w:themeColor="text1" w:themeShade="BF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FFFFFF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FFFF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4B52"/>
    <w:rPr>
      <w:color w:val="0000FF"/>
      <w:u w:val="single"/>
    </w:rPr>
  </w:style>
  <w:style w:type="character" w:customStyle="1" w:styleId="fsstylesronly">
    <w:name w:val="fsstylesronly"/>
    <w:basedOn w:val="DefaultParagraphFont"/>
    <w:rsid w:val="00B34B52"/>
  </w:style>
  <w:style w:type="paragraph" w:styleId="ListParagraph">
    <w:name w:val="List Paragraph"/>
    <w:basedOn w:val="Normal"/>
    <w:uiPriority w:val="34"/>
    <w:semiHidden/>
    <w:rsid w:val="005B1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7D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5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9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0C47"/>
    <w:rPr>
      <w:color w:val="605E5C"/>
      <w:shd w:val="clear" w:color="auto" w:fill="E1DFDD"/>
    </w:rPr>
  </w:style>
  <w:style w:type="character" w:customStyle="1" w:styleId="ow-mail-invitation-left">
    <w:name w:val="ow-mail-invitation-left"/>
    <w:basedOn w:val="DefaultParagraphFont"/>
    <w:rsid w:val="00CB6373"/>
  </w:style>
  <w:style w:type="character" w:styleId="FollowedHyperlink">
    <w:name w:val="FollowedHyperlink"/>
    <w:basedOn w:val="DefaultParagraphFont"/>
    <w:uiPriority w:val="99"/>
    <w:semiHidden/>
    <w:unhideWhenUsed/>
    <w:rsid w:val="00E23C9A"/>
    <w:rPr>
      <w:color w:val="680000" w:themeColor="followedHyperlink"/>
      <w:u w:val="single"/>
    </w:rPr>
  </w:style>
  <w:style w:type="character" w:customStyle="1" w:styleId="wtemail">
    <w:name w:val="wt_email"/>
    <w:basedOn w:val="DefaultParagraphFont"/>
    <w:rsid w:val="00CE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8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%20Driving%20Acad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2">
      <a:dk1>
        <a:srgbClr val="FFFFFF"/>
      </a:dk1>
      <a:lt1>
        <a:srgbClr val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0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2024-04-26T17:31:00Z</dcterms:created>
  <dcterms:modified xsi:type="dcterms:W3CDTF">2024-04-26T17:31:00Z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