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1"/>
        <w:tblW w:w="4451" w:type="pct"/>
        <w:tblInd w:w="265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1349"/>
        <w:gridCol w:w="1261"/>
        <w:gridCol w:w="1469"/>
        <w:gridCol w:w="1502"/>
        <w:gridCol w:w="1475"/>
        <w:gridCol w:w="1338"/>
        <w:gridCol w:w="1724"/>
      </w:tblGrid>
      <w:tr w:rsidR="00192440" w:rsidRPr="00F00FC5" w14:paraId="45D289AB" w14:textId="77777777" w:rsidTr="00F04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2B1355A2" w14:textId="740A77F4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Sun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1FC8F0D6" w14:textId="40F637DB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Mon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7ACBF211" w14:textId="170BAD3C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Tue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7D127C72" w14:textId="24E3E435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Wed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493D0E6F" w14:textId="64293374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Thu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465F9D41" w14:textId="085B0DAA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Fri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5D2093CA" w14:textId="298B7673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Sat</w:t>
            </w:r>
          </w:p>
        </w:tc>
      </w:tr>
      <w:tr w:rsidR="00075168" w:rsidRPr="00A32137" w14:paraId="13FB4B2D" w14:textId="77777777" w:rsidTr="0070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1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C55" w14:textId="28804EAA" w:rsidR="00075168" w:rsidRPr="00A32137" w:rsidRDefault="00075168" w:rsidP="001F5816">
            <w:pPr>
              <w:pStyle w:val="Dates"/>
              <w:spacing w:before="0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D74" w14:textId="3E439B86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</w:t>
            </w:r>
          </w:p>
          <w:p w14:paraId="42B22E75" w14:textId="48AD22FC" w:rsidR="00682039" w:rsidRDefault="00682039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523E747" w14:textId="3D6C5E71" w:rsidR="00682039" w:rsidRDefault="00682039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94D6255" w14:textId="6EFB51FE" w:rsidR="00F04D3E" w:rsidRPr="00551906" w:rsidRDefault="000D62B7" w:rsidP="00551906">
            <w:pP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 xml:space="preserve">Open </w:t>
            </w:r>
            <w:r w:rsidR="00551906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>9-10</w:t>
            </w:r>
          </w:p>
          <w:p w14:paraId="016FF21E" w14:textId="78C21C09" w:rsidR="00682039" w:rsidRDefault="00682039" w:rsidP="001F5816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J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Lee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(10-11 AM) </w:t>
            </w:r>
          </w:p>
          <w:p w14:paraId="49BA7836" w14:textId="23406841" w:rsidR="00F04D3E" w:rsidRDefault="00F04D3E" w:rsidP="001F5816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78EC4526" w14:textId="54EADB99" w:rsidR="00F04D3E" w:rsidRDefault="00F04D3E" w:rsidP="001F5816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5640C285" w14:textId="77777777" w:rsidR="00682039" w:rsidRPr="00682039" w:rsidRDefault="00682039" w:rsidP="001F581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0C708235" w14:textId="1A80C541" w:rsidR="001F5816" w:rsidRPr="00DC6E71" w:rsidRDefault="001F5816" w:rsidP="001F5816">
            <w:pPr>
              <w:jc w:val="center"/>
              <w:rPr>
                <w:color w:val="FF7C80"/>
                <w:sz w:val="14"/>
                <w:szCs w:val="14"/>
              </w:rPr>
            </w:pPr>
            <w:r w:rsidRPr="00DC6E71">
              <w:rPr>
                <w:color w:val="FF7C80"/>
                <w:sz w:val="10"/>
                <w:szCs w:val="10"/>
              </w:rPr>
              <w:t>Day 9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  <w:p w14:paraId="2DC4E4E8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758E5B0A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E29EC8F" w14:textId="3FA05879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D2</w:t>
            </w:r>
          </w:p>
          <w:p w14:paraId="0C5C145E" w14:textId="0832EB65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D3</w:t>
            </w:r>
          </w:p>
          <w:p w14:paraId="76DFEF91" w14:textId="77777777" w:rsidR="00B96AD7" w:rsidRPr="00F04D3E" w:rsidRDefault="00B96AD7" w:rsidP="00B96AD7">
            <w:pPr>
              <w:jc w:val="center"/>
              <w:rPr>
                <w:color w:val="FF0000"/>
                <w:sz w:val="4"/>
                <w:szCs w:val="4"/>
              </w:rPr>
            </w:pPr>
          </w:p>
          <w:p w14:paraId="07F68903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7F2EAF8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5B96E14E" w14:textId="056C660E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D3</w:t>
            </w:r>
          </w:p>
          <w:p w14:paraId="464E660C" w14:textId="2A93DC83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D3</w:t>
            </w:r>
          </w:p>
          <w:p w14:paraId="197867DA" w14:textId="45F1C549" w:rsidR="00075168" w:rsidRPr="00A32137" w:rsidRDefault="00075168" w:rsidP="008F54B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B4E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2</w:t>
            </w:r>
          </w:p>
          <w:p w14:paraId="5ED841CE" w14:textId="77777777" w:rsidR="00075168" w:rsidRPr="00DC6E71" w:rsidRDefault="00075168" w:rsidP="008F54BF">
            <w:pPr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10 (4:30-6:30</w:t>
            </w:r>
            <w:r w:rsidR="00B96AD7" w:rsidRPr="00DC6E71">
              <w:rPr>
                <w:color w:val="FF7C80"/>
                <w:sz w:val="10"/>
                <w:szCs w:val="10"/>
              </w:rPr>
              <w:t>)</w:t>
            </w:r>
          </w:p>
          <w:p w14:paraId="15982780" w14:textId="77777777" w:rsidR="00551906" w:rsidRPr="00551906" w:rsidRDefault="00551906" w:rsidP="00551906">
            <w:pP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551906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 xml:space="preserve">Montano </w:t>
            </w:r>
            <w:r w:rsidRPr="00551906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5999521F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J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Lee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(10-11 AM) </w:t>
            </w:r>
          </w:p>
          <w:p w14:paraId="69F05FA7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459280A7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2A6EBEDB" w14:textId="77777777" w:rsidR="00682039" w:rsidRDefault="00682039" w:rsidP="00682039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J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Lee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(10-11 AM) </w:t>
            </w:r>
          </w:p>
          <w:p w14:paraId="1699EEE7" w14:textId="77777777" w:rsidR="00682039" w:rsidRDefault="00682039" w:rsidP="008F54BF">
            <w:pPr>
              <w:rPr>
                <w:color w:val="auto"/>
                <w:sz w:val="14"/>
                <w:szCs w:val="14"/>
              </w:rPr>
            </w:pPr>
          </w:p>
          <w:p w14:paraId="470A710F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76A01820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38E93575" w14:textId="28020875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D4</w:t>
            </w:r>
          </w:p>
          <w:p w14:paraId="65B49016" w14:textId="7A0ED302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5C3A0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5CE174AB" w14:textId="77777777" w:rsidR="00B96AD7" w:rsidRPr="00F04D3E" w:rsidRDefault="00B96AD7" w:rsidP="00B96AD7">
            <w:pPr>
              <w:jc w:val="center"/>
              <w:rPr>
                <w:color w:val="FF0000"/>
                <w:sz w:val="4"/>
                <w:szCs w:val="4"/>
              </w:rPr>
            </w:pPr>
          </w:p>
          <w:p w14:paraId="5045A022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A1D144B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54256B6" w14:textId="69497DC9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D4 </w:t>
            </w:r>
          </w:p>
          <w:p w14:paraId="2D054648" w14:textId="226522A4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</w:t>
            </w:r>
            <w:r w:rsidR="00343A6C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2</w:t>
            </w:r>
          </w:p>
          <w:p w14:paraId="3B34CA1F" w14:textId="29616483" w:rsidR="00B96AD7" w:rsidRPr="00A32137" w:rsidRDefault="00B96AD7" w:rsidP="008F54B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EE7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3</w:t>
            </w:r>
          </w:p>
          <w:p w14:paraId="39EFFBAA" w14:textId="77777777" w:rsidR="00075168" w:rsidRDefault="00075168" w:rsidP="008F54BF">
            <w:pPr>
              <w:jc w:val="center"/>
              <w:rPr>
                <w:color w:val="FF7C80"/>
                <w:sz w:val="12"/>
                <w:szCs w:val="12"/>
              </w:rPr>
            </w:pPr>
            <w:r w:rsidRPr="00DC6E71">
              <w:rPr>
                <w:color w:val="FF7C80"/>
                <w:sz w:val="10"/>
                <w:szCs w:val="10"/>
              </w:rPr>
              <w:t>Day 11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  <w:p w14:paraId="5BEDB93B" w14:textId="77777777" w:rsidR="00551906" w:rsidRPr="00551906" w:rsidRDefault="00551906" w:rsidP="00551906">
            <w:pP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551906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 xml:space="preserve">Montano </w:t>
            </w:r>
            <w:r w:rsidRPr="00551906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6A397C73" w14:textId="6056F03E" w:rsidR="00F04D3E" w:rsidRDefault="00817379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Torres, S 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2EE29C04" w14:textId="3D4A660B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46881C5F" w14:textId="1C037773" w:rsidR="00F04D3E" w:rsidRPr="00AE535F" w:rsidRDefault="00AE535F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proofErr w:type="spellStart"/>
            <w:r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Asiko</w:t>
            </w:r>
            <w:proofErr w:type="spellEnd"/>
            <w:r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</w:t>
            </w:r>
            <w:r w:rsidR="00F04D3E"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2-3 PM</w:t>
            </w:r>
          </w:p>
          <w:p w14:paraId="469671BD" w14:textId="77777777" w:rsidR="00D94B11" w:rsidRDefault="00D94B11" w:rsidP="00D94B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496365B" w14:textId="058D019C" w:rsidR="00D94B11" w:rsidRPr="00263208" w:rsidRDefault="009C07D5" w:rsidP="00D94B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="00D94B11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:30-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="00D94B11">
              <w:rPr>
                <w:rFonts w:ascii="Calibri" w:eastAsia="Calibri" w:hAnsi="Calibri" w:cs="Calibri"/>
                <w:color w:val="auto"/>
                <w:sz w:val="13"/>
                <w:szCs w:val="13"/>
              </w:rPr>
              <w:t>:30 PM</w:t>
            </w:r>
          </w:p>
          <w:p w14:paraId="61AFFA9A" w14:textId="425418D4" w:rsidR="00D94B11" w:rsidRPr="00281A74" w:rsidRDefault="00D94B11" w:rsidP="00D94B11">
            <w:pPr>
              <w:rPr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 xml:space="preserve">Holden, </w:t>
            </w:r>
            <w:r>
              <w:rPr>
                <w:color w:val="FFC000"/>
                <w:sz w:val="10"/>
                <w:szCs w:val="10"/>
              </w:rPr>
              <w:t>J</w:t>
            </w:r>
            <w:r w:rsidRPr="00281A74">
              <w:rPr>
                <w:color w:val="FFC000"/>
                <w:sz w:val="10"/>
                <w:szCs w:val="10"/>
              </w:rPr>
              <w:t xml:space="preserve"> D</w:t>
            </w:r>
            <w:r w:rsidR="000F46BA">
              <w:rPr>
                <w:color w:val="FFC000"/>
                <w:sz w:val="10"/>
                <w:szCs w:val="10"/>
              </w:rPr>
              <w:t>3</w:t>
            </w:r>
          </w:p>
          <w:p w14:paraId="372DD2F8" w14:textId="39B86AB3" w:rsidR="00D94B11" w:rsidRPr="00281A74" w:rsidRDefault="00D94B11" w:rsidP="00D94B11">
            <w:pPr>
              <w:rPr>
                <w:rFonts w:ascii="Calibri" w:eastAsia="Calibri" w:hAnsi="Calibri" w:cs="Calibri"/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>Angeles, E D</w:t>
            </w:r>
            <w:r>
              <w:rPr>
                <w:color w:val="FFC000"/>
                <w:sz w:val="10"/>
                <w:szCs w:val="10"/>
              </w:rPr>
              <w:t>1</w:t>
            </w:r>
          </w:p>
          <w:p w14:paraId="733ADC61" w14:textId="580459A5" w:rsidR="00D94B11" w:rsidRPr="00A32137" w:rsidRDefault="00D94B11" w:rsidP="008F54B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428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4</w:t>
            </w:r>
          </w:p>
          <w:p w14:paraId="64902388" w14:textId="77777777" w:rsidR="00075168" w:rsidRPr="00DC6E71" w:rsidRDefault="00075168" w:rsidP="008F54BF">
            <w:pPr>
              <w:rPr>
                <w:color w:val="FF7C80"/>
                <w:sz w:val="12"/>
                <w:szCs w:val="12"/>
              </w:rPr>
            </w:pPr>
            <w:r w:rsidRPr="00DC6E71">
              <w:rPr>
                <w:color w:val="FF7C80"/>
                <w:sz w:val="10"/>
                <w:szCs w:val="10"/>
              </w:rPr>
              <w:t>Day 12 (4:30-6:30)</w:t>
            </w:r>
          </w:p>
          <w:p w14:paraId="08B010AB" w14:textId="77777777" w:rsidR="00075168" w:rsidRDefault="00075168" w:rsidP="008F54BF">
            <w:pPr>
              <w:rPr>
                <w:color w:val="FF0000"/>
                <w:sz w:val="12"/>
                <w:szCs w:val="12"/>
              </w:rPr>
            </w:pPr>
          </w:p>
          <w:p w14:paraId="1994C9D5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7C0F9E4E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7E3923CC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086855BE" w14:textId="77777777" w:rsidR="00AE535F" w:rsidRPr="00AE535F" w:rsidRDefault="00AE535F" w:rsidP="00AE535F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proofErr w:type="spellStart"/>
            <w:r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Asiko</w:t>
            </w:r>
            <w:proofErr w:type="spellEnd"/>
            <w:r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2-3 PM</w:t>
            </w:r>
          </w:p>
          <w:p w14:paraId="4DDEAF94" w14:textId="77777777" w:rsidR="00B96AD7" w:rsidRDefault="00B96AD7" w:rsidP="00B96AD7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7302ABE9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488A001B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48ADA5BD" w14:textId="057F54A0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D4</w:t>
            </w:r>
          </w:p>
          <w:p w14:paraId="48BC1329" w14:textId="00DE3919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D4</w:t>
            </w:r>
          </w:p>
          <w:p w14:paraId="5684C5D7" w14:textId="77777777" w:rsidR="00075168" w:rsidRDefault="00075168" w:rsidP="001F5816">
            <w:pPr>
              <w:rPr>
                <w:color w:val="auto"/>
                <w:sz w:val="14"/>
                <w:szCs w:val="14"/>
              </w:rPr>
            </w:pPr>
          </w:p>
          <w:p w14:paraId="3EA6ADCF" w14:textId="77777777" w:rsidR="00B378E1" w:rsidRDefault="00B378E1" w:rsidP="00B378E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B66BCD6" w14:textId="77777777" w:rsidR="00B378E1" w:rsidRPr="00263208" w:rsidRDefault="00B378E1" w:rsidP="00B378E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34255C44" w14:textId="401DE91D" w:rsidR="00B378E1" w:rsidRPr="00A32137" w:rsidRDefault="00B378E1" w:rsidP="001F5816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959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5</w:t>
            </w:r>
          </w:p>
          <w:p w14:paraId="57F057F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3A6AD02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2EBF6D70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3B789F1C" w14:textId="66714664" w:rsidR="00075168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22A651FE" w14:textId="77777777" w:rsidR="00F04D3E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  <w:p w14:paraId="10CE30AD" w14:textId="77777777" w:rsidR="00281A74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512E1DCF" w14:textId="77777777" w:rsidR="00281A74" w:rsidRPr="00263208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7D178387" w14:textId="77777777" w:rsidR="00FE6A83" w:rsidRDefault="00FE6A83" w:rsidP="00FE6A83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D3</w:t>
            </w:r>
          </w:p>
          <w:p w14:paraId="5A25AB9B" w14:textId="41BEE88C" w:rsidR="00281A74" w:rsidRPr="0035465E" w:rsidRDefault="00281A74" w:rsidP="00281A74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35465E">
              <w:rPr>
                <w:b/>
                <w:bCs/>
                <w:color w:val="FFC000"/>
                <w:sz w:val="10"/>
                <w:szCs w:val="10"/>
              </w:rPr>
              <w:t>Angeles, E D</w:t>
            </w:r>
            <w:r w:rsidR="00056F94">
              <w:rPr>
                <w:b/>
                <w:bCs/>
                <w:color w:val="FFC000"/>
                <w:sz w:val="10"/>
                <w:szCs w:val="10"/>
              </w:rPr>
              <w:t>2</w:t>
            </w:r>
          </w:p>
          <w:p w14:paraId="1D7CBC5B" w14:textId="77777777" w:rsidR="00075168" w:rsidRDefault="00075168" w:rsidP="008F54BF">
            <w:pPr>
              <w:rPr>
                <w:b/>
                <w:bCs/>
                <w:color w:val="auto"/>
                <w:sz w:val="14"/>
                <w:szCs w:val="14"/>
              </w:rPr>
            </w:pPr>
          </w:p>
          <w:p w14:paraId="5552B7F6" w14:textId="77777777" w:rsidR="00075168" w:rsidRDefault="00075168" w:rsidP="0004051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61684E74" w14:textId="77777777" w:rsidR="00075168" w:rsidRPr="00263208" w:rsidRDefault="00075168" w:rsidP="000405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18789CB0" w14:textId="6A21C123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D5</w:t>
            </w:r>
          </w:p>
          <w:p w14:paraId="4EBBE86C" w14:textId="77777777" w:rsidR="00FE6A83" w:rsidRPr="0035465E" w:rsidRDefault="00FE6A83" w:rsidP="00FE6A83">
            <w:pPr>
              <w:rPr>
                <w:b/>
                <w:bCs/>
                <w:color w:val="FFC000"/>
                <w:sz w:val="10"/>
                <w:szCs w:val="10"/>
              </w:rPr>
            </w:pPr>
            <w:r w:rsidRPr="0035465E">
              <w:rPr>
                <w:b/>
                <w:bCs/>
                <w:color w:val="FFC000"/>
                <w:sz w:val="10"/>
                <w:szCs w:val="10"/>
              </w:rPr>
              <w:t>Saldana, E D1</w:t>
            </w:r>
          </w:p>
          <w:p w14:paraId="18516D41" w14:textId="056EFC57" w:rsidR="00075168" w:rsidRPr="00A32137" w:rsidRDefault="00075168" w:rsidP="00FE6A83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B3A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6</w:t>
            </w:r>
          </w:p>
          <w:p w14:paraId="2E9B88D2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ADA 9 AM- 4:30 PM</w:t>
            </w:r>
          </w:p>
          <w:p w14:paraId="1FDCB795" w14:textId="77777777" w:rsidR="00075168" w:rsidRPr="0093721A" w:rsidRDefault="00075168" w:rsidP="008F54BF">
            <w:pPr>
              <w:jc w:val="center"/>
              <w:rPr>
                <w:color w:val="auto"/>
                <w:sz w:val="2"/>
                <w:szCs w:val="2"/>
              </w:rPr>
            </w:pPr>
          </w:p>
          <w:p w14:paraId="717B9A0E" w14:textId="77777777" w:rsidR="00075168" w:rsidRDefault="00075168" w:rsidP="0004051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2DD1FD81" w14:textId="77777777" w:rsidR="00075168" w:rsidRDefault="00075168" w:rsidP="000405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8-10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2EE4AC18" w14:textId="0197B47C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Aguirre, G D</w:t>
            </w:r>
            <w:r w:rsidR="009F2B3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15AAEBA3" w14:textId="06204C6B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Esch, C D2</w:t>
            </w:r>
          </w:p>
          <w:p w14:paraId="298408C7" w14:textId="77777777" w:rsidR="00075168" w:rsidRDefault="00075168" w:rsidP="0004051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4951903C" w14:textId="77777777" w:rsidR="00075168" w:rsidRDefault="00075168" w:rsidP="000405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10-12 P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6235E681" w14:textId="3E043874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D5 </w:t>
            </w:r>
          </w:p>
          <w:p w14:paraId="48D8BDE7" w14:textId="07C03F8F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D5</w:t>
            </w:r>
          </w:p>
          <w:p w14:paraId="75C50E36" w14:textId="23BF1997" w:rsidR="00281A74" w:rsidRPr="00845094" w:rsidRDefault="00281A74" w:rsidP="008F54BF">
            <w:pPr>
              <w:jc w:val="center"/>
              <w:rPr>
                <w:color w:val="auto"/>
                <w:sz w:val="2"/>
                <w:szCs w:val="2"/>
              </w:rPr>
            </w:pPr>
          </w:p>
          <w:p w14:paraId="0730C227" w14:textId="77777777" w:rsidR="00281A74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749503D8" w14:textId="5F53BDCE" w:rsidR="00281A74" w:rsidRPr="00263208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AM- 12 PM</w:t>
            </w:r>
          </w:p>
          <w:p w14:paraId="0BC78855" w14:textId="477191A2" w:rsidR="00281A74" w:rsidRPr="007020E1" w:rsidRDefault="00281A74" w:rsidP="00281A74">
            <w:pPr>
              <w:rPr>
                <w:b/>
                <w:bCs/>
                <w:color w:val="FFC000"/>
                <w:sz w:val="10"/>
                <w:szCs w:val="10"/>
              </w:rPr>
            </w:pPr>
            <w:r w:rsidRPr="007020E1">
              <w:rPr>
                <w:b/>
                <w:bCs/>
                <w:color w:val="FFC000"/>
                <w:sz w:val="10"/>
                <w:szCs w:val="10"/>
              </w:rPr>
              <w:t>Holden, J D</w:t>
            </w:r>
            <w:r w:rsidR="00385A30">
              <w:rPr>
                <w:b/>
                <w:bCs/>
                <w:color w:val="FFC000"/>
                <w:sz w:val="10"/>
                <w:szCs w:val="10"/>
              </w:rPr>
              <w:t>4</w:t>
            </w:r>
          </w:p>
          <w:p w14:paraId="00C5DAE8" w14:textId="23C27474" w:rsidR="00281A74" w:rsidRPr="007020E1" w:rsidRDefault="00281A74" w:rsidP="00281A74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7020E1">
              <w:rPr>
                <w:b/>
                <w:bCs/>
                <w:color w:val="FFC000"/>
                <w:sz w:val="10"/>
                <w:szCs w:val="10"/>
              </w:rPr>
              <w:t>Angeles, E D</w:t>
            </w:r>
            <w:r w:rsidR="00056F94">
              <w:rPr>
                <w:b/>
                <w:bCs/>
                <w:color w:val="FFC000"/>
                <w:sz w:val="10"/>
                <w:szCs w:val="10"/>
              </w:rPr>
              <w:t>3</w:t>
            </w:r>
          </w:p>
          <w:p w14:paraId="20D81B7B" w14:textId="77777777" w:rsidR="00281A74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DA31461" w14:textId="191A3C65" w:rsidR="00281A74" w:rsidRPr="00263208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12- 2 PM</w:t>
            </w:r>
          </w:p>
          <w:p w14:paraId="18DA3C25" w14:textId="73560783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bookmarkStart w:id="0" w:name="_Hlk163242346"/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 w:rsidR="00292606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D1 </w:t>
            </w:r>
          </w:p>
          <w:bookmarkEnd w:id="0"/>
          <w:p w14:paraId="33819653" w14:textId="77777777" w:rsidR="008A2582" w:rsidRDefault="008A2582" w:rsidP="0043099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</w:p>
          <w:p w14:paraId="50E8F491" w14:textId="301F1551" w:rsidR="00075168" w:rsidRPr="00A32137" w:rsidRDefault="00167380" w:rsidP="00430998">
            <w:pPr>
              <w:rPr>
                <w:color w:val="auto"/>
                <w:sz w:val="14"/>
                <w:szCs w:val="14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</w:tc>
      </w:tr>
      <w:tr w:rsidR="001F5816" w:rsidRPr="00A32137" w14:paraId="54E55ABF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1F8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7</w:t>
            </w:r>
          </w:p>
          <w:p w14:paraId="2DEA0F27" w14:textId="77777777" w:rsidR="00B211AF" w:rsidRPr="00400F14" w:rsidRDefault="00B211AF" w:rsidP="00B211AF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  <w:u w:val="single"/>
              </w:rPr>
            </w:pPr>
            <w:r w:rsidRPr="00400F14"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  <w:u w:val="single"/>
              </w:rPr>
              <w:t>Makeup Days</w:t>
            </w:r>
          </w:p>
          <w:p w14:paraId="0754173A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Ojeda, J Day 6</w:t>
            </w:r>
          </w:p>
          <w:p w14:paraId="400BBE33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  <w:t>McEachron, A Day 13</w:t>
            </w:r>
          </w:p>
          <w:p w14:paraId="1D8C71DD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Guerra, J Day 13</w:t>
            </w:r>
          </w:p>
          <w:p w14:paraId="2FF8DBC4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Perry, B Day 16</w:t>
            </w:r>
          </w:p>
          <w:p w14:paraId="7913B5AE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</w:pPr>
          </w:p>
          <w:p w14:paraId="042DDF5B" w14:textId="77777777" w:rsidR="00B211AF" w:rsidRPr="00432953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  <w:t>Make-up Day(s)</w:t>
            </w:r>
          </w:p>
          <w:p w14:paraId="6EDE655F" w14:textId="77777777" w:rsidR="00B211AF" w:rsidRPr="00432953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Chavez, N Day 3</w:t>
            </w:r>
          </w:p>
          <w:p w14:paraId="64E3DA02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Ruiz, J Day 4</w:t>
            </w:r>
          </w:p>
          <w:p w14:paraId="142F592B" w14:textId="77777777" w:rsidR="00B211AF" w:rsidRPr="00432953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D79D29"/>
                <w:sz w:val="10"/>
                <w:szCs w:val="10"/>
              </w:rPr>
              <w:t xml:space="preserve">Lasiter, H, 10, 15 days </w:t>
            </w:r>
          </w:p>
          <w:p w14:paraId="777C834F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Sevier, D</w:t>
            </w: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 Day 8, 9,14</w:t>
            </w:r>
          </w:p>
          <w:p w14:paraId="7EC672D8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Nagle, I Day 8, 9,15 </w:t>
            </w:r>
          </w:p>
          <w:p w14:paraId="29EF5D53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Clark, J Day 12,13</w:t>
            </w:r>
          </w:p>
          <w:p w14:paraId="3AAF1902" w14:textId="77777777" w:rsidR="001F5816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Torres, Day 13 1</w:t>
            </w:r>
            <w:r w:rsidRPr="002B6DE0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Hr</w:t>
            </w:r>
            <w:proofErr w:type="spellEnd"/>
          </w:p>
          <w:p w14:paraId="4C7DBD4A" w14:textId="77777777" w:rsidR="007D00E0" w:rsidRDefault="007D00E0" w:rsidP="007D00E0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Missed Class</w:t>
            </w:r>
          </w:p>
          <w:p w14:paraId="0ED3A976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Day 8</w:t>
            </w:r>
          </w:p>
          <w:p w14:paraId="6918C4B8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Gonzales, I Day 8, 10, 11, 12</w:t>
            </w:r>
          </w:p>
          <w:p w14:paraId="763FB12A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Meza, JC Day 8</w:t>
            </w:r>
          </w:p>
          <w:p w14:paraId="2A7FB16D" w14:textId="5EDC0B6C" w:rsidR="00B211AF" w:rsidRPr="00A32137" w:rsidRDefault="00B211AF" w:rsidP="00B211A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1F3" w14:textId="61A44F65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8</w:t>
            </w:r>
          </w:p>
          <w:p w14:paraId="057BC0E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77A4526E" w14:textId="2E17C5A9" w:rsidR="00F04D3E" w:rsidRDefault="008B5749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8B5749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Ezepue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, E 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75FB311B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4097CF6C" w14:textId="33FA4696" w:rsidR="00F04D3E" w:rsidRPr="009234F7" w:rsidRDefault="009234F7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B</w:t>
            </w:r>
            <w:r w:rsidR="00DB410A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. </w:t>
            </w: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Hood </w:t>
            </w:r>
            <w:r w:rsidR="00230800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3</w:t>
            </w: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:15</w:t>
            </w:r>
            <w:r w:rsidR="00F04D3E"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-</w:t>
            </w:r>
            <w:r w:rsidR="00230800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4</w:t>
            </w: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:15</w:t>
            </w:r>
            <w:r w:rsidR="00F04D3E"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7786B286" w14:textId="77777777" w:rsidR="00F04D3E" w:rsidRDefault="00F04D3E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4E14FC5C" w14:textId="591C2082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42624F">
              <w:rPr>
                <w:color w:val="FF0000"/>
                <w:sz w:val="10"/>
                <w:szCs w:val="10"/>
              </w:rPr>
              <w:t xml:space="preserve">Day </w:t>
            </w:r>
            <w:r>
              <w:rPr>
                <w:color w:val="FF0000"/>
                <w:sz w:val="10"/>
                <w:szCs w:val="10"/>
              </w:rPr>
              <w:t>13</w:t>
            </w:r>
            <w:r w:rsidRPr="0042624F">
              <w:rPr>
                <w:color w:val="FF0000"/>
                <w:sz w:val="10"/>
                <w:szCs w:val="10"/>
              </w:rPr>
              <w:t xml:space="preserve"> (4:30-6:30</w:t>
            </w:r>
            <w:r w:rsidRPr="0042624F">
              <w:rPr>
                <w:color w:val="FF0000"/>
                <w:sz w:val="12"/>
                <w:szCs w:val="12"/>
              </w:rPr>
              <w:t>)</w:t>
            </w:r>
          </w:p>
          <w:p w14:paraId="625B4879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62F83ACC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7814154E" w14:textId="4658CD30" w:rsidR="00745049" w:rsidRDefault="00745049" w:rsidP="0074504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Fay, M D4 </w:t>
            </w:r>
          </w:p>
          <w:p w14:paraId="15BBCB0E" w14:textId="5C5D2488" w:rsidR="00800F9C" w:rsidRDefault="00745049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Saldana, E D2</w:t>
            </w:r>
          </w:p>
          <w:p w14:paraId="26A57CD6" w14:textId="77777777" w:rsidR="00361161" w:rsidRDefault="00361161" w:rsidP="00361161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35B2E287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2AA92525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2670D377" w14:textId="69389178" w:rsidR="00D14B57" w:rsidRDefault="00D14B57" w:rsidP="00D14B57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D2</w:t>
            </w:r>
          </w:p>
          <w:p w14:paraId="5FE46073" w14:textId="77777777" w:rsidR="00745049" w:rsidRDefault="00745049" w:rsidP="0074504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Aguirre, G D4</w:t>
            </w:r>
          </w:p>
          <w:p w14:paraId="7FC65F49" w14:textId="6AE90A55" w:rsidR="001F5816" w:rsidRPr="0042624F" w:rsidRDefault="001F5816" w:rsidP="0074504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8CC" w14:textId="1AFD2A65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9</w:t>
            </w:r>
          </w:p>
          <w:p w14:paraId="0446209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115D503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29D54291" w14:textId="39DC8336" w:rsidR="00F04D3E" w:rsidRDefault="008354AB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S. Avery 1:15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-3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:15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PM</w:t>
            </w:r>
          </w:p>
          <w:p w14:paraId="7D501517" w14:textId="77777777" w:rsidR="00F04D3E" w:rsidRDefault="00F04D3E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6185A66" w14:textId="7075D58D" w:rsidR="001F5816" w:rsidRDefault="001F5816" w:rsidP="001F5816">
            <w:pPr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14 (4:30-6:30)</w:t>
            </w:r>
          </w:p>
          <w:p w14:paraId="738E72D6" w14:textId="77777777" w:rsidR="00361161" w:rsidRDefault="00361161" w:rsidP="001F5816">
            <w:pPr>
              <w:rPr>
                <w:color w:val="FF7C80"/>
                <w:sz w:val="10"/>
                <w:szCs w:val="10"/>
              </w:rPr>
            </w:pPr>
          </w:p>
          <w:p w14:paraId="3F50A83D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1452F3F2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2BCD5F63" w14:textId="11543EE3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DelaRosa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, S D2</w:t>
            </w:r>
          </w:p>
          <w:p w14:paraId="6D8C5F56" w14:textId="26D99601" w:rsidR="00800F9C" w:rsidRPr="003437F3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Saldana, E D</w:t>
            </w:r>
            <w:r w:rsidR="00920F42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6FA4D8BB" w14:textId="77777777" w:rsidR="00361161" w:rsidRDefault="00361161" w:rsidP="00361161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221B74C6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25B86B5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4EE0305" w14:textId="3696B87F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D6 </w:t>
            </w:r>
          </w:p>
          <w:p w14:paraId="09F68E44" w14:textId="17C3A6E1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D6</w:t>
            </w:r>
          </w:p>
          <w:p w14:paraId="784278AA" w14:textId="25E3253D" w:rsidR="00361161" w:rsidRPr="0042624F" w:rsidRDefault="00361161" w:rsidP="001F581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A86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10</w:t>
            </w:r>
          </w:p>
          <w:p w14:paraId="756781D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1EED657C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145AFF1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01F811C9" w14:textId="2A4BAB60" w:rsidR="00F04D3E" w:rsidRDefault="00DB410A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B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. </w:t>
            </w: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Hood 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3465FA3A" w14:textId="77777777" w:rsidR="00F04D3E" w:rsidRDefault="00F04D3E" w:rsidP="001F5816">
            <w:pPr>
              <w:jc w:val="center"/>
              <w:rPr>
                <w:color w:val="FF7C80"/>
                <w:sz w:val="10"/>
                <w:szCs w:val="10"/>
              </w:rPr>
            </w:pPr>
          </w:p>
          <w:p w14:paraId="70110547" w14:textId="24CF00FF" w:rsidR="001F5816" w:rsidRDefault="001F5816" w:rsidP="001F5816">
            <w:pPr>
              <w:jc w:val="center"/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15 (4:30-6:30)</w:t>
            </w:r>
          </w:p>
          <w:p w14:paraId="291C096C" w14:textId="1DDE312B" w:rsidR="00D94B11" w:rsidRPr="0042624F" w:rsidRDefault="00D94B11" w:rsidP="001F581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94C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11</w:t>
            </w:r>
          </w:p>
          <w:p w14:paraId="473D4768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14E92D70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5080CE3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787329F4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061F1291" w14:textId="77777777" w:rsidR="00F04D3E" w:rsidRDefault="00F04D3E" w:rsidP="001F5816">
            <w:pPr>
              <w:rPr>
                <w:color w:val="FF7C80"/>
                <w:sz w:val="10"/>
                <w:szCs w:val="10"/>
              </w:rPr>
            </w:pPr>
          </w:p>
          <w:p w14:paraId="5E457A1A" w14:textId="751D7504" w:rsidR="001F5816" w:rsidRDefault="001F5816" w:rsidP="001F5816">
            <w:pPr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16 (4:30-6:30)</w:t>
            </w:r>
          </w:p>
          <w:p w14:paraId="461CA18A" w14:textId="77777777" w:rsidR="00361161" w:rsidRDefault="00361161" w:rsidP="001F5816">
            <w:pPr>
              <w:rPr>
                <w:color w:val="FF0000"/>
                <w:sz w:val="10"/>
                <w:szCs w:val="10"/>
              </w:rPr>
            </w:pPr>
          </w:p>
          <w:p w14:paraId="536E0798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3F26319A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5B0879E0" w14:textId="0A0CB47E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D5</w:t>
            </w:r>
          </w:p>
          <w:p w14:paraId="6F387711" w14:textId="001621CA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1B63EF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  <w:p w14:paraId="33A22ADC" w14:textId="2A6A2BBC" w:rsidR="00361161" w:rsidRPr="0042624F" w:rsidRDefault="00361161" w:rsidP="001F581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7AD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12</w:t>
            </w:r>
          </w:p>
          <w:p w14:paraId="249D0B96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37D234C3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63EEA52" w14:textId="77777777" w:rsidR="001F5816" w:rsidRPr="00263208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7205450" w14:textId="63B164EC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D4</w:t>
            </w:r>
          </w:p>
          <w:p w14:paraId="60C0A90E" w14:textId="4EFD4847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D6</w:t>
            </w:r>
          </w:p>
          <w:p w14:paraId="65CAA721" w14:textId="77777777" w:rsidR="003D2508" w:rsidRDefault="003D2508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</w:p>
          <w:p w14:paraId="16873B83" w14:textId="77777777" w:rsidR="003D25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5D02C99C" w14:textId="77777777" w:rsidR="003D2508" w:rsidRPr="002632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454CBA8B" w14:textId="599334F5" w:rsidR="003D2508" w:rsidRPr="003D2508" w:rsidRDefault="003D2508" w:rsidP="003D2508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</w:pPr>
            <w:r w:rsidRPr="003D2508"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Gonzales, I D</w:t>
            </w:r>
            <w:r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2</w:t>
            </w:r>
          </w:p>
          <w:p w14:paraId="2B9D347D" w14:textId="3761E15A" w:rsidR="003D2508" w:rsidRPr="003D2508" w:rsidRDefault="003D2508" w:rsidP="003D250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3D2508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</w:t>
            </w:r>
            <w:r w:rsidR="0096580C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6F52FD5B" w14:textId="01B7ECA7" w:rsidR="003D2508" w:rsidRPr="00821AB2" w:rsidRDefault="003D2508" w:rsidP="001F5816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B8B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13</w:t>
            </w:r>
          </w:p>
          <w:p w14:paraId="4C0C55C8" w14:textId="77777777" w:rsidR="006F222C" w:rsidRDefault="006F222C" w:rsidP="006F222C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043C628" w14:textId="77777777" w:rsidR="006F222C" w:rsidRDefault="006F222C" w:rsidP="006F222C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8-10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04D8A5EB" w14:textId="74C893A7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D7</w:t>
            </w:r>
          </w:p>
          <w:p w14:paraId="2779A098" w14:textId="662140AF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D5</w:t>
            </w:r>
          </w:p>
          <w:p w14:paraId="26A1F792" w14:textId="77777777" w:rsidR="006F222C" w:rsidRDefault="006F222C" w:rsidP="006F222C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2EA36D43" w14:textId="77777777" w:rsidR="006F222C" w:rsidRDefault="006F222C" w:rsidP="006F222C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10-12 P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7237DB04" w14:textId="684125AF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D5</w:t>
            </w:r>
          </w:p>
          <w:p w14:paraId="63DA2176" w14:textId="27653DE0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</w:t>
            </w:r>
            <w:r w:rsidR="00167380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6</w:t>
            </w:r>
          </w:p>
          <w:p w14:paraId="089CF071" w14:textId="77777777" w:rsidR="00677419" w:rsidRDefault="00677419" w:rsidP="00677419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13</w:t>
            </w:r>
          </w:p>
          <w:p w14:paraId="6128FC87" w14:textId="4F4223EF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="006F222C">
              <w:rPr>
                <w:color w:val="auto"/>
                <w:sz w:val="14"/>
                <w:szCs w:val="14"/>
              </w:rPr>
              <w:t>SA</w:t>
            </w:r>
          </w:p>
          <w:p w14:paraId="7C6CA5C0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8-10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5110D657" w14:textId="1C370207" w:rsidR="00FB76A0" w:rsidRDefault="00FB76A0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</w:t>
            </w:r>
            <w:r w:rsidR="00D14B5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0DFBAFAF" w14:textId="5F42B3D5" w:rsidR="00FB76A0" w:rsidRDefault="0096580C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 4 D</w:t>
            </w:r>
            <w:r w:rsidR="00762E32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2AA62D24" w14:textId="7D6C5B8B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="006F222C">
              <w:rPr>
                <w:color w:val="auto"/>
                <w:sz w:val="14"/>
                <w:szCs w:val="14"/>
              </w:rPr>
              <w:t>SA</w:t>
            </w:r>
            <w:r>
              <w:rPr>
                <w:color w:val="auto"/>
                <w:sz w:val="14"/>
                <w:szCs w:val="14"/>
              </w:rPr>
              <w:t xml:space="preserve"> </w:t>
            </w:r>
          </w:p>
          <w:p w14:paraId="441E8DF4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10-12 P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473EBEDE" w14:textId="0585F751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2</w:t>
            </w:r>
          </w:p>
          <w:p w14:paraId="63CCBFF2" w14:textId="681DE832" w:rsidR="00800F9C" w:rsidRPr="003437F3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Saldana, E D</w:t>
            </w:r>
            <w:r w:rsidR="00920F42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4</w:t>
            </w:r>
          </w:p>
          <w:p w14:paraId="5DCE782E" w14:textId="225E756D" w:rsidR="001F5816" w:rsidRPr="00F541B1" w:rsidRDefault="001F5816" w:rsidP="001F5816">
            <w:pPr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</w:tc>
      </w:tr>
      <w:tr w:rsidR="001F5816" w:rsidRPr="00A32137" w14:paraId="075AFED9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9A6" w14:textId="14C5C7DD" w:rsidR="001F5816" w:rsidRPr="00A32137" w:rsidRDefault="0057116D" w:rsidP="001F5816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SUN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475" w14:textId="07952C9C" w:rsidR="001F5816" w:rsidRPr="00A32137" w:rsidRDefault="0057116D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Mon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FC8" w14:textId="7314ED0A" w:rsidR="001F5816" w:rsidRPr="00A32137" w:rsidRDefault="0057116D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Tues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F58" w14:textId="7D57705E" w:rsidR="001F5816" w:rsidRPr="00331FB5" w:rsidRDefault="00DC6E71" w:rsidP="001F581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Wed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E31" w14:textId="47F1BCE7" w:rsidR="001F5816" w:rsidRPr="00A32137" w:rsidRDefault="00DC6E71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Thu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4F2" w14:textId="7480255C" w:rsidR="001F5816" w:rsidRPr="00A32137" w:rsidRDefault="00DC6E71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Fri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00D" w14:textId="7934FAE0" w:rsidR="001F5816" w:rsidRPr="00A32137" w:rsidRDefault="00DC6E71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Sat</w:t>
            </w:r>
          </w:p>
        </w:tc>
      </w:tr>
      <w:tr w:rsidR="001F5816" w:rsidRPr="00821AB2" w14:paraId="3EF07A33" w14:textId="77777777" w:rsidTr="00C00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4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394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bookmarkStart w:id="1" w:name="_Hlk163830788"/>
            <w:r>
              <w:rPr>
                <w:color w:val="auto"/>
                <w:sz w:val="14"/>
                <w:szCs w:val="14"/>
              </w:rPr>
              <w:t>April 14</w:t>
            </w:r>
          </w:p>
          <w:p w14:paraId="2C99BA0E" w14:textId="77777777" w:rsidR="007D00E0" w:rsidRPr="00DC4F71" w:rsidRDefault="007D00E0" w:rsidP="007D00E0">
            <w:pPr>
              <w:jc w:val="center"/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  <w:u w:val="single"/>
              </w:rPr>
            </w:pPr>
            <w:r w:rsidRPr="00DC4F71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  <w:u w:val="single"/>
              </w:rPr>
              <w:t>Make-up Day(s)</w:t>
            </w:r>
          </w:p>
          <w:p w14:paraId="20837DBC" w14:textId="77777777" w:rsidR="007D00E0" w:rsidRDefault="007D00E0" w:rsidP="007D00E0">
            <w:pPr>
              <w:pStyle w:val="Dates"/>
              <w:spacing w:before="0" w:after="40"/>
              <w:rPr>
                <w:color w:val="00B0F0"/>
                <w:sz w:val="10"/>
                <w:szCs w:val="10"/>
              </w:rPr>
            </w:pPr>
            <w:r w:rsidRPr="00D12410">
              <w:rPr>
                <w:color w:val="00B0F0"/>
                <w:sz w:val="10"/>
                <w:szCs w:val="10"/>
              </w:rPr>
              <w:t>Meza, JC Day 8</w:t>
            </w:r>
            <w:r>
              <w:rPr>
                <w:color w:val="00B0F0"/>
                <w:sz w:val="10"/>
                <w:szCs w:val="10"/>
              </w:rPr>
              <w:t>, 9</w:t>
            </w:r>
          </w:p>
          <w:p w14:paraId="6F7B562F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Refugio-Perez, M Day 9</w:t>
            </w:r>
          </w:p>
          <w:p w14:paraId="69A62E73" w14:textId="77777777" w:rsidR="007D00E0" w:rsidRDefault="007D00E0" w:rsidP="007D00E0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Paramo, E Day 9</w:t>
            </w:r>
          </w:p>
          <w:p w14:paraId="2750E8D7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00B0F0"/>
                <w:sz w:val="8"/>
                <w:szCs w:val="8"/>
              </w:rPr>
            </w:pPr>
            <w:r w:rsidRPr="00067985">
              <w:rPr>
                <w:rFonts w:ascii="Calibri" w:eastAsia="Calibri" w:hAnsi="Calibri" w:cs="Calibri"/>
                <w:b/>
                <w:bCs/>
                <w:color w:val="00B0F0"/>
                <w:sz w:val="8"/>
                <w:szCs w:val="8"/>
              </w:rPr>
              <w:t>Espinoza, C Day 10,11,12</w:t>
            </w:r>
          </w:p>
          <w:p w14:paraId="60688825" w14:textId="77777777" w:rsidR="007D00E0" w:rsidRPr="00432953" w:rsidRDefault="007D00E0" w:rsidP="007D00E0">
            <w:pPr>
              <w:jc w:val="center"/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  <w:t>Make-up Day(s)</w:t>
            </w:r>
          </w:p>
          <w:p w14:paraId="253BE99B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Johnson, J Day 5 1</w:t>
            </w:r>
            <w:r w:rsidRPr="004841CD"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hr</w:t>
            </w:r>
            <w:proofErr w:type="spellEnd"/>
          </w:p>
          <w:p w14:paraId="067DA3F2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 xml:space="preserve">Hamm, A Day 6 </w:t>
            </w:r>
          </w:p>
          <w:p w14:paraId="1D073D14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Gonzalez, L Day 7</w:t>
            </w:r>
          </w:p>
          <w:p w14:paraId="39BEEAA7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Flores, E Day 7, 9,12</w:t>
            </w:r>
          </w:p>
          <w:p w14:paraId="6C3CDFF5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Cook, A Day 9</w:t>
            </w:r>
          </w:p>
          <w:p w14:paraId="4615A3AD" w14:textId="4763A9FC" w:rsidR="001F5816" w:rsidRPr="00A32137" w:rsidRDefault="007D00E0" w:rsidP="00C00F2B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Mendoza, C Day 9, 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384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15</w:t>
            </w:r>
          </w:p>
          <w:p w14:paraId="67B4BC57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BAA4C85" w14:textId="77777777" w:rsidR="001F5816" w:rsidRPr="00263208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0F15AB27" w14:textId="00D96188" w:rsidR="00136EE6" w:rsidRPr="000455F9" w:rsidRDefault="009E175E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Angeles, E D4</w:t>
            </w:r>
          </w:p>
          <w:p w14:paraId="4D539D4E" w14:textId="0AE47B7D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</w:t>
            </w:r>
            <w:r w:rsidR="00167380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7</w:t>
            </w:r>
          </w:p>
          <w:p w14:paraId="05F9EF3D" w14:textId="77777777" w:rsidR="001F5816" w:rsidRDefault="001F5816" w:rsidP="001F5816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  <w:p w14:paraId="605B9C53" w14:textId="77777777" w:rsidR="003D25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3588F997" w14:textId="77777777" w:rsidR="003D2508" w:rsidRPr="002632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4:30- 6:30 PM</w:t>
            </w:r>
          </w:p>
          <w:p w14:paraId="2971D23F" w14:textId="7F638506" w:rsidR="003D2508" w:rsidRPr="003D2508" w:rsidRDefault="003D2508" w:rsidP="003D2508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</w:pPr>
            <w:r w:rsidRPr="003D2508"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Gonzales, I D</w:t>
            </w:r>
            <w:r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3</w:t>
            </w:r>
          </w:p>
          <w:p w14:paraId="0E9B7E40" w14:textId="27F33835" w:rsidR="003D2508" w:rsidRPr="003D2508" w:rsidRDefault="003D2508" w:rsidP="003D250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3D2508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D3</w:t>
            </w:r>
          </w:p>
          <w:p w14:paraId="4734F3DF" w14:textId="49B37E1D" w:rsidR="003D2508" w:rsidRPr="0042624F" w:rsidRDefault="003D2508" w:rsidP="001F5816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1E8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16</w:t>
            </w:r>
          </w:p>
          <w:p w14:paraId="57970FB9" w14:textId="77777777" w:rsidR="0057116D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59431687" w14:textId="19E68D0C" w:rsidR="0057116D" w:rsidRPr="00263208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4:30- 6:30 PM</w:t>
            </w:r>
          </w:p>
          <w:p w14:paraId="6CEA9330" w14:textId="3DE304B6" w:rsidR="00FB76A0" w:rsidRDefault="00FB76A0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</w:t>
            </w:r>
            <w:r w:rsidR="00D14B5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4</w:t>
            </w:r>
          </w:p>
          <w:p w14:paraId="7E1D9CAF" w14:textId="33374E61" w:rsidR="00FB76A0" w:rsidRDefault="00AA541B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Rodriquez, </w:t>
            </w:r>
            <w:r w:rsidR="007D0BD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M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  <w:p w14:paraId="5566D2D7" w14:textId="77777777" w:rsidR="0057116D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64B37066" w14:textId="77777777" w:rsidR="0057116D" w:rsidRPr="00263208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643CA835" w14:textId="416B0A94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D6</w:t>
            </w:r>
          </w:p>
          <w:p w14:paraId="060DDBCA" w14:textId="54D5DCA0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920F42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6</w:t>
            </w:r>
          </w:p>
          <w:p w14:paraId="55A5D19A" w14:textId="77777777" w:rsidR="0057116D" w:rsidRDefault="0057116D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32E6342F" w14:textId="0729476D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446CAF23" w14:textId="77777777" w:rsidR="001F5816" w:rsidRPr="00263208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6096CF8" w14:textId="436738BC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Hawkins, M D</w:t>
            </w:r>
            <w:r w:rsidR="00855A2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</w:t>
            </w:r>
          </w:p>
          <w:p w14:paraId="557C8B8D" w14:textId="7703806A" w:rsidR="001F5816" w:rsidRPr="0042624F" w:rsidRDefault="000455F9" w:rsidP="00C00F2B">
            <w:pPr>
              <w:rPr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</w:t>
            </w:r>
            <w:r w:rsidR="00F113A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26B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17</w:t>
            </w:r>
          </w:p>
          <w:p w14:paraId="0334645E" w14:textId="77777777" w:rsidR="00281A74" w:rsidRPr="00F04D3E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 SA</w:t>
            </w:r>
          </w:p>
          <w:p w14:paraId="0BFB29C4" w14:textId="058F8462" w:rsidR="00281A74" w:rsidRPr="00F04D3E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4:30- 6:30 PM</w:t>
            </w:r>
          </w:p>
          <w:p w14:paraId="777C864E" w14:textId="1727C10A" w:rsidR="00D94B11" w:rsidRPr="00F04D3E" w:rsidRDefault="00D94B11" w:rsidP="00D94B11">
            <w:pPr>
              <w:rPr>
                <w:color w:val="FFC000"/>
                <w:sz w:val="12"/>
                <w:szCs w:val="12"/>
              </w:rPr>
            </w:pPr>
            <w:r w:rsidRPr="00F04D3E">
              <w:rPr>
                <w:color w:val="FFC000"/>
                <w:sz w:val="12"/>
                <w:szCs w:val="12"/>
              </w:rPr>
              <w:t>Holden, J D</w:t>
            </w:r>
            <w:r w:rsidR="00B622CB">
              <w:rPr>
                <w:color w:val="FFC000"/>
                <w:sz w:val="12"/>
                <w:szCs w:val="12"/>
              </w:rPr>
              <w:t>5</w:t>
            </w:r>
          </w:p>
          <w:p w14:paraId="7F394CC7" w14:textId="531572E0" w:rsidR="00D94B11" w:rsidRPr="00F04D3E" w:rsidRDefault="00D94B11" w:rsidP="00D94B11">
            <w:pPr>
              <w:rPr>
                <w:rFonts w:ascii="Calibri" w:eastAsia="Calibri" w:hAnsi="Calibri" w:cs="Calibri"/>
                <w:color w:val="FFC000"/>
                <w:sz w:val="12"/>
                <w:szCs w:val="12"/>
              </w:rPr>
            </w:pPr>
            <w:r w:rsidRPr="00F04D3E">
              <w:rPr>
                <w:color w:val="FFC000"/>
                <w:sz w:val="12"/>
                <w:szCs w:val="12"/>
              </w:rPr>
              <w:t>Angeles, E D5</w:t>
            </w:r>
          </w:p>
          <w:p w14:paraId="26027C63" w14:textId="04D6873B" w:rsidR="001F5816" w:rsidRPr="00F04D3E" w:rsidRDefault="001F5816" w:rsidP="0057116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4CD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18</w:t>
            </w:r>
          </w:p>
          <w:p w14:paraId="493FE5D2" w14:textId="77777777" w:rsidR="001F5816" w:rsidRPr="00F04D3E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</w:p>
          <w:p w14:paraId="12CE57C2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 SA</w:t>
            </w:r>
          </w:p>
          <w:p w14:paraId="11095EC8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4:30- 6:30 PM</w:t>
            </w:r>
          </w:p>
          <w:p w14:paraId="5CB58263" w14:textId="3BD3D222" w:rsidR="005E0485" w:rsidRPr="00F04D3E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  <w:u w:val="double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Arevalo, A</w:t>
            </w:r>
            <w:r w:rsidR="000F46BA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 xml:space="preserve"> D7</w:t>
            </w:r>
          </w:p>
          <w:p w14:paraId="3A57FE09" w14:textId="1245B7E3" w:rsidR="005E0485" w:rsidRPr="00F04D3E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Fay, M D</w:t>
            </w:r>
            <w:r w:rsidR="00920F42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7</w:t>
            </w:r>
          </w:p>
          <w:p w14:paraId="7891AA7B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 SA</w:t>
            </w:r>
          </w:p>
          <w:p w14:paraId="07463C34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6:30- 8:30 PM</w:t>
            </w:r>
          </w:p>
          <w:p w14:paraId="1FB08823" w14:textId="4535DEB7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Aguirre, G D</w:t>
            </w:r>
            <w:r w:rsidR="009F2B34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5</w:t>
            </w:r>
          </w:p>
          <w:p w14:paraId="5263723E" w14:textId="389A754E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Esch, C D</w:t>
            </w:r>
            <w:r w:rsidR="00762E32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3</w:t>
            </w:r>
          </w:p>
          <w:p w14:paraId="0E66AA70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</w:p>
          <w:p w14:paraId="486AA57A" w14:textId="1BC6A4A3" w:rsidR="001F5816" w:rsidRPr="00F04D3E" w:rsidRDefault="001F5816" w:rsidP="009F74E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6B4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19</w:t>
            </w:r>
          </w:p>
          <w:p w14:paraId="4E875608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 xml:space="preserve">SA – Off </w:t>
            </w:r>
          </w:p>
          <w:p w14:paraId="3B33392E" w14:textId="08224441" w:rsidR="0088005D" w:rsidRDefault="0088005D" w:rsidP="0088005D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Huff, G 1-2</w:t>
            </w: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01423D40" w14:textId="676C810B" w:rsidR="003F2BDC" w:rsidRPr="00F04D3E" w:rsidRDefault="003F2BDC" w:rsidP="0088005D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J. Humphries 2. :15-3:15 PM</w:t>
            </w:r>
          </w:p>
          <w:p w14:paraId="38FC450D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</w:p>
          <w:p w14:paraId="40F1DCE3" w14:textId="77777777" w:rsidR="001F5816" w:rsidRPr="00F04D3E" w:rsidRDefault="001F5816" w:rsidP="001F5816">
            <w:pPr>
              <w:pStyle w:val="Dates"/>
              <w:spacing w:before="0" w:after="40"/>
              <w:rPr>
                <w:b/>
                <w:bCs/>
                <w:color w:val="auto"/>
                <w:sz w:val="12"/>
                <w:szCs w:val="12"/>
              </w:rPr>
            </w:pPr>
            <w:r w:rsidRPr="00F04D3E">
              <w:rPr>
                <w:b/>
                <w:bCs/>
                <w:color w:val="auto"/>
                <w:sz w:val="12"/>
                <w:szCs w:val="12"/>
              </w:rPr>
              <w:t>MIP 5-8 PM</w:t>
            </w:r>
          </w:p>
          <w:p w14:paraId="19B3D027" w14:textId="77777777" w:rsidR="001F5816" w:rsidRPr="00F04D3E" w:rsidRDefault="001F5816" w:rsidP="001F5816">
            <w:pPr>
              <w:pStyle w:val="Dates"/>
              <w:spacing w:before="0" w:after="40"/>
              <w:rPr>
                <w:b/>
                <w:bCs/>
                <w:color w:val="auto"/>
                <w:sz w:val="12"/>
                <w:szCs w:val="12"/>
              </w:rPr>
            </w:pPr>
          </w:p>
          <w:p w14:paraId="224519EC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RJ </w:t>
            </w:r>
          </w:p>
          <w:p w14:paraId="50003D96" w14:textId="77777777" w:rsidR="001F5816" w:rsidRPr="00F04D3E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6-8 PM</w:t>
            </w:r>
          </w:p>
          <w:p w14:paraId="24BB7968" w14:textId="11CFD017" w:rsidR="000053EE" w:rsidRPr="00DC1C36" w:rsidRDefault="000053EE" w:rsidP="000053EE">
            <w:pPr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</w:pPr>
            <w:r w:rsidRP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>Wilha, C D6</w:t>
            </w:r>
            <w:r w:rsid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 xml:space="preserve"> cancel</w:t>
            </w:r>
          </w:p>
          <w:p w14:paraId="687CBF9A" w14:textId="6F78D1E9" w:rsidR="00800F9C" w:rsidRPr="00DC1C36" w:rsidRDefault="00800F9C" w:rsidP="00800F9C">
            <w:pPr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</w:pPr>
            <w:r w:rsidRP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>Saldana, E D</w:t>
            </w:r>
            <w:r w:rsidR="00920F42" w:rsidRP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>5</w:t>
            </w:r>
            <w:r w:rsid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 xml:space="preserve"> cancel</w:t>
            </w:r>
          </w:p>
          <w:p w14:paraId="3E5B060C" w14:textId="40EC9270" w:rsidR="001F5816" w:rsidRPr="00F04D3E" w:rsidRDefault="001F5816" w:rsidP="001F5816">
            <w:pPr>
              <w:pStyle w:val="Dates"/>
              <w:spacing w:before="0" w:after="40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9EC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20</w:t>
            </w:r>
          </w:p>
          <w:p w14:paraId="0599B5EA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 xml:space="preserve">SA – Off </w:t>
            </w:r>
          </w:p>
          <w:p w14:paraId="74E487CE" w14:textId="77777777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14:paraId="7E3AD3B5" w14:textId="77777777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  <w:r w:rsidRPr="00F04D3E">
              <w:rPr>
                <w:b/>
                <w:bCs/>
                <w:color w:val="auto"/>
                <w:sz w:val="12"/>
                <w:szCs w:val="12"/>
              </w:rPr>
              <w:t>MIP 9 AM- 12 PM</w:t>
            </w:r>
          </w:p>
          <w:p w14:paraId="31D8B9EB" w14:textId="77777777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14:paraId="49DD8B22" w14:textId="54B249EE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</w:t>
            </w:r>
            <w:r w:rsidR="00DC1C36">
              <w:rPr>
                <w:color w:val="auto"/>
                <w:sz w:val="12"/>
                <w:szCs w:val="12"/>
              </w:rPr>
              <w:t>LDP</w:t>
            </w:r>
          </w:p>
          <w:p w14:paraId="532F6CFE" w14:textId="5F3629B4" w:rsidR="001F5816" w:rsidRPr="00F04D3E" w:rsidRDefault="00DC1C3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auto"/>
                <w:sz w:val="12"/>
                <w:szCs w:val="12"/>
              </w:rPr>
              <w:t>2</w:t>
            </w:r>
            <w:r w:rsidR="001F5816"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2"/>
                <w:szCs w:val="12"/>
              </w:rPr>
              <w:t>4</w:t>
            </w:r>
            <w:r w:rsidR="001F5816"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 xml:space="preserve"> AM</w:t>
            </w:r>
          </w:p>
          <w:p w14:paraId="6426D03D" w14:textId="0A4DD062" w:rsidR="00281A74" w:rsidRPr="006516A5" w:rsidRDefault="00281A74" w:rsidP="00281A74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6516A5">
              <w:rPr>
                <w:b/>
                <w:bCs/>
                <w:color w:val="FFC000"/>
                <w:sz w:val="12"/>
                <w:szCs w:val="12"/>
              </w:rPr>
              <w:t>Angeles, E D</w:t>
            </w:r>
            <w:r w:rsidR="006516A5" w:rsidRPr="006516A5">
              <w:rPr>
                <w:b/>
                <w:bCs/>
                <w:color w:val="FFC000"/>
                <w:sz w:val="12"/>
                <w:szCs w:val="12"/>
              </w:rPr>
              <w:t>5</w:t>
            </w:r>
          </w:p>
          <w:p w14:paraId="0D90CB94" w14:textId="2CE1E002" w:rsidR="000053EE" w:rsidRPr="00F04D3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Wilha, C D</w:t>
            </w:r>
            <w:r w:rsidR="000D099C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6</w:t>
            </w:r>
          </w:p>
          <w:p w14:paraId="653A2E33" w14:textId="21B53C63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</w:t>
            </w:r>
            <w:r w:rsidR="00DC1C36">
              <w:rPr>
                <w:color w:val="auto"/>
                <w:sz w:val="12"/>
                <w:szCs w:val="12"/>
              </w:rPr>
              <w:t>LDP</w:t>
            </w:r>
          </w:p>
          <w:p w14:paraId="040B520B" w14:textId="10DF5CB7" w:rsidR="001F5816" w:rsidRPr="00F04D3E" w:rsidRDefault="00DC1C3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auto"/>
                <w:sz w:val="12"/>
                <w:szCs w:val="12"/>
              </w:rPr>
              <w:t>4-6</w:t>
            </w:r>
            <w:r w:rsidR="001F5816"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 xml:space="preserve"> PM</w:t>
            </w:r>
          </w:p>
          <w:p w14:paraId="55A7D7A5" w14:textId="33792E88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Aguirre, G D</w:t>
            </w:r>
            <w:r w:rsidR="009F2B34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6</w:t>
            </w:r>
          </w:p>
          <w:p w14:paraId="4503D433" w14:textId="5D0C7C83" w:rsidR="001F5816" w:rsidRPr="00F04D3E" w:rsidRDefault="00800F9C" w:rsidP="00C00F2B">
            <w:pPr>
              <w:rPr>
                <w:b/>
                <w:bCs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Esch, C D</w:t>
            </w:r>
            <w:r w:rsidR="00762E32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4</w:t>
            </w:r>
          </w:p>
        </w:tc>
      </w:tr>
      <w:bookmarkEnd w:id="1"/>
      <w:tr w:rsidR="00F04D3E" w:rsidRPr="00F04D3E" w14:paraId="7FBDAC7B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F30" w14:textId="77777777" w:rsidR="009D6962" w:rsidRDefault="009D6962" w:rsidP="009D696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21</w:t>
            </w:r>
          </w:p>
          <w:p w14:paraId="66917DC0" w14:textId="3387CBEE" w:rsidR="00F04D3E" w:rsidRPr="00596613" w:rsidRDefault="00596613" w:rsidP="00F04D3E">
            <w:pPr>
              <w:pStyle w:val="Dates"/>
              <w:spacing w:before="0" w:after="40"/>
              <w:rPr>
                <w:color w:val="auto"/>
                <w:sz w:val="8"/>
                <w:szCs w:val="8"/>
                <w:u w:val="single"/>
              </w:rPr>
            </w:pPr>
            <w:r w:rsidRPr="00596613">
              <w:rPr>
                <w:color w:val="auto"/>
                <w:sz w:val="8"/>
                <w:szCs w:val="8"/>
                <w:u w:val="single"/>
              </w:rPr>
              <w:t>Extra Report Due 16 Day</w:t>
            </w:r>
          </w:p>
          <w:p w14:paraId="2A8CCFEB" w14:textId="73E84E53" w:rsidR="00596613" w:rsidRPr="00A32137" w:rsidRDefault="00596613" w:rsidP="00F04D3E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 w:rsidRPr="00596613">
              <w:rPr>
                <w:color w:val="auto"/>
                <w:sz w:val="8"/>
                <w:szCs w:val="8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910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22</w:t>
            </w:r>
          </w:p>
          <w:p w14:paraId="087E9477" w14:textId="77777777" w:rsidR="00BA1213" w:rsidRDefault="00BA1213" w:rsidP="00BA1213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8B5749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Ezepue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, E 10-11 AM</w:t>
            </w:r>
          </w:p>
          <w:p w14:paraId="114A5B92" w14:textId="57FE1F93" w:rsidR="00F04D3E" w:rsidRPr="00F04D3E" w:rsidRDefault="00CE5B9D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Graham, E 12:30- 1:30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6CA7A6CF" w14:textId="4A712E03" w:rsidR="00F04D3E" w:rsidRPr="00F04D3E" w:rsidRDefault="00CE5B9D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H</w:t>
            </w:r>
            <w:r w:rsidR="00B36CBB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ood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, </w:t>
            </w:r>
            <w:r w:rsidR="00B36CBB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B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3</w:t>
            </w:r>
            <w:r w:rsidR="00B36CBB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:15-4:15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70C296DA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5ED9FD74" w14:textId="76B74AEE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1 (4:30-6:30)</w:t>
            </w:r>
          </w:p>
          <w:p w14:paraId="6BDD2188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1D5C48CF" w14:textId="1D3CA10E" w:rsid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 xml:space="preserve">SA – Off </w:t>
            </w:r>
          </w:p>
          <w:p w14:paraId="39FB4EBC" w14:textId="2F501184" w:rsidR="004D6252" w:rsidRDefault="004D6252" w:rsidP="00F04D3E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 xml:space="preserve">RJ – Off </w:t>
            </w:r>
          </w:p>
          <w:p w14:paraId="2DBCB372" w14:textId="77777777" w:rsidR="00CE5B9D" w:rsidRPr="00F04D3E" w:rsidRDefault="00CE5B9D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5BB0E16F" w14:textId="4239BDBF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Instr: </w:t>
            </w:r>
            <w:r w:rsidR="00CE5B9D">
              <w:rPr>
                <w:rFonts w:ascii="Calibri" w:eastAsia="Calibri" w:hAnsi="Calibri" w:cs="Calibri"/>
                <w:color w:val="auto"/>
                <w:sz w:val="8"/>
                <w:szCs w:val="8"/>
              </w:rPr>
              <w:t>LDP</w:t>
            </w:r>
          </w:p>
          <w:p w14:paraId="2BC53904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8291230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D4</w:t>
            </w:r>
          </w:p>
          <w:p w14:paraId="6AAB9D11" w14:textId="02263058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</w:t>
            </w:r>
            <w:r w:rsidR="00CB59E1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5</w:t>
            </w:r>
          </w:p>
          <w:p w14:paraId="54B58904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77113898" w14:textId="221F2279" w:rsidR="00F04D3E" w:rsidRPr="00F04D3E" w:rsidRDefault="00F04D3E" w:rsidP="004D6252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C3F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0DF2953C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 xml:space="preserve">April 23 </w:t>
            </w:r>
          </w:p>
          <w:p w14:paraId="742215EA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5AAFA16D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10-11</w:t>
            </w:r>
          </w:p>
          <w:p w14:paraId="02C86456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</w:p>
          <w:p w14:paraId="2E53E90D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2 (4:30-6:30)</w:t>
            </w:r>
          </w:p>
          <w:p w14:paraId="642071C9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4BBA129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C68449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071CE406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Aguirre, G D7</w:t>
            </w:r>
          </w:p>
          <w:p w14:paraId="7A647B5D" w14:textId="24815D23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</w:t>
            </w:r>
            <w:r w:rsidR="00364517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5</w:t>
            </w:r>
          </w:p>
          <w:p w14:paraId="7BDDA008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0515FDA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CD6D4EF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D4</w:t>
            </w:r>
          </w:p>
          <w:p w14:paraId="68B3AB24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D4</w:t>
            </w:r>
          </w:p>
          <w:p w14:paraId="4FB975E5" w14:textId="791BE6E6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 w:rsidR="004D6252">
              <w:rPr>
                <w:color w:val="auto"/>
                <w:sz w:val="8"/>
                <w:szCs w:val="8"/>
              </w:rPr>
              <w:t>LDP</w:t>
            </w:r>
          </w:p>
          <w:p w14:paraId="18ECA8A9" w14:textId="1E81F4C2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 w:rsidR="004D6252"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 w:rsidR="004D6252"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4A0F2666" w14:textId="76DD294B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</w:t>
            </w:r>
            <w:r w:rsidR="00455D84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5</w:t>
            </w:r>
          </w:p>
          <w:p w14:paraId="4240EA13" w14:textId="1D408D8A" w:rsidR="00F04D3E" w:rsidRPr="00F04D3E" w:rsidRDefault="00DD6471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  <w:r w:rsidR="00F04D3E"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 xml:space="preserve"> D</w:t>
            </w:r>
            <w:r w:rsidR="00F83257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3</w:t>
            </w:r>
          </w:p>
          <w:p w14:paraId="6AB51155" w14:textId="56D4C1BB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020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3 (4:30-6:30</w:t>
            </w:r>
            <w:r w:rsidRPr="00F04D3E">
              <w:rPr>
                <w:color w:val="auto"/>
                <w:sz w:val="8"/>
                <w:szCs w:val="8"/>
              </w:rPr>
              <w:t>)</w:t>
            </w:r>
          </w:p>
          <w:p w14:paraId="2FEDE0C1" w14:textId="51FA3B7A" w:rsid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24</w:t>
            </w:r>
          </w:p>
          <w:p w14:paraId="789E1973" w14:textId="77777777" w:rsidR="00815298" w:rsidRPr="00F04D3E" w:rsidRDefault="00815298" w:rsidP="00815298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Huff, G 1:30</w:t>
            </w: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-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2:30 </w:t>
            </w: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PM</w:t>
            </w:r>
          </w:p>
          <w:p w14:paraId="07C88985" w14:textId="77777777" w:rsidR="00A17AB5" w:rsidRPr="00F04D3E" w:rsidRDefault="00A17AB5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53D41CB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B5F433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77D613BE" w14:textId="77777777" w:rsidR="005C31C2" w:rsidRPr="004A67D5" w:rsidRDefault="005C31C2" w:rsidP="005C31C2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4A67D5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Rodriguez, M D7</w:t>
            </w:r>
          </w:p>
          <w:p w14:paraId="596A106D" w14:textId="1145CFAF" w:rsidR="00F04D3E" w:rsidRPr="00F04D3E" w:rsidRDefault="00F04D3E" w:rsidP="00F04D3E">
            <w:pPr>
              <w:rPr>
                <w:rFonts w:ascii="Calibri" w:eastAsia="Calibri" w:hAnsi="Calibri" w:cs="Calibri"/>
                <w:color w:val="FFC000"/>
                <w:sz w:val="8"/>
                <w:szCs w:val="8"/>
              </w:rPr>
            </w:pPr>
            <w:r w:rsidRPr="00F04D3E">
              <w:rPr>
                <w:color w:val="FFC000"/>
                <w:sz w:val="8"/>
                <w:szCs w:val="8"/>
              </w:rPr>
              <w:t>Angeles, E D</w:t>
            </w:r>
            <w:r w:rsidR="00761BDF">
              <w:rPr>
                <w:color w:val="FFC000"/>
                <w:sz w:val="8"/>
                <w:szCs w:val="8"/>
              </w:rPr>
              <w:t>6</w:t>
            </w:r>
          </w:p>
          <w:p w14:paraId="3F66DC4B" w14:textId="722BED46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C83" w14:textId="77777777" w:rsidR="00F04D3E" w:rsidRPr="00F04D3E" w:rsidRDefault="00F04D3E" w:rsidP="00F04D3E">
            <w:pPr>
              <w:jc w:val="center"/>
              <w:rPr>
                <w:b/>
                <w:bCs/>
                <w:color w:val="auto"/>
                <w:sz w:val="8"/>
                <w:szCs w:val="8"/>
              </w:rPr>
            </w:pPr>
            <w:r w:rsidRPr="00F04D3E">
              <w:rPr>
                <w:b/>
                <w:bCs/>
                <w:color w:val="auto"/>
                <w:sz w:val="8"/>
                <w:szCs w:val="8"/>
              </w:rPr>
              <w:t>April 25</w:t>
            </w:r>
          </w:p>
          <w:p w14:paraId="3B582267" w14:textId="77777777" w:rsidR="00F04D3E" w:rsidRPr="00477447" w:rsidRDefault="00F04D3E" w:rsidP="00F04D3E">
            <w:pPr>
              <w:jc w:val="center"/>
              <w:rPr>
                <w:b/>
                <w:bCs/>
                <w:color w:val="auto"/>
                <w:sz w:val="2"/>
                <w:szCs w:val="2"/>
              </w:rPr>
            </w:pPr>
          </w:p>
          <w:p w14:paraId="0A5EBE56" w14:textId="5CBC72B7" w:rsidR="00F04D3E" w:rsidRPr="00815298" w:rsidRDefault="00B95C94" w:rsidP="00F04D3E">
            <w:pPr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shd w:val="clear" w:color="auto" w:fill="FFFFFF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Flores, S</w:t>
            </w:r>
            <w:r w:rsidR="00815298" w:rsidRPr="00815298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10</w:t>
            </w:r>
            <w:r w:rsidR="00815298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-11 AM </w:t>
            </w:r>
          </w:p>
          <w:p w14:paraId="6FB8AF5F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1-2 PM</w:t>
            </w:r>
          </w:p>
          <w:p w14:paraId="1B2CD051" w14:textId="339F6F0F" w:rsidR="00F04D3E" w:rsidRDefault="00CE5B9D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B. Hood 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3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:15-4:15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1610E896" w14:textId="77777777" w:rsidR="004A67D5" w:rsidRPr="004A67D5" w:rsidRDefault="004A67D5" w:rsidP="00F04D3E">
            <w:pPr>
              <w:jc w:val="center"/>
              <w:rPr>
                <w:rStyle w:val="wtemail"/>
                <w:sz w:val="6"/>
                <w:szCs w:val="6"/>
              </w:rPr>
            </w:pPr>
          </w:p>
          <w:p w14:paraId="3F2CAA13" w14:textId="3F074C8F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Permit Test (4:30-6:30)</w:t>
            </w:r>
          </w:p>
          <w:p w14:paraId="2F8580E2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4 (5-7)</w:t>
            </w:r>
          </w:p>
          <w:p w14:paraId="2FAE19BF" w14:textId="77777777" w:rsidR="00F04D3E" w:rsidRPr="00477447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  <w:p w14:paraId="451E7E57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DE1B42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16C95998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D5</w:t>
            </w:r>
          </w:p>
          <w:p w14:paraId="457EE7BF" w14:textId="7B587CF5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</w:t>
            </w:r>
            <w:r w:rsidR="00CB59E1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6</w:t>
            </w:r>
          </w:p>
          <w:p w14:paraId="308D67D3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BD4D08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6E50EB2A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D5</w:t>
            </w:r>
          </w:p>
          <w:p w14:paraId="315A8A78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D5</w:t>
            </w:r>
          </w:p>
          <w:p w14:paraId="797ED9C2" w14:textId="77777777" w:rsidR="00F04D3E" w:rsidRPr="00477447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6"/>
                <w:szCs w:val="6"/>
              </w:rPr>
            </w:pPr>
          </w:p>
          <w:p w14:paraId="1274E236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2916F97A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55D8385C" w14:textId="0B59EDC7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3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3E3D2200" w14:textId="3256113D" w:rsidR="00761BDF" w:rsidRPr="00761BDF" w:rsidRDefault="00761BDF" w:rsidP="00761BDF">
            <w:pPr>
              <w:rPr>
                <w:rFonts w:ascii="Calibri" w:eastAsia="Calibri" w:hAnsi="Calibri" w:cs="Calibri"/>
                <w:color w:val="FFC000"/>
                <w:sz w:val="10"/>
                <w:szCs w:val="10"/>
              </w:rPr>
            </w:pPr>
            <w:r w:rsidRPr="00761BDF">
              <w:rPr>
                <w:color w:val="FFC000"/>
                <w:sz w:val="10"/>
                <w:szCs w:val="10"/>
              </w:rPr>
              <w:t>Angeles, E D7</w:t>
            </w:r>
          </w:p>
          <w:p w14:paraId="681E1118" w14:textId="3B190790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C4B" w14:textId="716021BE" w:rsid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26</w:t>
            </w:r>
          </w:p>
          <w:p w14:paraId="0FFB6AEA" w14:textId="3B415445" w:rsidR="00924C81" w:rsidRDefault="00924C81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255994B5" w14:textId="77777777" w:rsidR="008343C6" w:rsidRPr="00815298" w:rsidRDefault="008343C6" w:rsidP="008343C6">
            <w:pPr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shd w:val="clear" w:color="auto" w:fill="FFFFFF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Flores, S</w:t>
            </w:r>
            <w:r w:rsidRPr="00815298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10</w:t>
            </w: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-11 AM </w:t>
            </w:r>
          </w:p>
          <w:p w14:paraId="684F836D" w14:textId="77777777" w:rsidR="00924C81" w:rsidRPr="00F04D3E" w:rsidRDefault="00924C81" w:rsidP="00924C81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J. Humphries 2. :15-3:15 PM</w:t>
            </w:r>
          </w:p>
          <w:p w14:paraId="544ABCEC" w14:textId="523E8C1D" w:rsidR="00924C81" w:rsidRDefault="00924C81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44922155" w14:textId="77777777" w:rsidR="00924C81" w:rsidRPr="00F04D3E" w:rsidRDefault="00924C81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5C19B387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1092CAA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00B0F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00B0F0"/>
                <w:sz w:val="8"/>
                <w:szCs w:val="8"/>
              </w:rPr>
              <w:t>4:30- 6:30 PM</w:t>
            </w:r>
          </w:p>
          <w:p w14:paraId="380361CE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D6</w:t>
            </w:r>
          </w:p>
          <w:p w14:paraId="74CBF2D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D6</w:t>
            </w:r>
          </w:p>
          <w:p w14:paraId="4F2F846F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CF872D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125B4847" w14:textId="3B43C5C9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</w:t>
            </w:r>
            <w:r w:rsidR="00455D84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6</w:t>
            </w:r>
          </w:p>
          <w:p w14:paraId="52F08410" w14:textId="3AF6687A" w:rsidR="00F04D3E" w:rsidRPr="00C00F2B" w:rsidRDefault="00C00F2B" w:rsidP="00F04D3E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D1</w:t>
            </w:r>
          </w:p>
          <w:p w14:paraId="70074375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61B3E40D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4D40AD00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4539B084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D6</w:t>
            </w:r>
          </w:p>
          <w:p w14:paraId="7F803A4A" w14:textId="0FFCA24C" w:rsidR="000D099C" w:rsidRPr="00F04D3E" w:rsidRDefault="000D099C" w:rsidP="000D09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Wilha, C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7</w:t>
            </w:r>
          </w:p>
          <w:p w14:paraId="6482BC7A" w14:textId="4A43F6FA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013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27</w:t>
            </w:r>
          </w:p>
          <w:p w14:paraId="58FCFB83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7C49BCC8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8-10 AM</w:t>
            </w:r>
          </w:p>
          <w:p w14:paraId="33DC4FF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D7</w:t>
            </w:r>
          </w:p>
          <w:p w14:paraId="331D9A60" w14:textId="7B5962D0" w:rsidR="00364517" w:rsidRDefault="00364517" w:rsidP="00364517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D6</w:t>
            </w:r>
          </w:p>
          <w:p w14:paraId="1979214D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56FF3BC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10-12 PM</w:t>
            </w:r>
          </w:p>
          <w:p w14:paraId="18A5DD20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D7</w:t>
            </w:r>
          </w:p>
          <w:p w14:paraId="2E20CA3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D7</w:t>
            </w:r>
          </w:p>
          <w:p w14:paraId="3AF9DB7F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1E66703B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SA</w:t>
            </w:r>
          </w:p>
          <w:p w14:paraId="5AEC39C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8-10 AM</w:t>
            </w:r>
          </w:p>
          <w:p w14:paraId="1B0600AE" w14:textId="148FF3F7" w:rsidR="00385A30" w:rsidRPr="00F04D3E" w:rsidRDefault="00385A30" w:rsidP="00385A30">
            <w:pPr>
              <w:rPr>
                <w:color w:val="FFC000"/>
                <w:sz w:val="8"/>
                <w:szCs w:val="8"/>
              </w:rPr>
            </w:pPr>
            <w:r w:rsidRPr="00F04D3E">
              <w:rPr>
                <w:color w:val="FFC000"/>
                <w:sz w:val="8"/>
                <w:szCs w:val="8"/>
              </w:rPr>
              <w:t>Holden, J D</w:t>
            </w:r>
            <w:r w:rsidR="003556CF">
              <w:rPr>
                <w:color w:val="FFC000"/>
                <w:sz w:val="8"/>
                <w:szCs w:val="8"/>
              </w:rPr>
              <w:t>6</w:t>
            </w:r>
          </w:p>
          <w:p w14:paraId="0CFD5DE2" w14:textId="0A6C7772" w:rsidR="00CB59E1" w:rsidRPr="00F04D3E" w:rsidRDefault="00CB59E1" w:rsidP="00CB59E1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7</w:t>
            </w:r>
          </w:p>
          <w:p w14:paraId="7362B71B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SA </w:t>
            </w:r>
          </w:p>
          <w:p w14:paraId="2D178763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10-12 PM</w:t>
            </w:r>
          </w:p>
          <w:p w14:paraId="62ADF891" w14:textId="1AAAB3EA" w:rsidR="00C00F2B" w:rsidRPr="00C00F2B" w:rsidRDefault="00C00F2B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D1</w:t>
            </w:r>
          </w:p>
          <w:p w14:paraId="28E5F555" w14:textId="290C2551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S, 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4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24FFADDD" w14:textId="3D83FB0C" w:rsidR="00F04D3E" w:rsidRPr="00F04D3E" w:rsidRDefault="00F04D3E" w:rsidP="00F04D3E">
            <w:pPr>
              <w:rPr>
                <w:color w:val="auto"/>
                <w:sz w:val="8"/>
                <w:szCs w:val="8"/>
              </w:rPr>
            </w:pPr>
          </w:p>
        </w:tc>
      </w:tr>
      <w:tr w:rsidR="00F04D3E" w:rsidRPr="00821AB2" w14:paraId="72A0221A" w14:textId="77777777" w:rsidTr="00C00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4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3CC" w14:textId="77777777" w:rsidR="009D6962" w:rsidRDefault="009D6962" w:rsidP="009D696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28</w:t>
            </w:r>
          </w:p>
          <w:p w14:paraId="2A8EE98A" w14:textId="74FE9D50" w:rsidR="00F04D3E" w:rsidRPr="00A32137" w:rsidRDefault="00F04D3E" w:rsidP="009D6962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085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April 29</w:t>
            </w:r>
          </w:p>
          <w:p w14:paraId="6DBDF0FF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5 (4:30-6:30)</w:t>
            </w:r>
          </w:p>
          <w:p w14:paraId="5EC0AB6E" w14:textId="77777777" w:rsidR="00BE2B10" w:rsidRDefault="00BE2B10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7B26CF25" w14:textId="64718731" w:rsidR="00921AED" w:rsidRDefault="00BE2B10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815298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S. Avery</w:t>
            </w: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10-11 </w:t>
            </w:r>
            <w:r w:rsidR="00921AED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AM </w:t>
            </w:r>
          </w:p>
          <w:p w14:paraId="725C4BD9" w14:textId="3D7C504C" w:rsidR="00916D7A" w:rsidRDefault="00916D7A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8B5749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Ezepue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, E </w:t>
            </w: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11-12 </w:t>
            </w:r>
          </w:p>
          <w:p w14:paraId="7F868ECD" w14:textId="7B428C83" w:rsidR="00921AED" w:rsidRDefault="00921AED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D. Ortiz 1-2 PM</w:t>
            </w:r>
          </w:p>
          <w:p w14:paraId="34184710" w14:textId="0FA6FEBB" w:rsidR="004E664D" w:rsidRDefault="004E664D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Hood, B 3:15-4:15 PM</w:t>
            </w:r>
          </w:p>
          <w:p w14:paraId="08BFE518" w14:textId="75BF54C7" w:rsidR="00BE2B10" w:rsidRDefault="00BE2B10" w:rsidP="00921AED">
            <w:pP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14:paraId="6DAE396F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56465603" w14:textId="28EA7CA9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6:30-8:30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21C4DB85" w14:textId="0FF361D7" w:rsidR="00C00F2B" w:rsidRPr="00C00F2B" w:rsidRDefault="00C00F2B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D2</w:t>
            </w:r>
          </w:p>
          <w:p w14:paraId="37D15BE6" w14:textId="5D12534B" w:rsidR="00C00F2B" w:rsidRPr="00C00F2B" w:rsidRDefault="00C00F2B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</w:t>
            </w:r>
            <w:r w:rsidR="00FF1D2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2</w:t>
            </w:r>
          </w:p>
          <w:p w14:paraId="4B23A271" w14:textId="1348877A" w:rsidR="00921AED" w:rsidRDefault="00921AED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43B599CC" w14:textId="77777777" w:rsidR="00BE2B10" w:rsidRDefault="00BE2B10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0F8E6350" w14:textId="44C48F2D" w:rsidR="00430998" w:rsidRPr="00F04D3E" w:rsidRDefault="00430998" w:rsidP="00430998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6484A956" w14:textId="77777777" w:rsidR="00430998" w:rsidRPr="00F04D3E" w:rsidRDefault="00430998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506127B3" w14:textId="054A1438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 w:rsidR="009971FC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4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7657458A" w14:textId="58C5B0E5" w:rsidR="00F113A4" w:rsidRPr="003437F3" w:rsidRDefault="00F113A4" w:rsidP="00F113A4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D6</w:t>
            </w:r>
          </w:p>
          <w:p w14:paraId="47A21A8A" w14:textId="368D17D4" w:rsidR="00F04D3E" w:rsidRPr="005D437B" w:rsidRDefault="00F04D3E" w:rsidP="00F04D3E">
            <w:pPr>
              <w:rPr>
                <w:i/>
                <w:iCs/>
                <w:color w:val="FF0000"/>
                <w:sz w:val="10"/>
                <w:szCs w:val="1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8F2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April 30</w:t>
            </w:r>
          </w:p>
          <w:p w14:paraId="06A22B62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6 (4:30-6:30)</w:t>
            </w:r>
          </w:p>
          <w:p w14:paraId="3B1A56E3" w14:textId="6110148D" w:rsidR="0016514E" w:rsidRDefault="0016514E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16514E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Bongcaras, J </w:t>
            </w: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10-11 AM</w:t>
            </w:r>
          </w:p>
          <w:p w14:paraId="3B91B0FA" w14:textId="387CABA1" w:rsidR="009971FC" w:rsidRDefault="009971FC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Ortiz, D 2-3 PM </w:t>
            </w:r>
          </w:p>
          <w:p w14:paraId="5CD860DF" w14:textId="62A2B1B9" w:rsidR="009971FC" w:rsidRDefault="009971FC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Hood, B 3:15-4:15 PM </w:t>
            </w:r>
          </w:p>
          <w:p w14:paraId="12D3B026" w14:textId="60EE51C4" w:rsidR="009971FC" w:rsidRDefault="009971FC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74302324" w14:textId="77777777" w:rsidR="0016514E" w:rsidRDefault="0016514E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0A96AD85" w14:textId="7C842298" w:rsidR="00430998" w:rsidRPr="00F04D3E" w:rsidRDefault="00430998" w:rsidP="00430998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518B886E" w14:textId="77777777" w:rsidR="00430998" w:rsidRPr="00F04D3E" w:rsidRDefault="00430998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70FDB7E1" w14:textId="55D7485A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 w:rsidR="009971FC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5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47A6A863" w14:textId="255093E9" w:rsidR="00F113A4" w:rsidRDefault="00855A27" w:rsidP="00F113A4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Bell, </w:t>
            </w:r>
            <w:r w:rsidR="0036451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L D</w:t>
            </w:r>
            <w:r w:rsidR="00F113A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7 </w:t>
            </w:r>
          </w:p>
          <w:p w14:paraId="470F02D1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25EBF102" w14:textId="77777777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6:30-8:30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67898E79" w14:textId="0F125229" w:rsidR="00C00F2B" w:rsidRDefault="00FF1D2F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D1</w:t>
            </w:r>
          </w:p>
          <w:p w14:paraId="232BB35E" w14:textId="4CE6A31E" w:rsidR="00C00F2B" w:rsidRPr="00C00F2B" w:rsidRDefault="00FF1D2F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D1</w:t>
            </w:r>
          </w:p>
          <w:p w14:paraId="30E0FDF2" w14:textId="5AECDCDE" w:rsidR="00F04D3E" w:rsidRPr="0042624F" w:rsidRDefault="00F04D3E" w:rsidP="00F04D3E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7D3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</w:t>
            </w:r>
          </w:p>
          <w:p w14:paraId="7C3A3D04" w14:textId="7594E99F" w:rsidR="007304DA" w:rsidRDefault="007304DA" w:rsidP="007304DA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16514E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Bongcaras, J </w:t>
            </w: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9-10 AM</w:t>
            </w:r>
          </w:p>
          <w:p w14:paraId="6CD37B82" w14:textId="0E77E1CD" w:rsidR="006C48ED" w:rsidRDefault="006C48ED" w:rsidP="007304DA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Torres, S 10:15-11:15</w:t>
            </w:r>
          </w:p>
          <w:p w14:paraId="32E5B1BC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7 (4:30-6:30)</w:t>
            </w:r>
          </w:p>
          <w:p w14:paraId="427AF046" w14:textId="79CC6FEA" w:rsidR="00F04D3E" w:rsidRPr="0042624F" w:rsidRDefault="00F04D3E" w:rsidP="00F04D3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919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 w:rsidRPr="00852546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</w:t>
            </w:r>
          </w:p>
          <w:p w14:paraId="590851CF" w14:textId="77777777" w:rsidR="007B3C7B" w:rsidRDefault="007B3C7B" w:rsidP="007B3C7B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16514E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Bongcaras, J </w:t>
            </w: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9-10 AM</w:t>
            </w:r>
          </w:p>
          <w:p w14:paraId="2F374885" w14:textId="5424F521" w:rsidR="007B3C7B" w:rsidRPr="007B3C7B" w:rsidRDefault="007B3C7B" w:rsidP="007B3C7B">
            <w:pPr>
              <w:pStyle w:val="ListParagraph"/>
              <w:ind w:left="375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A</w:t>
            </w:r>
            <w:r>
              <w:rPr>
                <w:rFonts w:ascii="Open Sans" w:hAnsi="Open Sans" w:cs="Open Sans"/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7B3C7B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Baluyot</w:t>
            </w:r>
            <w:proofErr w:type="spellEnd"/>
            <w:r w:rsidRPr="007B3C7B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</w:t>
            </w:r>
            <w:r w:rsidRPr="007B3C7B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10-11 AM</w:t>
            </w:r>
          </w:p>
          <w:p w14:paraId="6B3927A3" w14:textId="5B8A0A07" w:rsidR="00BB49F6" w:rsidRDefault="00BB49F6" w:rsidP="00BB49F6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Ortiz, D 1-2 PM </w:t>
            </w:r>
          </w:p>
          <w:p w14:paraId="59AF8E3A" w14:textId="74B5B3CA" w:rsidR="00B9643A" w:rsidRDefault="00B9643A" w:rsidP="00BB49F6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J. Humphries 2-3 PM</w:t>
            </w:r>
            <w:r>
              <w:rPr>
                <w:rFonts w:ascii="Open Sans" w:hAnsi="Open Sans" w:cs="Open Sans"/>
                <w:shd w:val="clear" w:color="auto" w:fill="FFFFFF"/>
              </w:rPr>
              <w:t xml:space="preserve"> </w:t>
            </w:r>
          </w:p>
          <w:p w14:paraId="7DF8F05C" w14:textId="77777777" w:rsidR="00BB49F6" w:rsidRDefault="00BB49F6" w:rsidP="00F04D3E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276108B8" w14:textId="0AB28730" w:rsidR="00F04D3E" w:rsidRPr="00846253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846253">
              <w:rPr>
                <w:color w:val="00B0F0"/>
                <w:sz w:val="12"/>
                <w:szCs w:val="12"/>
              </w:rPr>
              <w:t>Day 8 (4:30-6:30)</w:t>
            </w:r>
          </w:p>
          <w:p w14:paraId="52DE95A2" w14:textId="77777777" w:rsidR="00430998" w:rsidRPr="00F04D3E" w:rsidRDefault="00430998" w:rsidP="00430998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401F5A1E" w14:textId="77777777" w:rsidR="00430998" w:rsidRPr="00F04D3E" w:rsidRDefault="00430998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0DD10AD1" w14:textId="1BE2A63C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 w:rsidR="009971FC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6</w:t>
            </w:r>
          </w:p>
          <w:p w14:paraId="0EAA062D" w14:textId="5B534C44" w:rsidR="003556CF" w:rsidRPr="003556CF" w:rsidRDefault="003556CF" w:rsidP="003556CF">
            <w:pPr>
              <w:rPr>
                <w:color w:val="FFC000"/>
                <w:sz w:val="10"/>
                <w:szCs w:val="10"/>
              </w:rPr>
            </w:pPr>
            <w:r w:rsidRPr="003556CF">
              <w:rPr>
                <w:color w:val="FFC000"/>
                <w:sz w:val="10"/>
                <w:szCs w:val="10"/>
              </w:rPr>
              <w:t>Holden, J D7</w:t>
            </w:r>
          </w:p>
          <w:p w14:paraId="4B86510F" w14:textId="77777777" w:rsidR="00F04D3E" w:rsidRDefault="00F04D3E" w:rsidP="00F04D3E">
            <w:pPr>
              <w:pStyle w:val="Dates"/>
              <w:spacing w:before="0" w:after="40"/>
              <w:rPr>
                <w:color w:val="FF0000"/>
                <w:sz w:val="8"/>
                <w:szCs w:val="8"/>
              </w:rPr>
            </w:pPr>
          </w:p>
          <w:p w14:paraId="7AE084A3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124D5967" w14:textId="77777777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6:30-8:30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03E8C697" w14:textId="75479AAF" w:rsidR="00C00F2B" w:rsidRDefault="00196A85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1</w:t>
            </w:r>
          </w:p>
          <w:p w14:paraId="33696342" w14:textId="57062495" w:rsidR="00196A85" w:rsidRPr="00C00F2B" w:rsidRDefault="00196A85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1</w:t>
            </w:r>
          </w:p>
          <w:p w14:paraId="01609296" w14:textId="23A351D0" w:rsidR="00C00F2B" w:rsidRPr="005D437B" w:rsidRDefault="00C00F2B" w:rsidP="00F04D3E">
            <w:pPr>
              <w:pStyle w:val="Dates"/>
              <w:spacing w:before="0" w:after="40"/>
              <w:rPr>
                <w:color w:val="FF0000"/>
                <w:sz w:val="8"/>
                <w:szCs w:val="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F92" w14:textId="77777777" w:rsidR="00F04D3E" w:rsidRDefault="00F04D3E" w:rsidP="00F04D3E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 w:rsidRPr="00852546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</w:t>
            </w:r>
          </w:p>
          <w:p w14:paraId="08248447" w14:textId="15C7E727" w:rsidR="00101099" w:rsidRPr="00101099" w:rsidRDefault="00101099" w:rsidP="00C00F2B">
            <w:pPr>
              <w:jc w:val="center"/>
              <w:rPr>
                <w:rFonts w:ascii="Calibri" w:eastAsia="Calibri" w:hAnsi="Calibri" w:cs="Calibri"/>
                <w:color w:val="FF0000"/>
                <w:sz w:val="8"/>
                <w:szCs w:val="8"/>
              </w:rPr>
            </w:pPr>
            <w:r w:rsidRPr="00101099">
              <w:rPr>
                <w:rFonts w:ascii="Calibri" w:eastAsia="Calibri" w:hAnsi="Calibri" w:cs="Calibri"/>
                <w:color w:val="FF0000"/>
                <w:sz w:val="8"/>
                <w:szCs w:val="8"/>
              </w:rPr>
              <w:t>Holder, A 2-3 PM</w:t>
            </w:r>
          </w:p>
          <w:p w14:paraId="4185C213" w14:textId="6F43691E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43732B2B" w14:textId="05F2B1A4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4:30-6:30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233F34D5" w14:textId="4B6B4F5F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D2</w:t>
            </w:r>
          </w:p>
          <w:p w14:paraId="4ADAA193" w14:textId="470CA6E4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D2</w:t>
            </w:r>
          </w:p>
          <w:p w14:paraId="25B8F70E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43EA9D11" w14:textId="77777777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6:30-8:30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581CC1F7" w14:textId="5EEA4586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D3</w:t>
            </w:r>
          </w:p>
          <w:p w14:paraId="624A000A" w14:textId="51A807D4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D3</w:t>
            </w:r>
          </w:p>
          <w:p w14:paraId="70E44035" w14:textId="141734FF" w:rsidR="00C00F2B" w:rsidRPr="00821AB2" w:rsidRDefault="00C00F2B" w:rsidP="00F04D3E">
            <w:pPr>
              <w:pStyle w:val="Dates"/>
              <w:spacing w:before="0" w:after="40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5F6" w14:textId="77777777" w:rsidR="00F04D3E" w:rsidRDefault="00F04D3E" w:rsidP="00F04D3E">
            <w:pPr>
              <w:rPr>
                <w:color w:val="auto"/>
                <w:sz w:val="14"/>
                <w:szCs w:val="14"/>
              </w:rPr>
            </w:pPr>
            <w:r w:rsidRPr="00852546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4</w:t>
            </w:r>
          </w:p>
          <w:p w14:paraId="4379F2FF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386BFD06" w14:textId="4EF7398C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10 AM-12PM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68ECFBD0" w14:textId="21B64F75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2</w:t>
            </w:r>
          </w:p>
          <w:p w14:paraId="66855452" w14:textId="6A13017C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2</w:t>
            </w:r>
          </w:p>
          <w:p w14:paraId="66A916E0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7FDF7CD7" w14:textId="5A57818B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12-2PM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40756835" w14:textId="6ED0C17B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D3</w:t>
            </w:r>
          </w:p>
          <w:p w14:paraId="732B90FE" w14:textId="599B80F2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D3</w:t>
            </w:r>
          </w:p>
          <w:p w14:paraId="08E7732D" w14:textId="7A26E47E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323A414B" w14:textId="29B73421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12-2PM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036A7AA5" w14:textId="33D9A01C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D1</w:t>
            </w:r>
          </w:p>
          <w:p w14:paraId="26EFCB42" w14:textId="3EE022B8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D1</w:t>
            </w:r>
          </w:p>
          <w:p w14:paraId="39E93DBC" w14:textId="7129D112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479E6879" w14:textId="57DFA5D2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2-4PM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29E023EF" w14:textId="2C0DD200" w:rsidR="009859A7" w:rsidRPr="00430998" w:rsidRDefault="009859A7" w:rsidP="009859A7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7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7F80288A" w14:textId="33203E51" w:rsidR="00C00F2B" w:rsidRPr="00C00F2B" w:rsidRDefault="00C00F2B" w:rsidP="00F04D3E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open</w:t>
            </w:r>
          </w:p>
        </w:tc>
      </w:tr>
      <w:tr w:rsidR="00F04D3E" w:rsidRPr="00A32137" w14:paraId="3A6A43DB" w14:textId="77777777" w:rsidTr="00C0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9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517" w14:textId="77777777" w:rsidR="009D6962" w:rsidRDefault="009D6962" w:rsidP="009D696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5</w:t>
            </w:r>
          </w:p>
          <w:p w14:paraId="32ED902F" w14:textId="1E8530C1" w:rsidR="00F04D3E" w:rsidRDefault="00F04D3E" w:rsidP="00F04D3E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C50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6</w:t>
            </w:r>
          </w:p>
          <w:p w14:paraId="07EA34E6" w14:textId="1F47154F" w:rsidR="00F04D3E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9 (4:30-6:30)</w:t>
            </w:r>
          </w:p>
          <w:p w14:paraId="5B99D3ED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764157F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6803DA4A" w14:textId="2A27FCBC" w:rsidR="00455D84" w:rsidRPr="00F04D3E" w:rsidRDefault="00455D84" w:rsidP="00455D84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7</w:t>
            </w:r>
          </w:p>
          <w:p w14:paraId="78533C2F" w14:textId="1B59F3F6" w:rsidR="00335E80" w:rsidRDefault="00335E80" w:rsidP="00335E80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D7</w:t>
            </w:r>
          </w:p>
          <w:p w14:paraId="39AE111A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5D2D32E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5855691C" w14:textId="37A0D0CD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D2</w:t>
            </w:r>
          </w:p>
          <w:p w14:paraId="5FAE319C" w14:textId="2F7707CA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D2</w:t>
            </w:r>
          </w:p>
          <w:p w14:paraId="05092C01" w14:textId="4BE9CD99" w:rsidR="00364517" w:rsidRDefault="00364517" w:rsidP="00F04D3E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5F5B4A5C" w14:textId="77777777" w:rsidR="00364517" w:rsidRPr="00F04D3E" w:rsidRDefault="00364517" w:rsidP="00364517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4C409F30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69665502" w14:textId="3DAEA818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D4</w:t>
            </w:r>
          </w:p>
          <w:p w14:paraId="15D82DEF" w14:textId="707374EF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D4</w:t>
            </w:r>
          </w:p>
          <w:p w14:paraId="63813900" w14:textId="6F74ADB5" w:rsidR="00364517" w:rsidRDefault="00364517" w:rsidP="00F04D3E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6A38EA7E" w14:textId="77777777" w:rsidR="00364517" w:rsidRPr="00545265" w:rsidRDefault="00364517" w:rsidP="00F04D3E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5EC12DA5" w14:textId="0760A448" w:rsidR="00F04D3E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8FF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7</w:t>
            </w:r>
          </w:p>
          <w:p w14:paraId="6857C660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10 (4:30-6:30)</w:t>
            </w:r>
          </w:p>
          <w:p w14:paraId="427E0002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6D31F72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1C6A46A3" w14:textId="77777777" w:rsidR="00364517" w:rsidRDefault="00364517" w:rsidP="00364517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3424962F" w14:textId="77777777" w:rsidR="00364517" w:rsidRPr="00F04D3E" w:rsidRDefault="00364517" w:rsidP="00364517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7AA26109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2719FEA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2400AE00" w14:textId="762CE4E9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3</w:t>
            </w:r>
          </w:p>
          <w:p w14:paraId="491FF22B" w14:textId="3356A9F1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3</w:t>
            </w:r>
          </w:p>
          <w:p w14:paraId="562A5D6E" w14:textId="77777777" w:rsidR="00364517" w:rsidRPr="00F04D3E" w:rsidRDefault="00364517" w:rsidP="00364517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324F35BB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36413A57" w14:textId="673C118F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D4</w:t>
            </w:r>
          </w:p>
          <w:p w14:paraId="7F67EBC6" w14:textId="266E720F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D4</w:t>
            </w:r>
          </w:p>
          <w:p w14:paraId="3400F33A" w14:textId="37C1D417" w:rsidR="00F04D3E" w:rsidRPr="001D42AA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1D6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8</w:t>
            </w:r>
          </w:p>
          <w:p w14:paraId="6690B278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11 (4:30-6:30)</w:t>
            </w:r>
          </w:p>
          <w:p w14:paraId="237FBB35" w14:textId="65C7F92F" w:rsidR="00F04D3E" w:rsidRPr="001D42AA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CBB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9</w:t>
            </w:r>
          </w:p>
          <w:p w14:paraId="3658846E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12 (4:30-6:30)</w:t>
            </w:r>
          </w:p>
          <w:p w14:paraId="64FCB8CC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E4A45F9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761A80D0" w14:textId="4F01F2B1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D5</w:t>
            </w:r>
          </w:p>
          <w:p w14:paraId="71CCA3D2" w14:textId="1C6E254D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D5</w:t>
            </w:r>
          </w:p>
          <w:p w14:paraId="592BA9B1" w14:textId="77777777" w:rsidR="00CB59E1" w:rsidRPr="00F04D3E" w:rsidRDefault="00CB59E1" w:rsidP="00CB59E1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7B19C97B" w14:textId="77777777" w:rsidR="00CB59E1" w:rsidRPr="00F04D3E" w:rsidRDefault="00CB59E1" w:rsidP="00CB59E1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38B210BA" w14:textId="04729685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D3</w:t>
            </w:r>
          </w:p>
          <w:p w14:paraId="22388E5B" w14:textId="3B052064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D3</w:t>
            </w:r>
          </w:p>
          <w:p w14:paraId="763DB080" w14:textId="59B5ADFD" w:rsidR="00F04D3E" w:rsidRPr="001D42AA" w:rsidRDefault="00F04D3E" w:rsidP="00F04D3E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40C" w14:textId="77777777" w:rsidR="00F04D3E" w:rsidRDefault="00F04D3E" w:rsidP="00F04D3E">
            <w:pPr>
              <w:pStyle w:val="Dates"/>
              <w:spacing w:before="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0</w:t>
            </w:r>
          </w:p>
          <w:p w14:paraId="14B85F26" w14:textId="77777777" w:rsidR="00364517" w:rsidRDefault="00364517" w:rsidP="00F04D3E">
            <w:pPr>
              <w:pStyle w:val="Dates"/>
              <w:spacing w:before="0"/>
              <w:jc w:val="center"/>
              <w:rPr>
                <w:bCs/>
                <w:color w:val="auto"/>
                <w:sz w:val="14"/>
                <w:szCs w:val="14"/>
              </w:rPr>
            </w:pPr>
          </w:p>
          <w:p w14:paraId="0026FA44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25BC4CA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2166D523" w14:textId="1859FB53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D5</w:t>
            </w:r>
          </w:p>
          <w:p w14:paraId="010B52BF" w14:textId="4F0B546D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D5</w:t>
            </w:r>
          </w:p>
          <w:p w14:paraId="0D819915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FDA6E1B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699A2FFD" w14:textId="1EC26097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4</w:t>
            </w:r>
          </w:p>
          <w:p w14:paraId="5B2FEAFA" w14:textId="220032C3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4</w:t>
            </w:r>
          </w:p>
          <w:p w14:paraId="4BA86110" w14:textId="77777777" w:rsidR="00CB59E1" w:rsidRPr="00F04D3E" w:rsidRDefault="00CB59E1" w:rsidP="00CB59E1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15A0887E" w14:textId="77777777" w:rsidR="00CB59E1" w:rsidRPr="00F04D3E" w:rsidRDefault="00CB59E1" w:rsidP="00CB59E1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16AE0734" w14:textId="4EB87F62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D4</w:t>
            </w:r>
          </w:p>
          <w:p w14:paraId="2D572671" w14:textId="16FBB164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D4</w:t>
            </w:r>
          </w:p>
          <w:p w14:paraId="37A90CF2" w14:textId="66F65F71" w:rsidR="00364517" w:rsidRDefault="00364517" w:rsidP="00F04D3E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C5C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1</w:t>
            </w:r>
          </w:p>
          <w:p w14:paraId="6B626FDC" w14:textId="33CA3073" w:rsidR="002763FA" w:rsidRDefault="002763FA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SA - off</w:t>
            </w:r>
          </w:p>
        </w:tc>
      </w:tr>
      <w:tr w:rsidR="00B05421" w:rsidRPr="00A32137" w14:paraId="134E9C63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C6B" w14:textId="7793B427" w:rsidR="00B05421" w:rsidRPr="00A32137" w:rsidRDefault="00B05421" w:rsidP="00B05421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lastRenderedPageBreak/>
              <w:t>May 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394" w14:textId="77777777" w:rsidR="00B05421" w:rsidRPr="00545265" w:rsidRDefault="00B05421" w:rsidP="00B05421">
            <w:pPr>
              <w:pStyle w:val="Dates"/>
              <w:spacing w:after="40"/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13</w:t>
            </w:r>
          </w:p>
          <w:p w14:paraId="25ECCA85" w14:textId="77777777" w:rsidR="00B05421" w:rsidRPr="00545265" w:rsidRDefault="00B05421" w:rsidP="00B05421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13 (4:30-6:30)</w:t>
            </w:r>
          </w:p>
          <w:p w14:paraId="40321B9B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5D59D61C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18C85CF3" w14:textId="53817132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D6</w:t>
            </w:r>
          </w:p>
          <w:p w14:paraId="59A2984A" w14:textId="69F6A1D9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D6</w:t>
            </w:r>
          </w:p>
          <w:p w14:paraId="1E7F24D5" w14:textId="6DD02C85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LDP</w:t>
            </w:r>
          </w:p>
          <w:p w14:paraId="0EB4BC13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2A721140" w14:textId="00B2B90F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D6</w:t>
            </w:r>
          </w:p>
          <w:p w14:paraId="750C9000" w14:textId="637237A8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D6</w:t>
            </w:r>
          </w:p>
          <w:p w14:paraId="078E2F11" w14:textId="00496A75" w:rsidR="00B05421" w:rsidRPr="00A32137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D6C" w14:textId="77777777" w:rsidR="00B05421" w:rsidRPr="00545265" w:rsidRDefault="00B05421" w:rsidP="00B05421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14</w:t>
            </w:r>
          </w:p>
          <w:p w14:paraId="1FCF6831" w14:textId="77777777" w:rsidR="00B05421" w:rsidRPr="00545265" w:rsidRDefault="00B05421" w:rsidP="00B05421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14 (4:30-6:30)</w:t>
            </w:r>
          </w:p>
          <w:p w14:paraId="24D7D810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788A885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5B3B73A2" w14:textId="77777777" w:rsidR="003C14A0" w:rsidRPr="00C00F2B" w:rsidRDefault="003C14A0" w:rsidP="003C14A0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D5</w:t>
            </w:r>
          </w:p>
          <w:p w14:paraId="12D00165" w14:textId="77777777" w:rsidR="003C14A0" w:rsidRPr="00C00F2B" w:rsidRDefault="003C14A0" w:rsidP="003C14A0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D5</w:t>
            </w:r>
          </w:p>
          <w:p w14:paraId="457BBCF3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LDP</w:t>
            </w:r>
          </w:p>
          <w:p w14:paraId="370C991C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EC3B9E3" w14:textId="77777777" w:rsidR="003C14A0" w:rsidRDefault="003C14A0" w:rsidP="003C14A0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45BF0EE2" w14:textId="77777777" w:rsidR="003C14A0" w:rsidRPr="00F04D3E" w:rsidRDefault="003C14A0" w:rsidP="003C14A0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2AE6E7C6" w14:textId="16CCA6B5" w:rsidR="00B05421" w:rsidRPr="00A32137" w:rsidRDefault="00B05421" w:rsidP="003C14A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05F" w14:textId="77777777" w:rsidR="00B05421" w:rsidRPr="00545265" w:rsidRDefault="00B05421" w:rsidP="00B05421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15</w:t>
            </w:r>
          </w:p>
          <w:p w14:paraId="37424FA6" w14:textId="77777777" w:rsidR="00B05421" w:rsidRPr="00545265" w:rsidRDefault="00B05421" w:rsidP="00B05421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15 (4:30-6:30)</w:t>
            </w:r>
          </w:p>
          <w:p w14:paraId="47512858" w14:textId="442423A1" w:rsidR="00B05421" w:rsidRPr="00A32137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F0F" w14:textId="77777777" w:rsidR="00B05421" w:rsidRPr="00545265" w:rsidRDefault="00B05421" w:rsidP="00B05421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16</w:t>
            </w:r>
          </w:p>
          <w:p w14:paraId="5A0F42DA" w14:textId="77777777" w:rsidR="00B05421" w:rsidRPr="00545265" w:rsidRDefault="00B05421" w:rsidP="00B05421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16 (4:30-6:30)</w:t>
            </w:r>
          </w:p>
          <w:p w14:paraId="63C100E7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E4C7EA6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35ABEC88" w14:textId="2AFD6395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D7</w:t>
            </w:r>
          </w:p>
          <w:p w14:paraId="1F9DEA0F" w14:textId="5F917130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D7</w:t>
            </w:r>
          </w:p>
          <w:p w14:paraId="150BE349" w14:textId="3977A1F8" w:rsidR="00B05421" w:rsidRPr="00A32137" w:rsidRDefault="00B05421" w:rsidP="00B05421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D58" w14:textId="697BC1CE" w:rsidR="00B05421" w:rsidRDefault="00B05421" w:rsidP="00B05421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7</w:t>
            </w:r>
          </w:p>
          <w:p w14:paraId="4BC6E8B5" w14:textId="1CB1553A" w:rsidR="008343C6" w:rsidRDefault="008343C6" w:rsidP="00B05421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MIP 5-8 PM</w:t>
            </w:r>
          </w:p>
          <w:p w14:paraId="15A1FBA0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23ED509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6EBA0A47" w14:textId="2E9F8F31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D6</w:t>
            </w:r>
          </w:p>
          <w:p w14:paraId="72294219" w14:textId="3A451475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D6</w:t>
            </w:r>
          </w:p>
          <w:p w14:paraId="3B924D22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6A5DE73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58567281" w14:textId="7CA81543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5</w:t>
            </w:r>
          </w:p>
          <w:p w14:paraId="0773981B" w14:textId="5744B4E8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5</w:t>
            </w:r>
          </w:p>
          <w:p w14:paraId="6F3B03F8" w14:textId="77777777" w:rsidR="00C00F2B" w:rsidRPr="00F04D3E" w:rsidRDefault="00C00F2B" w:rsidP="00C00F2B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</w:p>
          <w:p w14:paraId="1E6EBFBE" w14:textId="76831497" w:rsidR="00C00F2B" w:rsidRPr="00A32137" w:rsidRDefault="00C00F2B" w:rsidP="00FF1D2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642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8</w:t>
            </w:r>
          </w:p>
          <w:p w14:paraId="7F064325" w14:textId="68EFE238" w:rsidR="008343C6" w:rsidRDefault="008343C6" w:rsidP="008343C6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MIP 9 AM -12 PM</w:t>
            </w:r>
          </w:p>
          <w:p w14:paraId="0A52E0C7" w14:textId="77777777" w:rsidR="008343C6" w:rsidRDefault="008343C6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158171DA" w14:textId="2E4AE57E" w:rsidR="00FF1D2F" w:rsidRDefault="00FF1D2F" w:rsidP="00FF1D2F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21F983CD" w14:textId="77777777" w:rsidR="00FF1D2F" w:rsidRPr="00F04D3E" w:rsidRDefault="00FF1D2F" w:rsidP="00FF1D2F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10 AM-12PM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50266305" w14:textId="072E9530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D7</w:t>
            </w:r>
          </w:p>
          <w:p w14:paraId="6BB19500" w14:textId="211E0D42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D7</w:t>
            </w:r>
          </w:p>
          <w:p w14:paraId="50EB9753" w14:textId="77777777" w:rsidR="00FF1D2F" w:rsidRDefault="00FF1D2F" w:rsidP="00FF1D2F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79192ECE" w14:textId="77777777" w:rsidR="00FF1D2F" w:rsidRPr="00F04D3E" w:rsidRDefault="00FF1D2F" w:rsidP="00FF1D2F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12-2PM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56258501" w14:textId="77777777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Open</w:t>
            </w:r>
          </w:p>
          <w:p w14:paraId="786C4E0D" w14:textId="77777777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open</w:t>
            </w:r>
          </w:p>
          <w:p w14:paraId="4173D211" w14:textId="3D965B00" w:rsidR="00FF1D2F" w:rsidRPr="00A32137" w:rsidRDefault="00FF1D2F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B05421" w:rsidRPr="00821AB2" w14:paraId="165EB3B3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5A9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19</w:t>
            </w:r>
          </w:p>
          <w:p w14:paraId="49D23D02" w14:textId="571B0B02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BCF" w14:textId="77777777" w:rsidR="00B05421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20</w:t>
            </w:r>
          </w:p>
          <w:p w14:paraId="3E6F010D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3882A50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789F0418" w14:textId="01DD1502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6</w:t>
            </w:r>
          </w:p>
          <w:p w14:paraId="076D0715" w14:textId="197B9059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6</w:t>
            </w:r>
          </w:p>
          <w:p w14:paraId="2AF9AD71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77F96F3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04CECC63" w14:textId="77777777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0C8398DB" w14:textId="77777777" w:rsidR="00FF1D2F" w:rsidRPr="00F04D3E" w:rsidRDefault="00FF1D2F" w:rsidP="00FF1D2F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25EF96CE" w14:textId="0793B4CA" w:rsidR="00C00F2B" w:rsidRPr="00545265" w:rsidRDefault="00C00F2B" w:rsidP="00B05421">
            <w:pPr>
              <w:pStyle w:val="Dates"/>
              <w:spacing w:after="40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99D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21</w:t>
            </w:r>
          </w:p>
          <w:p w14:paraId="01BC1D72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28C256FD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28FE0B5" w14:textId="77777777" w:rsidR="00C00F2B" w:rsidRDefault="00C00F2B" w:rsidP="00C00F2B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24AC6476" w14:textId="77777777" w:rsidR="00C00F2B" w:rsidRPr="00F04D3E" w:rsidRDefault="00C00F2B" w:rsidP="00C00F2B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556D809A" w14:textId="5E2B3A87" w:rsidR="00C00F2B" w:rsidRPr="00545265" w:rsidRDefault="00C00F2B" w:rsidP="00B05421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4F1" w14:textId="3E38E8EB" w:rsidR="00B05421" w:rsidRPr="00545265" w:rsidRDefault="00B05421" w:rsidP="00B05421">
            <w:pPr>
              <w:jc w:val="center"/>
              <w:rPr>
                <w:color w:val="00B0F0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</w:t>
            </w:r>
            <w:r>
              <w:rPr>
                <w:color w:val="auto"/>
                <w:sz w:val="14"/>
                <w:szCs w:val="14"/>
              </w:rPr>
              <w:t xml:space="preserve"> 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75E" w14:textId="339A60BA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23</w:t>
            </w:r>
          </w:p>
          <w:p w14:paraId="447D85B4" w14:textId="77777777" w:rsidR="00C00F2B" w:rsidRDefault="00C00F2B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A6266C2" w14:textId="0496BB24" w:rsidR="00C00F2B" w:rsidRPr="00545265" w:rsidRDefault="00C00F2B" w:rsidP="00FF1D2F">
            <w:pPr>
              <w:rPr>
                <w:color w:val="00B0F0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AC2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24</w:t>
            </w:r>
          </w:p>
          <w:p w14:paraId="4F0B856F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80ACED1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7DFD4DD7" w14:textId="2FCE259D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D7</w:t>
            </w:r>
          </w:p>
          <w:p w14:paraId="79A020AC" w14:textId="1285C776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D7</w:t>
            </w:r>
          </w:p>
          <w:p w14:paraId="48D8F1E2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5C43641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36CAF666" w14:textId="345D56AA" w:rsidR="001C5C64" w:rsidRDefault="001C5C64" w:rsidP="001C5C64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7</w:t>
            </w:r>
          </w:p>
          <w:p w14:paraId="235B7C40" w14:textId="7BD2884D" w:rsidR="001C5C64" w:rsidRPr="00C00F2B" w:rsidRDefault="001C5C64" w:rsidP="001C5C64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7</w:t>
            </w:r>
          </w:p>
          <w:p w14:paraId="50062D0C" w14:textId="3C7A1E57" w:rsidR="00FF1D2F" w:rsidRPr="00821AB2" w:rsidRDefault="00FF1D2F" w:rsidP="00B05421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4EE" w14:textId="7B39B4CF" w:rsidR="00B05421" w:rsidRPr="00821AB2" w:rsidRDefault="00B05421" w:rsidP="00B05421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25</w:t>
            </w:r>
          </w:p>
        </w:tc>
      </w:tr>
      <w:tr w:rsidR="00B05421" w:rsidRPr="00821AB2" w14:paraId="3A448E9B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902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26</w:t>
            </w:r>
          </w:p>
          <w:p w14:paraId="00BBEB50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533" w14:textId="55A6F8EB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4A7" w14:textId="01A830C8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198C7" w14:textId="29DF1C99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E986" w14:textId="3E073B61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B4B7" w14:textId="1275AC03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B3A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66E8DD8" w14:textId="7E23D051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</w:t>
            </w:r>
          </w:p>
        </w:tc>
      </w:tr>
      <w:tr w:rsidR="00B05421" w:rsidRPr="00821AB2" w14:paraId="29939584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7AA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C777F58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</w:t>
            </w:r>
          </w:p>
          <w:p w14:paraId="763D3D6D" w14:textId="24EC74E6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1EE" w14:textId="2F5D1834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8ADDE" w14:textId="21765670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FAA3" w14:textId="567DB7F6" w:rsidR="00B05421" w:rsidRPr="00A32137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63D69" w14:textId="1E071979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51DB" w14:textId="034F3AF9" w:rsidR="00B05421" w:rsidRPr="00821AB2" w:rsidRDefault="00B05421" w:rsidP="00B05421">
            <w:pPr>
              <w:pStyle w:val="Dates"/>
              <w:spacing w:after="4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0226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F34043F" w14:textId="63FE4771" w:rsidR="00B05421" w:rsidRPr="00821AB2" w:rsidRDefault="00B05421" w:rsidP="00B05421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8</w:t>
            </w:r>
          </w:p>
        </w:tc>
      </w:tr>
      <w:tr w:rsidR="00B05421" w:rsidRPr="00821AB2" w14:paraId="2F950F9C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CE78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bookmarkStart w:id="2" w:name="_Hlk162207522"/>
          </w:p>
          <w:p w14:paraId="25A3ABE2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9</w:t>
            </w:r>
          </w:p>
          <w:p w14:paraId="4EC43A86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607" w14:textId="1305D239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5218" w14:textId="615E955E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9CE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57A63D9B" w14:textId="62B404B0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9D0" w14:textId="2FA3E084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69E" w14:textId="4E420518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9A7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7C5853C" w14:textId="35D1D2A9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15</w:t>
            </w:r>
          </w:p>
        </w:tc>
      </w:tr>
      <w:bookmarkEnd w:id="2"/>
      <w:tr w:rsidR="00B05421" w14:paraId="5DC0F135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DFD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A11F988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16</w:t>
            </w:r>
          </w:p>
          <w:p w14:paraId="64933B63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0E6" w14:textId="4E9EC034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2E3" w14:textId="3B407703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7B4" w14:textId="79C07219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B0B" w14:textId="22EAF3F6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925" w14:textId="06CCCFDB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D9A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223B733F" w14:textId="0A9AF0FA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22</w:t>
            </w:r>
          </w:p>
        </w:tc>
      </w:tr>
      <w:tr w:rsidR="00B05421" w14:paraId="316A6547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C0D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4F63A005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23</w:t>
            </w:r>
          </w:p>
          <w:p w14:paraId="4DF26D5F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DA9" w14:textId="3BFEBCBA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8AA" w14:textId="369B0E6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DA8" w14:textId="383566D2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F15" w14:textId="36BAE1DA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CA7" w14:textId="09364716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840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F8E4E9B" w14:textId="1F04BDA3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29</w:t>
            </w:r>
          </w:p>
        </w:tc>
      </w:tr>
      <w:tr w:rsidR="00B05421" w14:paraId="129D6880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F4B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FE2F431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30</w:t>
            </w:r>
          </w:p>
          <w:p w14:paraId="22F1074D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857" w14:textId="70BEF70E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109" w14:textId="6918CCA5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F49" w14:textId="57D91AA5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544" w14:textId="339B17B5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210" w14:textId="15425E30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08B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0E2A9EC" w14:textId="2B931D1A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6</w:t>
            </w:r>
          </w:p>
        </w:tc>
      </w:tr>
      <w:tr w:rsidR="00B05421" w14:paraId="2C9424BD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254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F7E" w14:textId="44F92346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97C" w14:textId="7A7DBE44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32D" w14:textId="7BF72A15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9FA" w14:textId="4A215643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37D" w14:textId="1394AF9A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9D1" w14:textId="26A7EF51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</w:tr>
    </w:tbl>
    <w:p w14:paraId="396B8034" w14:textId="77777777" w:rsidR="00B11CEB" w:rsidRDefault="00B11CEB">
      <w:pPr>
        <w:pStyle w:val="NoSpacing"/>
      </w:pPr>
    </w:p>
    <w:sectPr w:rsidR="00B11CEB" w:rsidSect="00155A3B">
      <w:pgSz w:w="12240" w:h="15840" w:code="1"/>
      <w:pgMar w:top="450" w:right="432" w:bottom="0" w:left="432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A3A6" w14:textId="77777777" w:rsidR="001F53E6" w:rsidRDefault="001F53E6">
      <w:pPr>
        <w:spacing w:before="0" w:after="0"/>
      </w:pPr>
      <w:r>
        <w:separator/>
      </w:r>
    </w:p>
  </w:endnote>
  <w:endnote w:type="continuationSeparator" w:id="0">
    <w:p w14:paraId="5A1C601D" w14:textId="77777777" w:rsidR="001F53E6" w:rsidRDefault="001F53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0964" w14:textId="77777777" w:rsidR="001F53E6" w:rsidRDefault="001F53E6">
      <w:pPr>
        <w:spacing w:before="0" w:after="0"/>
      </w:pPr>
      <w:r>
        <w:separator/>
      </w:r>
    </w:p>
  </w:footnote>
  <w:footnote w:type="continuationSeparator" w:id="0">
    <w:p w14:paraId="5CD77A09" w14:textId="77777777" w:rsidR="001F53E6" w:rsidRDefault="001F53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62B3"/>
    <w:multiLevelType w:val="multilevel"/>
    <w:tmpl w:val="675A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7086A"/>
    <w:multiLevelType w:val="hybridMultilevel"/>
    <w:tmpl w:val="392CB1A4"/>
    <w:lvl w:ilvl="0" w:tplc="C518B6D2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3"/>
    <w:docVar w:name="MonthStart" w:val="5/1/2024"/>
    <w:docVar w:name="WeekStart" w:val="1"/>
  </w:docVars>
  <w:rsids>
    <w:rsidRoot w:val="00E45E19"/>
    <w:rsid w:val="00001CE0"/>
    <w:rsid w:val="00002E34"/>
    <w:rsid w:val="0000413F"/>
    <w:rsid w:val="000050FA"/>
    <w:rsid w:val="000053EE"/>
    <w:rsid w:val="00005937"/>
    <w:rsid w:val="000061E7"/>
    <w:rsid w:val="000069D5"/>
    <w:rsid w:val="00007246"/>
    <w:rsid w:val="000076F4"/>
    <w:rsid w:val="00007B10"/>
    <w:rsid w:val="00007B7E"/>
    <w:rsid w:val="000102BC"/>
    <w:rsid w:val="00011E5A"/>
    <w:rsid w:val="000141B3"/>
    <w:rsid w:val="00015740"/>
    <w:rsid w:val="00015B37"/>
    <w:rsid w:val="0001654C"/>
    <w:rsid w:val="00020185"/>
    <w:rsid w:val="00020704"/>
    <w:rsid w:val="00020B0C"/>
    <w:rsid w:val="00020B48"/>
    <w:rsid w:val="00020C3A"/>
    <w:rsid w:val="000226A9"/>
    <w:rsid w:val="00022EA8"/>
    <w:rsid w:val="0002313B"/>
    <w:rsid w:val="00024201"/>
    <w:rsid w:val="00024354"/>
    <w:rsid w:val="000244F0"/>
    <w:rsid w:val="000249FA"/>
    <w:rsid w:val="0002533A"/>
    <w:rsid w:val="000259DC"/>
    <w:rsid w:val="000262B5"/>
    <w:rsid w:val="00027461"/>
    <w:rsid w:val="000275BC"/>
    <w:rsid w:val="00027A63"/>
    <w:rsid w:val="00030448"/>
    <w:rsid w:val="00030E01"/>
    <w:rsid w:val="00031B82"/>
    <w:rsid w:val="00031DE8"/>
    <w:rsid w:val="0003300B"/>
    <w:rsid w:val="00033A9E"/>
    <w:rsid w:val="00033D53"/>
    <w:rsid w:val="00034951"/>
    <w:rsid w:val="00034998"/>
    <w:rsid w:val="00034D4D"/>
    <w:rsid w:val="00035C93"/>
    <w:rsid w:val="00036540"/>
    <w:rsid w:val="00036574"/>
    <w:rsid w:val="000366FF"/>
    <w:rsid w:val="000369D5"/>
    <w:rsid w:val="00037420"/>
    <w:rsid w:val="00037691"/>
    <w:rsid w:val="00037958"/>
    <w:rsid w:val="00040511"/>
    <w:rsid w:val="000409F5"/>
    <w:rsid w:val="00040B8E"/>
    <w:rsid w:val="00040D71"/>
    <w:rsid w:val="000411EE"/>
    <w:rsid w:val="00041905"/>
    <w:rsid w:val="000424A0"/>
    <w:rsid w:val="000425AC"/>
    <w:rsid w:val="00043898"/>
    <w:rsid w:val="00043F34"/>
    <w:rsid w:val="00044902"/>
    <w:rsid w:val="000455F9"/>
    <w:rsid w:val="00045D50"/>
    <w:rsid w:val="0004740D"/>
    <w:rsid w:val="00050E37"/>
    <w:rsid w:val="00051DAF"/>
    <w:rsid w:val="000527F4"/>
    <w:rsid w:val="00052DE3"/>
    <w:rsid w:val="000532DB"/>
    <w:rsid w:val="000536D6"/>
    <w:rsid w:val="00053C50"/>
    <w:rsid w:val="000545EF"/>
    <w:rsid w:val="00054635"/>
    <w:rsid w:val="00056F94"/>
    <w:rsid w:val="00057C37"/>
    <w:rsid w:val="0006068A"/>
    <w:rsid w:val="000608BF"/>
    <w:rsid w:val="00060B5C"/>
    <w:rsid w:val="000613FE"/>
    <w:rsid w:val="00061446"/>
    <w:rsid w:val="00061C23"/>
    <w:rsid w:val="00061C41"/>
    <w:rsid w:val="00061CE8"/>
    <w:rsid w:val="00062E81"/>
    <w:rsid w:val="00062F01"/>
    <w:rsid w:val="0006373B"/>
    <w:rsid w:val="00063814"/>
    <w:rsid w:val="00063A43"/>
    <w:rsid w:val="000644DF"/>
    <w:rsid w:val="0006526D"/>
    <w:rsid w:val="0006591F"/>
    <w:rsid w:val="0006683B"/>
    <w:rsid w:val="00066D27"/>
    <w:rsid w:val="00066E51"/>
    <w:rsid w:val="00067497"/>
    <w:rsid w:val="00067985"/>
    <w:rsid w:val="000679E6"/>
    <w:rsid w:val="00067F59"/>
    <w:rsid w:val="000701BE"/>
    <w:rsid w:val="00070310"/>
    <w:rsid w:val="00070519"/>
    <w:rsid w:val="00070BC4"/>
    <w:rsid w:val="000710DF"/>
    <w:rsid w:val="000711C7"/>
    <w:rsid w:val="00071B52"/>
    <w:rsid w:val="00071DFA"/>
    <w:rsid w:val="00071F28"/>
    <w:rsid w:val="000737F6"/>
    <w:rsid w:val="000744B1"/>
    <w:rsid w:val="00074A74"/>
    <w:rsid w:val="00075168"/>
    <w:rsid w:val="00076518"/>
    <w:rsid w:val="00080306"/>
    <w:rsid w:val="00081E08"/>
    <w:rsid w:val="00081E51"/>
    <w:rsid w:val="00082E2B"/>
    <w:rsid w:val="000833B3"/>
    <w:rsid w:val="000836F0"/>
    <w:rsid w:val="0008394E"/>
    <w:rsid w:val="000841A8"/>
    <w:rsid w:val="00084564"/>
    <w:rsid w:val="00084AFC"/>
    <w:rsid w:val="0008559F"/>
    <w:rsid w:val="00085CB7"/>
    <w:rsid w:val="0008684F"/>
    <w:rsid w:val="00086EEC"/>
    <w:rsid w:val="000870D3"/>
    <w:rsid w:val="0008714F"/>
    <w:rsid w:val="0008724A"/>
    <w:rsid w:val="000872C7"/>
    <w:rsid w:val="0008738D"/>
    <w:rsid w:val="00090AF9"/>
    <w:rsid w:val="00090F80"/>
    <w:rsid w:val="00091538"/>
    <w:rsid w:val="00091C85"/>
    <w:rsid w:val="00091CEF"/>
    <w:rsid w:val="00091E38"/>
    <w:rsid w:val="0009323B"/>
    <w:rsid w:val="0009350E"/>
    <w:rsid w:val="00095246"/>
    <w:rsid w:val="0009686F"/>
    <w:rsid w:val="00097279"/>
    <w:rsid w:val="000A0043"/>
    <w:rsid w:val="000A133F"/>
    <w:rsid w:val="000A1359"/>
    <w:rsid w:val="000A2B94"/>
    <w:rsid w:val="000A2EF4"/>
    <w:rsid w:val="000A2FFB"/>
    <w:rsid w:val="000A3056"/>
    <w:rsid w:val="000A306A"/>
    <w:rsid w:val="000A34AA"/>
    <w:rsid w:val="000A4360"/>
    <w:rsid w:val="000A5AC0"/>
    <w:rsid w:val="000A60CA"/>
    <w:rsid w:val="000A67CB"/>
    <w:rsid w:val="000A6AD7"/>
    <w:rsid w:val="000A6B10"/>
    <w:rsid w:val="000B0618"/>
    <w:rsid w:val="000B0B5C"/>
    <w:rsid w:val="000B18BA"/>
    <w:rsid w:val="000B2F0E"/>
    <w:rsid w:val="000B304F"/>
    <w:rsid w:val="000B4290"/>
    <w:rsid w:val="000B4B33"/>
    <w:rsid w:val="000B5438"/>
    <w:rsid w:val="000B5853"/>
    <w:rsid w:val="000B5F34"/>
    <w:rsid w:val="000B6247"/>
    <w:rsid w:val="000B6430"/>
    <w:rsid w:val="000B70C3"/>
    <w:rsid w:val="000B7D03"/>
    <w:rsid w:val="000C0003"/>
    <w:rsid w:val="000C0C50"/>
    <w:rsid w:val="000C0C69"/>
    <w:rsid w:val="000C0F9E"/>
    <w:rsid w:val="000C129B"/>
    <w:rsid w:val="000C28DD"/>
    <w:rsid w:val="000C2CE5"/>
    <w:rsid w:val="000C36D9"/>
    <w:rsid w:val="000C3BF5"/>
    <w:rsid w:val="000C3D3D"/>
    <w:rsid w:val="000C51A3"/>
    <w:rsid w:val="000C5A98"/>
    <w:rsid w:val="000C62C8"/>
    <w:rsid w:val="000C7161"/>
    <w:rsid w:val="000C7599"/>
    <w:rsid w:val="000C7603"/>
    <w:rsid w:val="000C7AC3"/>
    <w:rsid w:val="000C7E1D"/>
    <w:rsid w:val="000C7F5C"/>
    <w:rsid w:val="000D0781"/>
    <w:rsid w:val="000D099C"/>
    <w:rsid w:val="000D1848"/>
    <w:rsid w:val="000D1A0D"/>
    <w:rsid w:val="000D20C8"/>
    <w:rsid w:val="000D25FB"/>
    <w:rsid w:val="000D2665"/>
    <w:rsid w:val="000D3390"/>
    <w:rsid w:val="000D41B5"/>
    <w:rsid w:val="000D41F9"/>
    <w:rsid w:val="000D4F58"/>
    <w:rsid w:val="000D4FF1"/>
    <w:rsid w:val="000D5993"/>
    <w:rsid w:val="000D61AE"/>
    <w:rsid w:val="000D62B7"/>
    <w:rsid w:val="000D713B"/>
    <w:rsid w:val="000E0445"/>
    <w:rsid w:val="000E0A4B"/>
    <w:rsid w:val="000E127E"/>
    <w:rsid w:val="000E1714"/>
    <w:rsid w:val="000E19D3"/>
    <w:rsid w:val="000E1C45"/>
    <w:rsid w:val="000E1FD4"/>
    <w:rsid w:val="000E280D"/>
    <w:rsid w:val="000E3386"/>
    <w:rsid w:val="000E3D90"/>
    <w:rsid w:val="000E424F"/>
    <w:rsid w:val="000E441D"/>
    <w:rsid w:val="000E4C4D"/>
    <w:rsid w:val="000E4FEB"/>
    <w:rsid w:val="000E5601"/>
    <w:rsid w:val="000E57E7"/>
    <w:rsid w:val="000E6048"/>
    <w:rsid w:val="000E609E"/>
    <w:rsid w:val="000E6A82"/>
    <w:rsid w:val="000E6B5E"/>
    <w:rsid w:val="000E7898"/>
    <w:rsid w:val="000E7F6F"/>
    <w:rsid w:val="000F033E"/>
    <w:rsid w:val="000F0F34"/>
    <w:rsid w:val="000F1872"/>
    <w:rsid w:val="000F1BAB"/>
    <w:rsid w:val="000F2FD9"/>
    <w:rsid w:val="000F3018"/>
    <w:rsid w:val="000F395E"/>
    <w:rsid w:val="000F3B07"/>
    <w:rsid w:val="000F3D1F"/>
    <w:rsid w:val="000F46BA"/>
    <w:rsid w:val="000F4A0A"/>
    <w:rsid w:val="000F4A20"/>
    <w:rsid w:val="000F4D8E"/>
    <w:rsid w:val="000F4E99"/>
    <w:rsid w:val="000F52FE"/>
    <w:rsid w:val="000F609E"/>
    <w:rsid w:val="000F7316"/>
    <w:rsid w:val="000F7A54"/>
    <w:rsid w:val="000F7A69"/>
    <w:rsid w:val="000F7D1A"/>
    <w:rsid w:val="000F7DA4"/>
    <w:rsid w:val="00101099"/>
    <w:rsid w:val="00101411"/>
    <w:rsid w:val="00101F03"/>
    <w:rsid w:val="00102C1F"/>
    <w:rsid w:val="00103932"/>
    <w:rsid w:val="00103ACB"/>
    <w:rsid w:val="00103FDD"/>
    <w:rsid w:val="00104246"/>
    <w:rsid w:val="00104D92"/>
    <w:rsid w:val="00105408"/>
    <w:rsid w:val="0010665D"/>
    <w:rsid w:val="00106BB3"/>
    <w:rsid w:val="001074F0"/>
    <w:rsid w:val="001077C2"/>
    <w:rsid w:val="00107B08"/>
    <w:rsid w:val="00107C50"/>
    <w:rsid w:val="0011276B"/>
    <w:rsid w:val="00113B02"/>
    <w:rsid w:val="00114013"/>
    <w:rsid w:val="00114417"/>
    <w:rsid w:val="00114D95"/>
    <w:rsid w:val="001154F2"/>
    <w:rsid w:val="00115EA1"/>
    <w:rsid w:val="001160F0"/>
    <w:rsid w:val="00116433"/>
    <w:rsid w:val="00117C5C"/>
    <w:rsid w:val="001212C5"/>
    <w:rsid w:val="00121922"/>
    <w:rsid w:val="001224AC"/>
    <w:rsid w:val="00122B03"/>
    <w:rsid w:val="001238F7"/>
    <w:rsid w:val="00123A61"/>
    <w:rsid w:val="00123BFD"/>
    <w:rsid w:val="00124C1D"/>
    <w:rsid w:val="001258F7"/>
    <w:rsid w:val="00126303"/>
    <w:rsid w:val="00126AA0"/>
    <w:rsid w:val="00126FDC"/>
    <w:rsid w:val="0012798C"/>
    <w:rsid w:val="00127F59"/>
    <w:rsid w:val="001304FE"/>
    <w:rsid w:val="00130D83"/>
    <w:rsid w:val="00131C43"/>
    <w:rsid w:val="001326B5"/>
    <w:rsid w:val="00132746"/>
    <w:rsid w:val="001331D9"/>
    <w:rsid w:val="001334BC"/>
    <w:rsid w:val="00134B67"/>
    <w:rsid w:val="00135004"/>
    <w:rsid w:val="0013573E"/>
    <w:rsid w:val="00135ADF"/>
    <w:rsid w:val="00136EE6"/>
    <w:rsid w:val="00137013"/>
    <w:rsid w:val="001378BA"/>
    <w:rsid w:val="00137B78"/>
    <w:rsid w:val="00137DB5"/>
    <w:rsid w:val="00137E48"/>
    <w:rsid w:val="00137E79"/>
    <w:rsid w:val="00137E81"/>
    <w:rsid w:val="00141D28"/>
    <w:rsid w:val="0014273B"/>
    <w:rsid w:val="00142892"/>
    <w:rsid w:val="00142BB0"/>
    <w:rsid w:val="00143426"/>
    <w:rsid w:val="0014518C"/>
    <w:rsid w:val="00145B40"/>
    <w:rsid w:val="00146919"/>
    <w:rsid w:val="00146AAB"/>
    <w:rsid w:val="00146F2C"/>
    <w:rsid w:val="00147850"/>
    <w:rsid w:val="001502A2"/>
    <w:rsid w:val="001509F8"/>
    <w:rsid w:val="00150A79"/>
    <w:rsid w:val="00150CDF"/>
    <w:rsid w:val="00150DB0"/>
    <w:rsid w:val="00151248"/>
    <w:rsid w:val="00151891"/>
    <w:rsid w:val="00151A1F"/>
    <w:rsid w:val="0015308E"/>
    <w:rsid w:val="00153C33"/>
    <w:rsid w:val="00153D79"/>
    <w:rsid w:val="001541EC"/>
    <w:rsid w:val="0015490A"/>
    <w:rsid w:val="001552D6"/>
    <w:rsid w:val="001559D1"/>
    <w:rsid w:val="00155A3B"/>
    <w:rsid w:val="00155CC0"/>
    <w:rsid w:val="0016080B"/>
    <w:rsid w:val="00160C21"/>
    <w:rsid w:val="00161226"/>
    <w:rsid w:val="001617C5"/>
    <w:rsid w:val="00161A2C"/>
    <w:rsid w:val="00161B37"/>
    <w:rsid w:val="0016264E"/>
    <w:rsid w:val="00164790"/>
    <w:rsid w:val="00164C7F"/>
    <w:rsid w:val="0016514E"/>
    <w:rsid w:val="00165502"/>
    <w:rsid w:val="001655B1"/>
    <w:rsid w:val="00166EC1"/>
    <w:rsid w:val="00166F41"/>
    <w:rsid w:val="00167380"/>
    <w:rsid w:val="001678F6"/>
    <w:rsid w:val="001700D8"/>
    <w:rsid w:val="00170821"/>
    <w:rsid w:val="00170AFE"/>
    <w:rsid w:val="00171114"/>
    <w:rsid w:val="001714CA"/>
    <w:rsid w:val="00171FDE"/>
    <w:rsid w:val="001741EC"/>
    <w:rsid w:val="001743E4"/>
    <w:rsid w:val="001748E4"/>
    <w:rsid w:val="00174B61"/>
    <w:rsid w:val="00174F96"/>
    <w:rsid w:val="00175090"/>
    <w:rsid w:val="00175977"/>
    <w:rsid w:val="0017634E"/>
    <w:rsid w:val="001765E6"/>
    <w:rsid w:val="0017675A"/>
    <w:rsid w:val="001772F4"/>
    <w:rsid w:val="00180FBB"/>
    <w:rsid w:val="00181FCC"/>
    <w:rsid w:val="001820D9"/>
    <w:rsid w:val="001829B5"/>
    <w:rsid w:val="00182D0E"/>
    <w:rsid w:val="00183CDB"/>
    <w:rsid w:val="001849D6"/>
    <w:rsid w:val="0018507B"/>
    <w:rsid w:val="001859B5"/>
    <w:rsid w:val="00185E17"/>
    <w:rsid w:val="0018647B"/>
    <w:rsid w:val="00186677"/>
    <w:rsid w:val="00186A89"/>
    <w:rsid w:val="001875A3"/>
    <w:rsid w:val="001902C2"/>
    <w:rsid w:val="001913B6"/>
    <w:rsid w:val="00191BB1"/>
    <w:rsid w:val="00192440"/>
    <w:rsid w:val="00192559"/>
    <w:rsid w:val="0019398F"/>
    <w:rsid w:val="00194211"/>
    <w:rsid w:val="001945FE"/>
    <w:rsid w:val="001949FF"/>
    <w:rsid w:val="0019532D"/>
    <w:rsid w:val="00195DBC"/>
    <w:rsid w:val="00196A85"/>
    <w:rsid w:val="00196B72"/>
    <w:rsid w:val="001973CB"/>
    <w:rsid w:val="00197C84"/>
    <w:rsid w:val="001A0A48"/>
    <w:rsid w:val="001A0F05"/>
    <w:rsid w:val="001A1BCF"/>
    <w:rsid w:val="001A1D42"/>
    <w:rsid w:val="001A2A80"/>
    <w:rsid w:val="001A34A2"/>
    <w:rsid w:val="001A39C0"/>
    <w:rsid w:val="001A3A6D"/>
    <w:rsid w:val="001A442B"/>
    <w:rsid w:val="001A456C"/>
    <w:rsid w:val="001A46AE"/>
    <w:rsid w:val="001A4F04"/>
    <w:rsid w:val="001A553A"/>
    <w:rsid w:val="001A5841"/>
    <w:rsid w:val="001B077C"/>
    <w:rsid w:val="001B12DF"/>
    <w:rsid w:val="001B1746"/>
    <w:rsid w:val="001B1863"/>
    <w:rsid w:val="001B1877"/>
    <w:rsid w:val="001B1DD2"/>
    <w:rsid w:val="001B2BA4"/>
    <w:rsid w:val="001B3151"/>
    <w:rsid w:val="001B3FB9"/>
    <w:rsid w:val="001B5BF9"/>
    <w:rsid w:val="001B5FC4"/>
    <w:rsid w:val="001B63EF"/>
    <w:rsid w:val="001B6580"/>
    <w:rsid w:val="001B7070"/>
    <w:rsid w:val="001B7209"/>
    <w:rsid w:val="001C0AF4"/>
    <w:rsid w:val="001C0DFF"/>
    <w:rsid w:val="001C0E71"/>
    <w:rsid w:val="001C1482"/>
    <w:rsid w:val="001C2226"/>
    <w:rsid w:val="001C231E"/>
    <w:rsid w:val="001C2462"/>
    <w:rsid w:val="001C2B71"/>
    <w:rsid w:val="001C30BA"/>
    <w:rsid w:val="001C3702"/>
    <w:rsid w:val="001C37DE"/>
    <w:rsid w:val="001C3E1A"/>
    <w:rsid w:val="001C5C64"/>
    <w:rsid w:val="001C69CE"/>
    <w:rsid w:val="001C6CDA"/>
    <w:rsid w:val="001C7089"/>
    <w:rsid w:val="001C73AC"/>
    <w:rsid w:val="001C75D8"/>
    <w:rsid w:val="001D00CB"/>
    <w:rsid w:val="001D04F0"/>
    <w:rsid w:val="001D12A0"/>
    <w:rsid w:val="001D12CA"/>
    <w:rsid w:val="001D148D"/>
    <w:rsid w:val="001D1DF3"/>
    <w:rsid w:val="001D3E1B"/>
    <w:rsid w:val="001D474C"/>
    <w:rsid w:val="001D4811"/>
    <w:rsid w:val="001D5AAF"/>
    <w:rsid w:val="001D5BA2"/>
    <w:rsid w:val="001D6761"/>
    <w:rsid w:val="001D72A4"/>
    <w:rsid w:val="001D7DA5"/>
    <w:rsid w:val="001E0C47"/>
    <w:rsid w:val="001E0DB5"/>
    <w:rsid w:val="001E0E3A"/>
    <w:rsid w:val="001E1D88"/>
    <w:rsid w:val="001E3533"/>
    <w:rsid w:val="001E3BA9"/>
    <w:rsid w:val="001E4149"/>
    <w:rsid w:val="001E4C88"/>
    <w:rsid w:val="001E520A"/>
    <w:rsid w:val="001E5E93"/>
    <w:rsid w:val="001E6138"/>
    <w:rsid w:val="001E63CB"/>
    <w:rsid w:val="001E6B9A"/>
    <w:rsid w:val="001F0161"/>
    <w:rsid w:val="001F0472"/>
    <w:rsid w:val="001F04F2"/>
    <w:rsid w:val="001F1336"/>
    <w:rsid w:val="001F21E9"/>
    <w:rsid w:val="001F2B80"/>
    <w:rsid w:val="001F3583"/>
    <w:rsid w:val="001F41ED"/>
    <w:rsid w:val="001F455D"/>
    <w:rsid w:val="001F53E6"/>
    <w:rsid w:val="001F565C"/>
    <w:rsid w:val="001F5816"/>
    <w:rsid w:val="001F5C9F"/>
    <w:rsid w:val="001F7131"/>
    <w:rsid w:val="001F72DB"/>
    <w:rsid w:val="001F7A32"/>
    <w:rsid w:val="001F7D41"/>
    <w:rsid w:val="001F7DB3"/>
    <w:rsid w:val="002009E8"/>
    <w:rsid w:val="00200FCC"/>
    <w:rsid w:val="002021FF"/>
    <w:rsid w:val="00202829"/>
    <w:rsid w:val="00202BBF"/>
    <w:rsid w:val="00202DFA"/>
    <w:rsid w:val="00203988"/>
    <w:rsid w:val="00203AC5"/>
    <w:rsid w:val="00204365"/>
    <w:rsid w:val="0020619B"/>
    <w:rsid w:val="00206674"/>
    <w:rsid w:val="00206E54"/>
    <w:rsid w:val="0021120F"/>
    <w:rsid w:val="0021152C"/>
    <w:rsid w:val="00212190"/>
    <w:rsid w:val="002123C4"/>
    <w:rsid w:val="00212715"/>
    <w:rsid w:val="00212A7C"/>
    <w:rsid w:val="00213495"/>
    <w:rsid w:val="0021362E"/>
    <w:rsid w:val="00213FAA"/>
    <w:rsid w:val="002148A9"/>
    <w:rsid w:val="00214B4F"/>
    <w:rsid w:val="00214E9A"/>
    <w:rsid w:val="00215507"/>
    <w:rsid w:val="00215C6A"/>
    <w:rsid w:val="00216E7A"/>
    <w:rsid w:val="00217448"/>
    <w:rsid w:val="002176EA"/>
    <w:rsid w:val="0022000E"/>
    <w:rsid w:val="002201D3"/>
    <w:rsid w:val="002206E6"/>
    <w:rsid w:val="0022090B"/>
    <w:rsid w:val="00221B6C"/>
    <w:rsid w:val="00221EA5"/>
    <w:rsid w:val="00222F8E"/>
    <w:rsid w:val="002232AE"/>
    <w:rsid w:val="00223670"/>
    <w:rsid w:val="00223BB9"/>
    <w:rsid w:val="00224AA1"/>
    <w:rsid w:val="00224FCA"/>
    <w:rsid w:val="00225A78"/>
    <w:rsid w:val="002262FE"/>
    <w:rsid w:val="002266DB"/>
    <w:rsid w:val="00226C6A"/>
    <w:rsid w:val="00227735"/>
    <w:rsid w:val="002278AE"/>
    <w:rsid w:val="00230800"/>
    <w:rsid w:val="00230B66"/>
    <w:rsid w:val="0023122C"/>
    <w:rsid w:val="00232033"/>
    <w:rsid w:val="00232BFB"/>
    <w:rsid w:val="00233027"/>
    <w:rsid w:val="00233157"/>
    <w:rsid w:val="00233372"/>
    <w:rsid w:val="002347F1"/>
    <w:rsid w:val="00234BEC"/>
    <w:rsid w:val="00234C5B"/>
    <w:rsid w:val="00234FBA"/>
    <w:rsid w:val="00235032"/>
    <w:rsid w:val="002363B9"/>
    <w:rsid w:val="00236CF2"/>
    <w:rsid w:val="002371EA"/>
    <w:rsid w:val="00237424"/>
    <w:rsid w:val="00237A82"/>
    <w:rsid w:val="0024112C"/>
    <w:rsid w:val="002416F9"/>
    <w:rsid w:val="00241FC3"/>
    <w:rsid w:val="00242434"/>
    <w:rsid w:val="00242644"/>
    <w:rsid w:val="00242681"/>
    <w:rsid w:val="0024279B"/>
    <w:rsid w:val="00242C04"/>
    <w:rsid w:val="002438C0"/>
    <w:rsid w:val="00244244"/>
    <w:rsid w:val="00244DB8"/>
    <w:rsid w:val="002450EF"/>
    <w:rsid w:val="0024587B"/>
    <w:rsid w:val="00245C67"/>
    <w:rsid w:val="002460B3"/>
    <w:rsid w:val="002468ED"/>
    <w:rsid w:val="00246E9B"/>
    <w:rsid w:val="00247480"/>
    <w:rsid w:val="00250987"/>
    <w:rsid w:val="0025182F"/>
    <w:rsid w:val="00253FC9"/>
    <w:rsid w:val="00254796"/>
    <w:rsid w:val="00255495"/>
    <w:rsid w:val="002559B1"/>
    <w:rsid w:val="00255C19"/>
    <w:rsid w:val="00257229"/>
    <w:rsid w:val="00257572"/>
    <w:rsid w:val="00257C7E"/>
    <w:rsid w:val="00260FC3"/>
    <w:rsid w:val="00261514"/>
    <w:rsid w:val="002619B5"/>
    <w:rsid w:val="00261A54"/>
    <w:rsid w:val="00262008"/>
    <w:rsid w:val="0026266A"/>
    <w:rsid w:val="00262744"/>
    <w:rsid w:val="00262F9E"/>
    <w:rsid w:val="00263208"/>
    <w:rsid w:val="00263223"/>
    <w:rsid w:val="002632B1"/>
    <w:rsid w:val="002636B3"/>
    <w:rsid w:val="002644C9"/>
    <w:rsid w:val="00264FC2"/>
    <w:rsid w:val="00265C97"/>
    <w:rsid w:val="002664F7"/>
    <w:rsid w:val="00267AE0"/>
    <w:rsid w:val="0027113C"/>
    <w:rsid w:val="0027161D"/>
    <w:rsid w:val="002721C6"/>
    <w:rsid w:val="002725C5"/>
    <w:rsid w:val="00272D5E"/>
    <w:rsid w:val="00272F01"/>
    <w:rsid w:val="00273133"/>
    <w:rsid w:val="00273905"/>
    <w:rsid w:val="002742B5"/>
    <w:rsid w:val="00274F6A"/>
    <w:rsid w:val="002753D3"/>
    <w:rsid w:val="002763FA"/>
    <w:rsid w:val="00276921"/>
    <w:rsid w:val="00276EFA"/>
    <w:rsid w:val="00277603"/>
    <w:rsid w:val="002811B1"/>
    <w:rsid w:val="00281699"/>
    <w:rsid w:val="00281A74"/>
    <w:rsid w:val="0028274E"/>
    <w:rsid w:val="002829CE"/>
    <w:rsid w:val="00282A2D"/>
    <w:rsid w:val="00282C1D"/>
    <w:rsid w:val="00283219"/>
    <w:rsid w:val="0028325D"/>
    <w:rsid w:val="002832AA"/>
    <w:rsid w:val="00283859"/>
    <w:rsid w:val="00283FA5"/>
    <w:rsid w:val="00284900"/>
    <w:rsid w:val="002855D3"/>
    <w:rsid w:val="00285677"/>
    <w:rsid w:val="00285CFC"/>
    <w:rsid w:val="002861D0"/>
    <w:rsid w:val="00286CD1"/>
    <w:rsid w:val="00286EED"/>
    <w:rsid w:val="00286F37"/>
    <w:rsid w:val="00287244"/>
    <w:rsid w:val="00287BB7"/>
    <w:rsid w:val="00287E4C"/>
    <w:rsid w:val="0029002F"/>
    <w:rsid w:val="002903CC"/>
    <w:rsid w:val="0029059D"/>
    <w:rsid w:val="00291550"/>
    <w:rsid w:val="002916C3"/>
    <w:rsid w:val="002918D8"/>
    <w:rsid w:val="002925A8"/>
    <w:rsid w:val="00292606"/>
    <w:rsid w:val="00293427"/>
    <w:rsid w:val="002935FA"/>
    <w:rsid w:val="002945C3"/>
    <w:rsid w:val="00296637"/>
    <w:rsid w:val="002A28C5"/>
    <w:rsid w:val="002A2B3B"/>
    <w:rsid w:val="002A340F"/>
    <w:rsid w:val="002A4D68"/>
    <w:rsid w:val="002A4E9C"/>
    <w:rsid w:val="002A4FF3"/>
    <w:rsid w:val="002A6955"/>
    <w:rsid w:val="002A6B2C"/>
    <w:rsid w:val="002A7AC3"/>
    <w:rsid w:val="002B0345"/>
    <w:rsid w:val="002B1A0C"/>
    <w:rsid w:val="002B21BF"/>
    <w:rsid w:val="002B220E"/>
    <w:rsid w:val="002B25B9"/>
    <w:rsid w:val="002B3B63"/>
    <w:rsid w:val="002B3B6D"/>
    <w:rsid w:val="002B3EAB"/>
    <w:rsid w:val="002B42DA"/>
    <w:rsid w:val="002B6A0D"/>
    <w:rsid w:val="002B6C69"/>
    <w:rsid w:val="002B6DE0"/>
    <w:rsid w:val="002B782B"/>
    <w:rsid w:val="002C0B35"/>
    <w:rsid w:val="002C0F84"/>
    <w:rsid w:val="002C1974"/>
    <w:rsid w:val="002C2B76"/>
    <w:rsid w:val="002C2EC5"/>
    <w:rsid w:val="002C2F49"/>
    <w:rsid w:val="002C3A6F"/>
    <w:rsid w:val="002C48CB"/>
    <w:rsid w:val="002C4CD1"/>
    <w:rsid w:val="002C50B8"/>
    <w:rsid w:val="002C70ED"/>
    <w:rsid w:val="002C7126"/>
    <w:rsid w:val="002D0BA2"/>
    <w:rsid w:val="002D187A"/>
    <w:rsid w:val="002D1C45"/>
    <w:rsid w:val="002D27CB"/>
    <w:rsid w:val="002D28A3"/>
    <w:rsid w:val="002D509A"/>
    <w:rsid w:val="002D5EE8"/>
    <w:rsid w:val="002D6036"/>
    <w:rsid w:val="002D60A0"/>
    <w:rsid w:val="002D63FA"/>
    <w:rsid w:val="002D724B"/>
    <w:rsid w:val="002D7259"/>
    <w:rsid w:val="002D727F"/>
    <w:rsid w:val="002E0AAF"/>
    <w:rsid w:val="002E0ADF"/>
    <w:rsid w:val="002E1013"/>
    <w:rsid w:val="002E17CA"/>
    <w:rsid w:val="002E20D6"/>
    <w:rsid w:val="002E31B3"/>
    <w:rsid w:val="002E34C1"/>
    <w:rsid w:val="002E358F"/>
    <w:rsid w:val="002E366E"/>
    <w:rsid w:val="002E37F2"/>
    <w:rsid w:val="002E3AF0"/>
    <w:rsid w:val="002E4C6C"/>
    <w:rsid w:val="002E5765"/>
    <w:rsid w:val="002E5903"/>
    <w:rsid w:val="002E6203"/>
    <w:rsid w:val="002E6264"/>
    <w:rsid w:val="002E6851"/>
    <w:rsid w:val="002E787D"/>
    <w:rsid w:val="002E78A2"/>
    <w:rsid w:val="002F02C4"/>
    <w:rsid w:val="002F087E"/>
    <w:rsid w:val="002F1887"/>
    <w:rsid w:val="002F2BB2"/>
    <w:rsid w:val="002F40BD"/>
    <w:rsid w:val="002F4232"/>
    <w:rsid w:val="002F42D6"/>
    <w:rsid w:val="002F4ECA"/>
    <w:rsid w:val="002F553C"/>
    <w:rsid w:val="002F62C5"/>
    <w:rsid w:val="002F717B"/>
    <w:rsid w:val="002F719D"/>
    <w:rsid w:val="002F72AD"/>
    <w:rsid w:val="002F7606"/>
    <w:rsid w:val="00300B17"/>
    <w:rsid w:val="00301E82"/>
    <w:rsid w:val="00302090"/>
    <w:rsid w:val="00302578"/>
    <w:rsid w:val="00302F54"/>
    <w:rsid w:val="003031AE"/>
    <w:rsid w:val="003036DB"/>
    <w:rsid w:val="00305684"/>
    <w:rsid w:val="003058B0"/>
    <w:rsid w:val="003064B2"/>
    <w:rsid w:val="00306F53"/>
    <w:rsid w:val="00307407"/>
    <w:rsid w:val="00307469"/>
    <w:rsid w:val="00307C7C"/>
    <w:rsid w:val="00307F73"/>
    <w:rsid w:val="003103BA"/>
    <w:rsid w:val="003107DB"/>
    <w:rsid w:val="00311166"/>
    <w:rsid w:val="00311C95"/>
    <w:rsid w:val="003128A1"/>
    <w:rsid w:val="003132B3"/>
    <w:rsid w:val="003136A4"/>
    <w:rsid w:val="003140A0"/>
    <w:rsid w:val="003149DB"/>
    <w:rsid w:val="00314ECB"/>
    <w:rsid w:val="00315401"/>
    <w:rsid w:val="003160F2"/>
    <w:rsid w:val="0031696F"/>
    <w:rsid w:val="003170A0"/>
    <w:rsid w:val="003173DE"/>
    <w:rsid w:val="00317585"/>
    <w:rsid w:val="003202AF"/>
    <w:rsid w:val="00320DFE"/>
    <w:rsid w:val="00320EC1"/>
    <w:rsid w:val="0032121A"/>
    <w:rsid w:val="00322A84"/>
    <w:rsid w:val="00322B22"/>
    <w:rsid w:val="00322DB2"/>
    <w:rsid w:val="00323468"/>
    <w:rsid w:val="003235A5"/>
    <w:rsid w:val="00323B57"/>
    <w:rsid w:val="00323D03"/>
    <w:rsid w:val="003243BD"/>
    <w:rsid w:val="003246DD"/>
    <w:rsid w:val="00326C40"/>
    <w:rsid w:val="00327C1E"/>
    <w:rsid w:val="0033083F"/>
    <w:rsid w:val="00330C1B"/>
    <w:rsid w:val="00331109"/>
    <w:rsid w:val="0033130C"/>
    <w:rsid w:val="00331FB5"/>
    <w:rsid w:val="00332730"/>
    <w:rsid w:val="00332C36"/>
    <w:rsid w:val="00332DC3"/>
    <w:rsid w:val="0033318D"/>
    <w:rsid w:val="00333303"/>
    <w:rsid w:val="003333DF"/>
    <w:rsid w:val="00333F7C"/>
    <w:rsid w:val="003340B9"/>
    <w:rsid w:val="0033457A"/>
    <w:rsid w:val="003346CA"/>
    <w:rsid w:val="003347BC"/>
    <w:rsid w:val="00335146"/>
    <w:rsid w:val="00335278"/>
    <w:rsid w:val="00335E80"/>
    <w:rsid w:val="00336B6D"/>
    <w:rsid w:val="003402D3"/>
    <w:rsid w:val="003416A9"/>
    <w:rsid w:val="003417AD"/>
    <w:rsid w:val="00341DD4"/>
    <w:rsid w:val="00342E78"/>
    <w:rsid w:val="0034326D"/>
    <w:rsid w:val="00343766"/>
    <w:rsid w:val="003437F3"/>
    <w:rsid w:val="00343A6C"/>
    <w:rsid w:val="00344434"/>
    <w:rsid w:val="00344DB1"/>
    <w:rsid w:val="00346434"/>
    <w:rsid w:val="00346F6A"/>
    <w:rsid w:val="00347F36"/>
    <w:rsid w:val="003502B5"/>
    <w:rsid w:val="00350384"/>
    <w:rsid w:val="003506F5"/>
    <w:rsid w:val="003514B2"/>
    <w:rsid w:val="00351FCA"/>
    <w:rsid w:val="003524A7"/>
    <w:rsid w:val="0035465E"/>
    <w:rsid w:val="00354B4E"/>
    <w:rsid w:val="0035561D"/>
    <w:rsid w:val="003556CF"/>
    <w:rsid w:val="003562F1"/>
    <w:rsid w:val="00356FCC"/>
    <w:rsid w:val="00357250"/>
    <w:rsid w:val="003576A3"/>
    <w:rsid w:val="00360308"/>
    <w:rsid w:val="00361161"/>
    <w:rsid w:val="003616CF"/>
    <w:rsid w:val="00361D1E"/>
    <w:rsid w:val="0036256F"/>
    <w:rsid w:val="003627B8"/>
    <w:rsid w:val="003628BE"/>
    <w:rsid w:val="00363D3A"/>
    <w:rsid w:val="00364205"/>
    <w:rsid w:val="00364517"/>
    <w:rsid w:val="003648AE"/>
    <w:rsid w:val="00364B93"/>
    <w:rsid w:val="00365C76"/>
    <w:rsid w:val="003660B0"/>
    <w:rsid w:val="00366102"/>
    <w:rsid w:val="00366A38"/>
    <w:rsid w:val="00366E7F"/>
    <w:rsid w:val="00367B05"/>
    <w:rsid w:val="00370839"/>
    <w:rsid w:val="00370E50"/>
    <w:rsid w:val="00370F7E"/>
    <w:rsid w:val="00371FDB"/>
    <w:rsid w:val="003721F9"/>
    <w:rsid w:val="00373699"/>
    <w:rsid w:val="0037393B"/>
    <w:rsid w:val="00374902"/>
    <w:rsid w:val="00374F2A"/>
    <w:rsid w:val="00375B06"/>
    <w:rsid w:val="00376D4C"/>
    <w:rsid w:val="00376E15"/>
    <w:rsid w:val="00377659"/>
    <w:rsid w:val="00377A9E"/>
    <w:rsid w:val="0038093E"/>
    <w:rsid w:val="00380A15"/>
    <w:rsid w:val="00381274"/>
    <w:rsid w:val="0038392F"/>
    <w:rsid w:val="003843AD"/>
    <w:rsid w:val="0038477D"/>
    <w:rsid w:val="00384B8E"/>
    <w:rsid w:val="003851FE"/>
    <w:rsid w:val="00385A30"/>
    <w:rsid w:val="00386615"/>
    <w:rsid w:val="0038773C"/>
    <w:rsid w:val="00390F0C"/>
    <w:rsid w:val="00390FAA"/>
    <w:rsid w:val="00391002"/>
    <w:rsid w:val="003923B3"/>
    <w:rsid w:val="003928FC"/>
    <w:rsid w:val="00393CA2"/>
    <w:rsid w:val="00393E2B"/>
    <w:rsid w:val="0039446D"/>
    <w:rsid w:val="003947B6"/>
    <w:rsid w:val="00394E52"/>
    <w:rsid w:val="00395239"/>
    <w:rsid w:val="003954EE"/>
    <w:rsid w:val="00396198"/>
    <w:rsid w:val="003968AE"/>
    <w:rsid w:val="00396D2F"/>
    <w:rsid w:val="00397269"/>
    <w:rsid w:val="00397623"/>
    <w:rsid w:val="00397E36"/>
    <w:rsid w:val="003A00FF"/>
    <w:rsid w:val="003A02AD"/>
    <w:rsid w:val="003A0599"/>
    <w:rsid w:val="003A126A"/>
    <w:rsid w:val="003A1370"/>
    <w:rsid w:val="003A14A0"/>
    <w:rsid w:val="003A204F"/>
    <w:rsid w:val="003A3360"/>
    <w:rsid w:val="003A33A4"/>
    <w:rsid w:val="003A39A1"/>
    <w:rsid w:val="003A4666"/>
    <w:rsid w:val="003A6BF4"/>
    <w:rsid w:val="003A6D41"/>
    <w:rsid w:val="003A717E"/>
    <w:rsid w:val="003A7452"/>
    <w:rsid w:val="003A775D"/>
    <w:rsid w:val="003A7AC3"/>
    <w:rsid w:val="003B128C"/>
    <w:rsid w:val="003B12CB"/>
    <w:rsid w:val="003B13C6"/>
    <w:rsid w:val="003B1B22"/>
    <w:rsid w:val="003B2C18"/>
    <w:rsid w:val="003B2E93"/>
    <w:rsid w:val="003B3733"/>
    <w:rsid w:val="003B4286"/>
    <w:rsid w:val="003B47F1"/>
    <w:rsid w:val="003B5204"/>
    <w:rsid w:val="003B5536"/>
    <w:rsid w:val="003B57E0"/>
    <w:rsid w:val="003B5F8B"/>
    <w:rsid w:val="003B6663"/>
    <w:rsid w:val="003B674F"/>
    <w:rsid w:val="003B6AC8"/>
    <w:rsid w:val="003B7005"/>
    <w:rsid w:val="003B777F"/>
    <w:rsid w:val="003B7ADC"/>
    <w:rsid w:val="003C05E7"/>
    <w:rsid w:val="003C14A0"/>
    <w:rsid w:val="003C19B6"/>
    <w:rsid w:val="003C1D2C"/>
    <w:rsid w:val="003C1FBA"/>
    <w:rsid w:val="003C2161"/>
    <w:rsid w:val="003C2A4A"/>
    <w:rsid w:val="003C2A9D"/>
    <w:rsid w:val="003C2FDB"/>
    <w:rsid w:val="003C3847"/>
    <w:rsid w:val="003C5FAF"/>
    <w:rsid w:val="003C677E"/>
    <w:rsid w:val="003C6C25"/>
    <w:rsid w:val="003C7001"/>
    <w:rsid w:val="003D06BE"/>
    <w:rsid w:val="003D11BA"/>
    <w:rsid w:val="003D11C6"/>
    <w:rsid w:val="003D1239"/>
    <w:rsid w:val="003D1797"/>
    <w:rsid w:val="003D18F2"/>
    <w:rsid w:val="003D193B"/>
    <w:rsid w:val="003D1C74"/>
    <w:rsid w:val="003D237F"/>
    <w:rsid w:val="003D2508"/>
    <w:rsid w:val="003D343A"/>
    <w:rsid w:val="003D3894"/>
    <w:rsid w:val="003D3C0E"/>
    <w:rsid w:val="003D4124"/>
    <w:rsid w:val="003D4940"/>
    <w:rsid w:val="003D4CA0"/>
    <w:rsid w:val="003D5EEA"/>
    <w:rsid w:val="003D6024"/>
    <w:rsid w:val="003D6C24"/>
    <w:rsid w:val="003D6CC3"/>
    <w:rsid w:val="003D757B"/>
    <w:rsid w:val="003D780A"/>
    <w:rsid w:val="003E08C3"/>
    <w:rsid w:val="003E0985"/>
    <w:rsid w:val="003E0B5A"/>
    <w:rsid w:val="003E0FA9"/>
    <w:rsid w:val="003E106E"/>
    <w:rsid w:val="003E2048"/>
    <w:rsid w:val="003E20B7"/>
    <w:rsid w:val="003E220E"/>
    <w:rsid w:val="003E3791"/>
    <w:rsid w:val="003E3CB3"/>
    <w:rsid w:val="003E403E"/>
    <w:rsid w:val="003E607F"/>
    <w:rsid w:val="003E6287"/>
    <w:rsid w:val="003E62A2"/>
    <w:rsid w:val="003E660D"/>
    <w:rsid w:val="003E7F27"/>
    <w:rsid w:val="003F11DE"/>
    <w:rsid w:val="003F1248"/>
    <w:rsid w:val="003F2B58"/>
    <w:rsid w:val="003F2BDC"/>
    <w:rsid w:val="003F36D2"/>
    <w:rsid w:val="003F3BC5"/>
    <w:rsid w:val="003F476F"/>
    <w:rsid w:val="003F53A0"/>
    <w:rsid w:val="003F5758"/>
    <w:rsid w:val="003F5AA9"/>
    <w:rsid w:val="003F71FF"/>
    <w:rsid w:val="003F73B3"/>
    <w:rsid w:val="00400F14"/>
    <w:rsid w:val="00401980"/>
    <w:rsid w:val="004023A4"/>
    <w:rsid w:val="00403CA1"/>
    <w:rsid w:val="00404B85"/>
    <w:rsid w:val="00404CF3"/>
    <w:rsid w:val="00406B22"/>
    <w:rsid w:val="00411068"/>
    <w:rsid w:val="004110CD"/>
    <w:rsid w:val="00411271"/>
    <w:rsid w:val="004114BD"/>
    <w:rsid w:val="004115BD"/>
    <w:rsid w:val="00412292"/>
    <w:rsid w:val="0041260D"/>
    <w:rsid w:val="004134F5"/>
    <w:rsid w:val="00414DA4"/>
    <w:rsid w:val="004155A5"/>
    <w:rsid w:val="00416B71"/>
    <w:rsid w:val="00417623"/>
    <w:rsid w:val="00417B23"/>
    <w:rsid w:val="004205A0"/>
    <w:rsid w:val="004206EB"/>
    <w:rsid w:val="00420DFD"/>
    <w:rsid w:val="00421453"/>
    <w:rsid w:val="0042194C"/>
    <w:rsid w:val="004222BE"/>
    <w:rsid w:val="0042283E"/>
    <w:rsid w:val="00422D5D"/>
    <w:rsid w:val="004232CF"/>
    <w:rsid w:val="004240C9"/>
    <w:rsid w:val="00424877"/>
    <w:rsid w:val="00425B11"/>
    <w:rsid w:val="0042618F"/>
    <w:rsid w:val="0042624F"/>
    <w:rsid w:val="00426409"/>
    <w:rsid w:val="0042722D"/>
    <w:rsid w:val="004279F1"/>
    <w:rsid w:val="00427BF1"/>
    <w:rsid w:val="00430998"/>
    <w:rsid w:val="00430D0D"/>
    <w:rsid w:val="00430EAD"/>
    <w:rsid w:val="004312F2"/>
    <w:rsid w:val="0043140C"/>
    <w:rsid w:val="00431859"/>
    <w:rsid w:val="00432895"/>
    <w:rsid w:val="00432953"/>
    <w:rsid w:val="0043396B"/>
    <w:rsid w:val="00433AFE"/>
    <w:rsid w:val="004345A1"/>
    <w:rsid w:val="00434AE1"/>
    <w:rsid w:val="00435630"/>
    <w:rsid w:val="00436173"/>
    <w:rsid w:val="004368FC"/>
    <w:rsid w:val="00436AA5"/>
    <w:rsid w:val="00436C92"/>
    <w:rsid w:val="004401BA"/>
    <w:rsid w:val="004401FC"/>
    <w:rsid w:val="00440453"/>
    <w:rsid w:val="00440766"/>
    <w:rsid w:val="00440D41"/>
    <w:rsid w:val="004420C5"/>
    <w:rsid w:val="0044241D"/>
    <w:rsid w:val="004427AA"/>
    <w:rsid w:val="0044288E"/>
    <w:rsid w:val="00442A40"/>
    <w:rsid w:val="00442BB0"/>
    <w:rsid w:val="00442C05"/>
    <w:rsid w:val="00444872"/>
    <w:rsid w:val="004449E6"/>
    <w:rsid w:val="00444F06"/>
    <w:rsid w:val="0044522F"/>
    <w:rsid w:val="004455FB"/>
    <w:rsid w:val="004459E9"/>
    <w:rsid w:val="00445D15"/>
    <w:rsid w:val="00445EAB"/>
    <w:rsid w:val="00445F5A"/>
    <w:rsid w:val="00446113"/>
    <w:rsid w:val="00446289"/>
    <w:rsid w:val="00446879"/>
    <w:rsid w:val="00450246"/>
    <w:rsid w:val="00450C7B"/>
    <w:rsid w:val="00451813"/>
    <w:rsid w:val="0045348E"/>
    <w:rsid w:val="0045366B"/>
    <w:rsid w:val="00454047"/>
    <w:rsid w:val="00454088"/>
    <w:rsid w:val="00454B2B"/>
    <w:rsid w:val="00455376"/>
    <w:rsid w:val="00455D05"/>
    <w:rsid w:val="00455D84"/>
    <w:rsid w:val="004563BD"/>
    <w:rsid w:val="00456E33"/>
    <w:rsid w:val="00456FC8"/>
    <w:rsid w:val="004576A4"/>
    <w:rsid w:val="00460D23"/>
    <w:rsid w:val="0046191C"/>
    <w:rsid w:val="004619D4"/>
    <w:rsid w:val="00461FB3"/>
    <w:rsid w:val="0046348C"/>
    <w:rsid w:val="00463964"/>
    <w:rsid w:val="00465AB1"/>
    <w:rsid w:val="00465F78"/>
    <w:rsid w:val="00465F7A"/>
    <w:rsid w:val="00467496"/>
    <w:rsid w:val="00467749"/>
    <w:rsid w:val="00467999"/>
    <w:rsid w:val="00467A98"/>
    <w:rsid w:val="00467AE2"/>
    <w:rsid w:val="00470778"/>
    <w:rsid w:val="00470967"/>
    <w:rsid w:val="0047110E"/>
    <w:rsid w:val="00471A5B"/>
    <w:rsid w:val="00471CE4"/>
    <w:rsid w:val="00473BD3"/>
    <w:rsid w:val="00474AF2"/>
    <w:rsid w:val="00475336"/>
    <w:rsid w:val="00475E7D"/>
    <w:rsid w:val="0047636C"/>
    <w:rsid w:val="00476B36"/>
    <w:rsid w:val="00477447"/>
    <w:rsid w:val="00477578"/>
    <w:rsid w:val="004777DE"/>
    <w:rsid w:val="00477A40"/>
    <w:rsid w:val="004809F2"/>
    <w:rsid w:val="00481C58"/>
    <w:rsid w:val="00481FF1"/>
    <w:rsid w:val="004823B6"/>
    <w:rsid w:val="0048357E"/>
    <w:rsid w:val="00483F1E"/>
    <w:rsid w:val="004841CD"/>
    <w:rsid w:val="00484EE9"/>
    <w:rsid w:val="00485845"/>
    <w:rsid w:val="0048594E"/>
    <w:rsid w:val="004860B9"/>
    <w:rsid w:val="00486480"/>
    <w:rsid w:val="004868FD"/>
    <w:rsid w:val="00487B27"/>
    <w:rsid w:val="0049289B"/>
    <w:rsid w:val="00492D58"/>
    <w:rsid w:val="00493376"/>
    <w:rsid w:val="00493481"/>
    <w:rsid w:val="004935D0"/>
    <w:rsid w:val="00493BF2"/>
    <w:rsid w:val="00494079"/>
    <w:rsid w:val="00494525"/>
    <w:rsid w:val="0049596E"/>
    <w:rsid w:val="00495C59"/>
    <w:rsid w:val="00495CF5"/>
    <w:rsid w:val="00496C10"/>
    <w:rsid w:val="00496D4E"/>
    <w:rsid w:val="00496FE3"/>
    <w:rsid w:val="004A05CB"/>
    <w:rsid w:val="004A2633"/>
    <w:rsid w:val="004A2C50"/>
    <w:rsid w:val="004A45CA"/>
    <w:rsid w:val="004A58A3"/>
    <w:rsid w:val="004A5939"/>
    <w:rsid w:val="004A67D5"/>
    <w:rsid w:val="004B0715"/>
    <w:rsid w:val="004B0FAC"/>
    <w:rsid w:val="004B11E4"/>
    <w:rsid w:val="004B12B4"/>
    <w:rsid w:val="004B171F"/>
    <w:rsid w:val="004B1FAC"/>
    <w:rsid w:val="004B282F"/>
    <w:rsid w:val="004B2B8C"/>
    <w:rsid w:val="004B3745"/>
    <w:rsid w:val="004B3D23"/>
    <w:rsid w:val="004B5074"/>
    <w:rsid w:val="004B5210"/>
    <w:rsid w:val="004B56D0"/>
    <w:rsid w:val="004B5EC0"/>
    <w:rsid w:val="004B6F48"/>
    <w:rsid w:val="004B76D0"/>
    <w:rsid w:val="004B7AD0"/>
    <w:rsid w:val="004B7D0F"/>
    <w:rsid w:val="004B7F1F"/>
    <w:rsid w:val="004C10CC"/>
    <w:rsid w:val="004C13DF"/>
    <w:rsid w:val="004C237D"/>
    <w:rsid w:val="004C27F1"/>
    <w:rsid w:val="004C3BF2"/>
    <w:rsid w:val="004C3D57"/>
    <w:rsid w:val="004C584D"/>
    <w:rsid w:val="004C6310"/>
    <w:rsid w:val="004C6346"/>
    <w:rsid w:val="004D045E"/>
    <w:rsid w:val="004D0BE6"/>
    <w:rsid w:val="004D0CF6"/>
    <w:rsid w:val="004D1338"/>
    <w:rsid w:val="004D1763"/>
    <w:rsid w:val="004D236F"/>
    <w:rsid w:val="004D24F1"/>
    <w:rsid w:val="004D2793"/>
    <w:rsid w:val="004D310F"/>
    <w:rsid w:val="004D4205"/>
    <w:rsid w:val="004D5723"/>
    <w:rsid w:val="004D5A15"/>
    <w:rsid w:val="004D5FDF"/>
    <w:rsid w:val="004D6128"/>
    <w:rsid w:val="004D6252"/>
    <w:rsid w:val="004D6495"/>
    <w:rsid w:val="004D70B9"/>
    <w:rsid w:val="004D79C6"/>
    <w:rsid w:val="004E02F5"/>
    <w:rsid w:val="004E09A9"/>
    <w:rsid w:val="004E2730"/>
    <w:rsid w:val="004E2C0F"/>
    <w:rsid w:val="004E31D3"/>
    <w:rsid w:val="004E32AF"/>
    <w:rsid w:val="004E3829"/>
    <w:rsid w:val="004E3B04"/>
    <w:rsid w:val="004E437C"/>
    <w:rsid w:val="004E4F8B"/>
    <w:rsid w:val="004E56EB"/>
    <w:rsid w:val="004E608C"/>
    <w:rsid w:val="004E664D"/>
    <w:rsid w:val="004F06DA"/>
    <w:rsid w:val="004F11F4"/>
    <w:rsid w:val="004F126F"/>
    <w:rsid w:val="004F1A56"/>
    <w:rsid w:val="004F1C5A"/>
    <w:rsid w:val="004F1E67"/>
    <w:rsid w:val="004F1FD5"/>
    <w:rsid w:val="004F27E2"/>
    <w:rsid w:val="004F38E0"/>
    <w:rsid w:val="004F3BEC"/>
    <w:rsid w:val="004F5271"/>
    <w:rsid w:val="004F5865"/>
    <w:rsid w:val="004F58A1"/>
    <w:rsid w:val="004F5B5B"/>
    <w:rsid w:val="004F5D12"/>
    <w:rsid w:val="004F6530"/>
    <w:rsid w:val="004F69D9"/>
    <w:rsid w:val="004F6D32"/>
    <w:rsid w:val="004F7338"/>
    <w:rsid w:val="004F749D"/>
    <w:rsid w:val="004F7878"/>
    <w:rsid w:val="004F7DEA"/>
    <w:rsid w:val="005023F4"/>
    <w:rsid w:val="00502A42"/>
    <w:rsid w:val="00502CBC"/>
    <w:rsid w:val="00502D0B"/>
    <w:rsid w:val="005034B7"/>
    <w:rsid w:val="00503787"/>
    <w:rsid w:val="00503D4B"/>
    <w:rsid w:val="00504628"/>
    <w:rsid w:val="00504D3D"/>
    <w:rsid w:val="005050A2"/>
    <w:rsid w:val="00505127"/>
    <w:rsid w:val="00507BA4"/>
    <w:rsid w:val="0051053F"/>
    <w:rsid w:val="005106FB"/>
    <w:rsid w:val="00510D95"/>
    <w:rsid w:val="00511693"/>
    <w:rsid w:val="0051400D"/>
    <w:rsid w:val="005142FA"/>
    <w:rsid w:val="00516B04"/>
    <w:rsid w:val="00516B82"/>
    <w:rsid w:val="00516D4D"/>
    <w:rsid w:val="00517382"/>
    <w:rsid w:val="005174FB"/>
    <w:rsid w:val="005204E9"/>
    <w:rsid w:val="0052129F"/>
    <w:rsid w:val="00522138"/>
    <w:rsid w:val="00522DA6"/>
    <w:rsid w:val="00523568"/>
    <w:rsid w:val="005235A4"/>
    <w:rsid w:val="005237D4"/>
    <w:rsid w:val="0052381B"/>
    <w:rsid w:val="00523D3D"/>
    <w:rsid w:val="005242C6"/>
    <w:rsid w:val="00524F67"/>
    <w:rsid w:val="005255D0"/>
    <w:rsid w:val="005258AA"/>
    <w:rsid w:val="00525982"/>
    <w:rsid w:val="00526B11"/>
    <w:rsid w:val="00526B39"/>
    <w:rsid w:val="00526E1A"/>
    <w:rsid w:val="0052745A"/>
    <w:rsid w:val="00527E56"/>
    <w:rsid w:val="005304C8"/>
    <w:rsid w:val="005305DA"/>
    <w:rsid w:val="00532626"/>
    <w:rsid w:val="00532A96"/>
    <w:rsid w:val="00532EE3"/>
    <w:rsid w:val="00532F93"/>
    <w:rsid w:val="00533A20"/>
    <w:rsid w:val="005342E7"/>
    <w:rsid w:val="00534698"/>
    <w:rsid w:val="005348C1"/>
    <w:rsid w:val="00535CF4"/>
    <w:rsid w:val="0053683E"/>
    <w:rsid w:val="00536873"/>
    <w:rsid w:val="00537F49"/>
    <w:rsid w:val="00540327"/>
    <w:rsid w:val="00540AB6"/>
    <w:rsid w:val="0054175D"/>
    <w:rsid w:val="005417CC"/>
    <w:rsid w:val="00542759"/>
    <w:rsid w:val="00542AA2"/>
    <w:rsid w:val="00543173"/>
    <w:rsid w:val="005435AA"/>
    <w:rsid w:val="0054395A"/>
    <w:rsid w:val="00544490"/>
    <w:rsid w:val="00545265"/>
    <w:rsid w:val="0054544A"/>
    <w:rsid w:val="00546128"/>
    <w:rsid w:val="00551906"/>
    <w:rsid w:val="00552497"/>
    <w:rsid w:val="005534C6"/>
    <w:rsid w:val="00554020"/>
    <w:rsid w:val="0055405B"/>
    <w:rsid w:val="005540E2"/>
    <w:rsid w:val="005547B0"/>
    <w:rsid w:val="00554C78"/>
    <w:rsid w:val="00555D4B"/>
    <w:rsid w:val="00557321"/>
    <w:rsid w:val="005579B1"/>
    <w:rsid w:val="00557C72"/>
    <w:rsid w:val="00557DBC"/>
    <w:rsid w:val="00557FE0"/>
    <w:rsid w:val="0056076D"/>
    <w:rsid w:val="00560B73"/>
    <w:rsid w:val="00560CA7"/>
    <w:rsid w:val="00562749"/>
    <w:rsid w:val="00564F7F"/>
    <w:rsid w:val="00565104"/>
    <w:rsid w:val="00565613"/>
    <w:rsid w:val="00565E90"/>
    <w:rsid w:val="00565F19"/>
    <w:rsid w:val="0056686C"/>
    <w:rsid w:val="00567E0F"/>
    <w:rsid w:val="00567F86"/>
    <w:rsid w:val="00570463"/>
    <w:rsid w:val="0057116D"/>
    <w:rsid w:val="00571451"/>
    <w:rsid w:val="005716BF"/>
    <w:rsid w:val="0057276F"/>
    <w:rsid w:val="0057299B"/>
    <w:rsid w:val="00573088"/>
    <w:rsid w:val="005732F3"/>
    <w:rsid w:val="005734A2"/>
    <w:rsid w:val="00573B41"/>
    <w:rsid w:val="0057413C"/>
    <w:rsid w:val="005749B5"/>
    <w:rsid w:val="005757DF"/>
    <w:rsid w:val="00575874"/>
    <w:rsid w:val="00580A3D"/>
    <w:rsid w:val="00580C81"/>
    <w:rsid w:val="00580EB3"/>
    <w:rsid w:val="005813FD"/>
    <w:rsid w:val="005817DD"/>
    <w:rsid w:val="0058224C"/>
    <w:rsid w:val="005822E0"/>
    <w:rsid w:val="00584526"/>
    <w:rsid w:val="00585702"/>
    <w:rsid w:val="00586683"/>
    <w:rsid w:val="0058699D"/>
    <w:rsid w:val="00587416"/>
    <w:rsid w:val="00587434"/>
    <w:rsid w:val="00587450"/>
    <w:rsid w:val="00587E4C"/>
    <w:rsid w:val="005907AA"/>
    <w:rsid w:val="005916B9"/>
    <w:rsid w:val="00591A61"/>
    <w:rsid w:val="00591DA5"/>
    <w:rsid w:val="00592262"/>
    <w:rsid w:val="005929BE"/>
    <w:rsid w:val="00593597"/>
    <w:rsid w:val="005959C8"/>
    <w:rsid w:val="0059600B"/>
    <w:rsid w:val="005964F4"/>
    <w:rsid w:val="00596613"/>
    <w:rsid w:val="00596C0E"/>
    <w:rsid w:val="00596D18"/>
    <w:rsid w:val="005972B7"/>
    <w:rsid w:val="005974EF"/>
    <w:rsid w:val="00597633"/>
    <w:rsid w:val="005A0EA4"/>
    <w:rsid w:val="005A0F03"/>
    <w:rsid w:val="005A1415"/>
    <w:rsid w:val="005A2020"/>
    <w:rsid w:val="005A31F5"/>
    <w:rsid w:val="005A327C"/>
    <w:rsid w:val="005A39F0"/>
    <w:rsid w:val="005A447B"/>
    <w:rsid w:val="005A4BAA"/>
    <w:rsid w:val="005A4D8C"/>
    <w:rsid w:val="005B00A7"/>
    <w:rsid w:val="005B05FC"/>
    <w:rsid w:val="005B0EB0"/>
    <w:rsid w:val="005B1525"/>
    <w:rsid w:val="005B1ADE"/>
    <w:rsid w:val="005B1DB0"/>
    <w:rsid w:val="005B2047"/>
    <w:rsid w:val="005B45EA"/>
    <w:rsid w:val="005B55D3"/>
    <w:rsid w:val="005B60D2"/>
    <w:rsid w:val="005B60ED"/>
    <w:rsid w:val="005B6C0D"/>
    <w:rsid w:val="005B6C9F"/>
    <w:rsid w:val="005B79C3"/>
    <w:rsid w:val="005C05B1"/>
    <w:rsid w:val="005C07B0"/>
    <w:rsid w:val="005C091E"/>
    <w:rsid w:val="005C0ACD"/>
    <w:rsid w:val="005C0C5E"/>
    <w:rsid w:val="005C2E97"/>
    <w:rsid w:val="005C31C2"/>
    <w:rsid w:val="005C3A07"/>
    <w:rsid w:val="005C3F39"/>
    <w:rsid w:val="005C4086"/>
    <w:rsid w:val="005C420F"/>
    <w:rsid w:val="005C4BCD"/>
    <w:rsid w:val="005C4C53"/>
    <w:rsid w:val="005C4C7B"/>
    <w:rsid w:val="005C507A"/>
    <w:rsid w:val="005C6C73"/>
    <w:rsid w:val="005C6F1E"/>
    <w:rsid w:val="005C72CB"/>
    <w:rsid w:val="005D0D4A"/>
    <w:rsid w:val="005D1582"/>
    <w:rsid w:val="005D15E0"/>
    <w:rsid w:val="005D307E"/>
    <w:rsid w:val="005D36D7"/>
    <w:rsid w:val="005D3E5D"/>
    <w:rsid w:val="005D437B"/>
    <w:rsid w:val="005D4C7F"/>
    <w:rsid w:val="005D4D96"/>
    <w:rsid w:val="005D541B"/>
    <w:rsid w:val="005D5517"/>
    <w:rsid w:val="005D5619"/>
    <w:rsid w:val="005D6605"/>
    <w:rsid w:val="005D7ECE"/>
    <w:rsid w:val="005E009D"/>
    <w:rsid w:val="005E0485"/>
    <w:rsid w:val="005E1397"/>
    <w:rsid w:val="005E2567"/>
    <w:rsid w:val="005E2CFE"/>
    <w:rsid w:val="005E2F4F"/>
    <w:rsid w:val="005E2FD2"/>
    <w:rsid w:val="005E486F"/>
    <w:rsid w:val="005E4F9A"/>
    <w:rsid w:val="005E5B3B"/>
    <w:rsid w:val="005E5C85"/>
    <w:rsid w:val="005E7C44"/>
    <w:rsid w:val="005F0489"/>
    <w:rsid w:val="005F1E1A"/>
    <w:rsid w:val="005F20AF"/>
    <w:rsid w:val="005F24EA"/>
    <w:rsid w:val="005F2ABC"/>
    <w:rsid w:val="005F3758"/>
    <w:rsid w:val="005F4CC7"/>
    <w:rsid w:val="005F57C2"/>
    <w:rsid w:val="005F5F7E"/>
    <w:rsid w:val="005F6419"/>
    <w:rsid w:val="005F6DA4"/>
    <w:rsid w:val="005F789B"/>
    <w:rsid w:val="005F7FC2"/>
    <w:rsid w:val="006003F6"/>
    <w:rsid w:val="006004F1"/>
    <w:rsid w:val="00600D6F"/>
    <w:rsid w:val="0060105A"/>
    <w:rsid w:val="00601C12"/>
    <w:rsid w:val="00601EE2"/>
    <w:rsid w:val="0060276F"/>
    <w:rsid w:val="0060279E"/>
    <w:rsid w:val="00602E2E"/>
    <w:rsid w:val="00604004"/>
    <w:rsid w:val="00604045"/>
    <w:rsid w:val="006046B8"/>
    <w:rsid w:val="00604AA7"/>
    <w:rsid w:val="006052F7"/>
    <w:rsid w:val="00605382"/>
    <w:rsid w:val="00606C5A"/>
    <w:rsid w:val="00607CF4"/>
    <w:rsid w:val="006101C6"/>
    <w:rsid w:val="00610291"/>
    <w:rsid w:val="00610E3A"/>
    <w:rsid w:val="0061198C"/>
    <w:rsid w:val="006123E6"/>
    <w:rsid w:val="0061255D"/>
    <w:rsid w:val="0061263D"/>
    <w:rsid w:val="0061284C"/>
    <w:rsid w:val="006149A1"/>
    <w:rsid w:val="00615365"/>
    <w:rsid w:val="00615468"/>
    <w:rsid w:val="00615CC8"/>
    <w:rsid w:val="006160F7"/>
    <w:rsid w:val="00616A64"/>
    <w:rsid w:val="00617399"/>
    <w:rsid w:val="0062182C"/>
    <w:rsid w:val="00621C8A"/>
    <w:rsid w:val="00622080"/>
    <w:rsid w:val="00624ABF"/>
    <w:rsid w:val="00624FE0"/>
    <w:rsid w:val="00625C26"/>
    <w:rsid w:val="006263D5"/>
    <w:rsid w:val="006270D9"/>
    <w:rsid w:val="006275C8"/>
    <w:rsid w:val="00627AA9"/>
    <w:rsid w:val="00630494"/>
    <w:rsid w:val="006304A6"/>
    <w:rsid w:val="00630609"/>
    <w:rsid w:val="006308BC"/>
    <w:rsid w:val="00631101"/>
    <w:rsid w:val="00631A59"/>
    <w:rsid w:val="00631DCE"/>
    <w:rsid w:val="006321B7"/>
    <w:rsid w:val="00632AA5"/>
    <w:rsid w:val="00632D11"/>
    <w:rsid w:val="006330E2"/>
    <w:rsid w:val="0063403B"/>
    <w:rsid w:val="00634F41"/>
    <w:rsid w:val="0063563F"/>
    <w:rsid w:val="006357FF"/>
    <w:rsid w:val="006358E1"/>
    <w:rsid w:val="006363D7"/>
    <w:rsid w:val="00637849"/>
    <w:rsid w:val="006412AD"/>
    <w:rsid w:val="00641990"/>
    <w:rsid w:val="00642625"/>
    <w:rsid w:val="0064359F"/>
    <w:rsid w:val="00644091"/>
    <w:rsid w:val="00644F0B"/>
    <w:rsid w:val="00645007"/>
    <w:rsid w:val="006466AE"/>
    <w:rsid w:val="00646F6F"/>
    <w:rsid w:val="006470BE"/>
    <w:rsid w:val="00647288"/>
    <w:rsid w:val="00647C11"/>
    <w:rsid w:val="00647DF1"/>
    <w:rsid w:val="00647E90"/>
    <w:rsid w:val="006516A5"/>
    <w:rsid w:val="006517C3"/>
    <w:rsid w:val="006524B7"/>
    <w:rsid w:val="0065339D"/>
    <w:rsid w:val="00653889"/>
    <w:rsid w:val="0065431D"/>
    <w:rsid w:val="0065480F"/>
    <w:rsid w:val="00655980"/>
    <w:rsid w:val="00655D40"/>
    <w:rsid w:val="00656574"/>
    <w:rsid w:val="00656A26"/>
    <w:rsid w:val="00660348"/>
    <w:rsid w:val="00661CDE"/>
    <w:rsid w:val="0066249B"/>
    <w:rsid w:val="0066285B"/>
    <w:rsid w:val="00662E1B"/>
    <w:rsid w:val="00662F19"/>
    <w:rsid w:val="00663D9B"/>
    <w:rsid w:val="006645AB"/>
    <w:rsid w:val="00665516"/>
    <w:rsid w:val="00665C4C"/>
    <w:rsid w:val="006663A7"/>
    <w:rsid w:val="00666D95"/>
    <w:rsid w:val="006674DB"/>
    <w:rsid w:val="00667C18"/>
    <w:rsid w:val="00670125"/>
    <w:rsid w:val="00670160"/>
    <w:rsid w:val="00670AD2"/>
    <w:rsid w:val="00670FDB"/>
    <w:rsid w:val="0067112C"/>
    <w:rsid w:val="006717C1"/>
    <w:rsid w:val="00672DA4"/>
    <w:rsid w:val="00673139"/>
    <w:rsid w:val="006732E9"/>
    <w:rsid w:val="006736FD"/>
    <w:rsid w:val="00674139"/>
    <w:rsid w:val="0067485D"/>
    <w:rsid w:val="006754BE"/>
    <w:rsid w:val="00675D89"/>
    <w:rsid w:val="006760D7"/>
    <w:rsid w:val="00676B70"/>
    <w:rsid w:val="00676EDD"/>
    <w:rsid w:val="00676FE7"/>
    <w:rsid w:val="00677419"/>
    <w:rsid w:val="0067745F"/>
    <w:rsid w:val="0067770B"/>
    <w:rsid w:val="00677ED3"/>
    <w:rsid w:val="0068105C"/>
    <w:rsid w:val="0068188F"/>
    <w:rsid w:val="00682039"/>
    <w:rsid w:val="00682900"/>
    <w:rsid w:val="00682999"/>
    <w:rsid w:val="00683633"/>
    <w:rsid w:val="0068414B"/>
    <w:rsid w:val="00684973"/>
    <w:rsid w:val="00684BA4"/>
    <w:rsid w:val="00684BE7"/>
    <w:rsid w:val="00686CCB"/>
    <w:rsid w:val="00687305"/>
    <w:rsid w:val="00687461"/>
    <w:rsid w:val="006906EE"/>
    <w:rsid w:val="006907B9"/>
    <w:rsid w:val="00691F19"/>
    <w:rsid w:val="0069235C"/>
    <w:rsid w:val="00692625"/>
    <w:rsid w:val="00693E4C"/>
    <w:rsid w:val="00696284"/>
    <w:rsid w:val="006A0BDB"/>
    <w:rsid w:val="006A16F1"/>
    <w:rsid w:val="006A296D"/>
    <w:rsid w:val="006A30C6"/>
    <w:rsid w:val="006A33EA"/>
    <w:rsid w:val="006A4EA7"/>
    <w:rsid w:val="006A5B59"/>
    <w:rsid w:val="006B17F5"/>
    <w:rsid w:val="006B18B1"/>
    <w:rsid w:val="006B25AA"/>
    <w:rsid w:val="006B25EB"/>
    <w:rsid w:val="006B33D6"/>
    <w:rsid w:val="006B3F75"/>
    <w:rsid w:val="006B50F4"/>
    <w:rsid w:val="006B5178"/>
    <w:rsid w:val="006B5B5F"/>
    <w:rsid w:val="006B73D7"/>
    <w:rsid w:val="006B74FC"/>
    <w:rsid w:val="006B7C6F"/>
    <w:rsid w:val="006C1975"/>
    <w:rsid w:val="006C19D6"/>
    <w:rsid w:val="006C22A7"/>
    <w:rsid w:val="006C3BCA"/>
    <w:rsid w:val="006C48ED"/>
    <w:rsid w:val="006C5144"/>
    <w:rsid w:val="006C5495"/>
    <w:rsid w:val="006C6A51"/>
    <w:rsid w:val="006C6B92"/>
    <w:rsid w:val="006C7070"/>
    <w:rsid w:val="006C7B02"/>
    <w:rsid w:val="006C7B6D"/>
    <w:rsid w:val="006D066B"/>
    <w:rsid w:val="006D1210"/>
    <w:rsid w:val="006D14FE"/>
    <w:rsid w:val="006D1A05"/>
    <w:rsid w:val="006D2055"/>
    <w:rsid w:val="006D3EA2"/>
    <w:rsid w:val="006D4234"/>
    <w:rsid w:val="006D4512"/>
    <w:rsid w:val="006D4C72"/>
    <w:rsid w:val="006D5199"/>
    <w:rsid w:val="006D55C7"/>
    <w:rsid w:val="006D5A9C"/>
    <w:rsid w:val="006D5B92"/>
    <w:rsid w:val="006D5BE0"/>
    <w:rsid w:val="006D662E"/>
    <w:rsid w:val="006D76B3"/>
    <w:rsid w:val="006D78E5"/>
    <w:rsid w:val="006D791C"/>
    <w:rsid w:val="006D7C1F"/>
    <w:rsid w:val="006D7C4E"/>
    <w:rsid w:val="006E1153"/>
    <w:rsid w:val="006E1590"/>
    <w:rsid w:val="006E175C"/>
    <w:rsid w:val="006E19C8"/>
    <w:rsid w:val="006E2357"/>
    <w:rsid w:val="006E29FD"/>
    <w:rsid w:val="006E30ED"/>
    <w:rsid w:val="006E3485"/>
    <w:rsid w:val="006E3A77"/>
    <w:rsid w:val="006E3DCD"/>
    <w:rsid w:val="006E44D1"/>
    <w:rsid w:val="006E50B6"/>
    <w:rsid w:val="006E5E93"/>
    <w:rsid w:val="006E63B4"/>
    <w:rsid w:val="006E644B"/>
    <w:rsid w:val="006E6843"/>
    <w:rsid w:val="006E7667"/>
    <w:rsid w:val="006E7ACE"/>
    <w:rsid w:val="006F051A"/>
    <w:rsid w:val="006F1F6A"/>
    <w:rsid w:val="006F222C"/>
    <w:rsid w:val="006F28DD"/>
    <w:rsid w:val="006F2B39"/>
    <w:rsid w:val="006F2D91"/>
    <w:rsid w:val="006F2DAE"/>
    <w:rsid w:val="006F3F40"/>
    <w:rsid w:val="006F401E"/>
    <w:rsid w:val="006F52B8"/>
    <w:rsid w:val="006F5F0A"/>
    <w:rsid w:val="006F6C59"/>
    <w:rsid w:val="006F6F72"/>
    <w:rsid w:val="0070125E"/>
    <w:rsid w:val="0070136B"/>
    <w:rsid w:val="00701830"/>
    <w:rsid w:val="007020E1"/>
    <w:rsid w:val="007029BB"/>
    <w:rsid w:val="00703195"/>
    <w:rsid w:val="00703589"/>
    <w:rsid w:val="007043B5"/>
    <w:rsid w:val="00704C88"/>
    <w:rsid w:val="00705BE6"/>
    <w:rsid w:val="00705EE5"/>
    <w:rsid w:val="0070659D"/>
    <w:rsid w:val="0070721A"/>
    <w:rsid w:val="00710883"/>
    <w:rsid w:val="007111A2"/>
    <w:rsid w:val="00711BA2"/>
    <w:rsid w:val="00711C12"/>
    <w:rsid w:val="00712647"/>
    <w:rsid w:val="00712AA4"/>
    <w:rsid w:val="00712CD3"/>
    <w:rsid w:val="00712F4C"/>
    <w:rsid w:val="00712F59"/>
    <w:rsid w:val="00714967"/>
    <w:rsid w:val="00715655"/>
    <w:rsid w:val="0071591C"/>
    <w:rsid w:val="00716188"/>
    <w:rsid w:val="007162A3"/>
    <w:rsid w:val="00716AF5"/>
    <w:rsid w:val="00717A39"/>
    <w:rsid w:val="00720BAC"/>
    <w:rsid w:val="00720DD8"/>
    <w:rsid w:val="00721158"/>
    <w:rsid w:val="007218CC"/>
    <w:rsid w:val="00721A99"/>
    <w:rsid w:val="00721BCE"/>
    <w:rsid w:val="00721BF0"/>
    <w:rsid w:val="00723575"/>
    <w:rsid w:val="00723C53"/>
    <w:rsid w:val="00723C9E"/>
    <w:rsid w:val="0072481F"/>
    <w:rsid w:val="007259F0"/>
    <w:rsid w:val="00725BD9"/>
    <w:rsid w:val="00725DDB"/>
    <w:rsid w:val="00727200"/>
    <w:rsid w:val="007274E3"/>
    <w:rsid w:val="00727E98"/>
    <w:rsid w:val="00727F5A"/>
    <w:rsid w:val="007300B5"/>
    <w:rsid w:val="007304DA"/>
    <w:rsid w:val="00731694"/>
    <w:rsid w:val="007320CE"/>
    <w:rsid w:val="007325A8"/>
    <w:rsid w:val="00732CB6"/>
    <w:rsid w:val="00732E00"/>
    <w:rsid w:val="007334D4"/>
    <w:rsid w:val="00733F65"/>
    <w:rsid w:val="00734029"/>
    <w:rsid w:val="007344F3"/>
    <w:rsid w:val="00734953"/>
    <w:rsid w:val="00735C24"/>
    <w:rsid w:val="00737370"/>
    <w:rsid w:val="0074073E"/>
    <w:rsid w:val="00740A16"/>
    <w:rsid w:val="00740A91"/>
    <w:rsid w:val="00741FAA"/>
    <w:rsid w:val="007424A0"/>
    <w:rsid w:val="00742D01"/>
    <w:rsid w:val="00742E40"/>
    <w:rsid w:val="00743956"/>
    <w:rsid w:val="007440FA"/>
    <w:rsid w:val="007445F4"/>
    <w:rsid w:val="00745049"/>
    <w:rsid w:val="007450C4"/>
    <w:rsid w:val="00745613"/>
    <w:rsid w:val="00745AAA"/>
    <w:rsid w:val="00745CBA"/>
    <w:rsid w:val="00745FCD"/>
    <w:rsid w:val="007463EC"/>
    <w:rsid w:val="00746734"/>
    <w:rsid w:val="007468A6"/>
    <w:rsid w:val="00747AE3"/>
    <w:rsid w:val="00750548"/>
    <w:rsid w:val="00750653"/>
    <w:rsid w:val="0075100E"/>
    <w:rsid w:val="00751B49"/>
    <w:rsid w:val="00752335"/>
    <w:rsid w:val="0075295F"/>
    <w:rsid w:val="00752FB2"/>
    <w:rsid w:val="00753562"/>
    <w:rsid w:val="00753E49"/>
    <w:rsid w:val="00754372"/>
    <w:rsid w:val="00755168"/>
    <w:rsid w:val="00755E16"/>
    <w:rsid w:val="0075608E"/>
    <w:rsid w:val="00756603"/>
    <w:rsid w:val="007566E4"/>
    <w:rsid w:val="007571E6"/>
    <w:rsid w:val="00757E5A"/>
    <w:rsid w:val="00760025"/>
    <w:rsid w:val="0076179B"/>
    <w:rsid w:val="00761BDF"/>
    <w:rsid w:val="00762165"/>
    <w:rsid w:val="00762E32"/>
    <w:rsid w:val="0076343A"/>
    <w:rsid w:val="00763E28"/>
    <w:rsid w:val="007646D0"/>
    <w:rsid w:val="00766263"/>
    <w:rsid w:val="007663D5"/>
    <w:rsid w:val="00766A41"/>
    <w:rsid w:val="00766E62"/>
    <w:rsid w:val="00767311"/>
    <w:rsid w:val="00767751"/>
    <w:rsid w:val="00767CB3"/>
    <w:rsid w:val="00767E6B"/>
    <w:rsid w:val="0077016C"/>
    <w:rsid w:val="00770B2F"/>
    <w:rsid w:val="00770FD6"/>
    <w:rsid w:val="007710EB"/>
    <w:rsid w:val="0077177E"/>
    <w:rsid w:val="00771EC6"/>
    <w:rsid w:val="00772062"/>
    <w:rsid w:val="007725EF"/>
    <w:rsid w:val="007729EC"/>
    <w:rsid w:val="00772C1A"/>
    <w:rsid w:val="007745F4"/>
    <w:rsid w:val="00774E0B"/>
    <w:rsid w:val="00775702"/>
    <w:rsid w:val="0077630C"/>
    <w:rsid w:val="00776541"/>
    <w:rsid w:val="007765E0"/>
    <w:rsid w:val="0078065D"/>
    <w:rsid w:val="0078072E"/>
    <w:rsid w:val="007808C8"/>
    <w:rsid w:val="00781F81"/>
    <w:rsid w:val="00782750"/>
    <w:rsid w:val="007829EF"/>
    <w:rsid w:val="007831FD"/>
    <w:rsid w:val="007837BF"/>
    <w:rsid w:val="00784043"/>
    <w:rsid w:val="0078583D"/>
    <w:rsid w:val="00786375"/>
    <w:rsid w:val="00786BEF"/>
    <w:rsid w:val="00786F9F"/>
    <w:rsid w:val="007901C0"/>
    <w:rsid w:val="007904CF"/>
    <w:rsid w:val="0079113A"/>
    <w:rsid w:val="007922C8"/>
    <w:rsid w:val="0079260A"/>
    <w:rsid w:val="00792B04"/>
    <w:rsid w:val="00793A19"/>
    <w:rsid w:val="00793E9B"/>
    <w:rsid w:val="007950E7"/>
    <w:rsid w:val="0079585C"/>
    <w:rsid w:val="00796275"/>
    <w:rsid w:val="00796378"/>
    <w:rsid w:val="0079768A"/>
    <w:rsid w:val="0079783C"/>
    <w:rsid w:val="007A02EA"/>
    <w:rsid w:val="007A06AE"/>
    <w:rsid w:val="007A2361"/>
    <w:rsid w:val="007A321A"/>
    <w:rsid w:val="007A3ABA"/>
    <w:rsid w:val="007A3ECA"/>
    <w:rsid w:val="007A3FDF"/>
    <w:rsid w:val="007A430D"/>
    <w:rsid w:val="007A4345"/>
    <w:rsid w:val="007A5228"/>
    <w:rsid w:val="007A6201"/>
    <w:rsid w:val="007A6C79"/>
    <w:rsid w:val="007A6D48"/>
    <w:rsid w:val="007A7369"/>
    <w:rsid w:val="007B0073"/>
    <w:rsid w:val="007B22CA"/>
    <w:rsid w:val="007B2917"/>
    <w:rsid w:val="007B37FC"/>
    <w:rsid w:val="007B38FA"/>
    <w:rsid w:val="007B3C7B"/>
    <w:rsid w:val="007B4437"/>
    <w:rsid w:val="007B4785"/>
    <w:rsid w:val="007B5495"/>
    <w:rsid w:val="007B5A26"/>
    <w:rsid w:val="007B5C69"/>
    <w:rsid w:val="007B5DA2"/>
    <w:rsid w:val="007B67A8"/>
    <w:rsid w:val="007B6ADC"/>
    <w:rsid w:val="007B6B65"/>
    <w:rsid w:val="007B6B7E"/>
    <w:rsid w:val="007B6E12"/>
    <w:rsid w:val="007C07EA"/>
    <w:rsid w:val="007C1932"/>
    <w:rsid w:val="007C1F6F"/>
    <w:rsid w:val="007C22BA"/>
    <w:rsid w:val="007C2509"/>
    <w:rsid w:val="007C2564"/>
    <w:rsid w:val="007C2910"/>
    <w:rsid w:val="007C2946"/>
    <w:rsid w:val="007C2C26"/>
    <w:rsid w:val="007C4429"/>
    <w:rsid w:val="007C578B"/>
    <w:rsid w:val="007C5E31"/>
    <w:rsid w:val="007D00E0"/>
    <w:rsid w:val="007D040A"/>
    <w:rsid w:val="007D09A5"/>
    <w:rsid w:val="007D0BD4"/>
    <w:rsid w:val="007D1009"/>
    <w:rsid w:val="007D1292"/>
    <w:rsid w:val="007D13D8"/>
    <w:rsid w:val="007D1C0A"/>
    <w:rsid w:val="007D1FA4"/>
    <w:rsid w:val="007D2C90"/>
    <w:rsid w:val="007D3806"/>
    <w:rsid w:val="007D38A6"/>
    <w:rsid w:val="007D3AB5"/>
    <w:rsid w:val="007D407D"/>
    <w:rsid w:val="007D4E17"/>
    <w:rsid w:val="007D56D8"/>
    <w:rsid w:val="007D5B2C"/>
    <w:rsid w:val="007D5E18"/>
    <w:rsid w:val="007D649F"/>
    <w:rsid w:val="007E0B48"/>
    <w:rsid w:val="007E0C7A"/>
    <w:rsid w:val="007E252B"/>
    <w:rsid w:val="007E259D"/>
    <w:rsid w:val="007E29BA"/>
    <w:rsid w:val="007E2D45"/>
    <w:rsid w:val="007E34D1"/>
    <w:rsid w:val="007E4140"/>
    <w:rsid w:val="007E444D"/>
    <w:rsid w:val="007E44B5"/>
    <w:rsid w:val="007E4AE9"/>
    <w:rsid w:val="007E4CEE"/>
    <w:rsid w:val="007E54BD"/>
    <w:rsid w:val="007E6237"/>
    <w:rsid w:val="007E6441"/>
    <w:rsid w:val="007E694A"/>
    <w:rsid w:val="007E7B46"/>
    <w:rsid w:val="007F0683"/>
    <w:rsid w:val="007F110A"/>
    <w:rsid w:val="007F22EE"/>
    <w:rsid w:val="007F2450"/>
    <w:rsid w:val="007F2467"/>
    <w:rsid w:val="007F2923"/>
    <w:rsid w:val="007F6837"/>
    <w:rsid w:val="007F6EA9"/>
    <w:rsid w:val="007F717C"/>
    <w:rsid w:val="007F7689"/>
    <w:rsid w:val="007F7715"/>
    <w:rsid w:val="008008B3"/>
    <w:rsid w:val="00800A53"/>
    <w:rsid w:val="00800F9C"/>
    <w:rsid w:val="00801D9E"/>
    <w:rsid w:val="00803A80"/>
    <w:rsid w:val="00804568"/>
    <w:rsid w:val="00804F3A"/>
    <w:rsid w:val="00805A97"/>
    <w:rsid w:val="00805F53"/>
    <w:rsid w:val="00806888"/>
    <w:rsid w:val="00806B7E"/>
    <w:rsid w:val="00806E2F"/>
    <w:rsid w:val="00806F36"/>
    <w:rsid w:val="008072D3"/>
    <w:rsid w:val="00807528"/>
    <w:rsid w:val="00810128"/>
    <w:rsid w:val="00811E70"/>
    <w:rsid w:val="00811E95"/>
    <w:rsid w:val="0081311C"/>
    <w:rsid w:val="00813901"/>
    <w:rsid w:val="0081401D"/>
    <w:rsid w:val="00814891"/>
    <w:rsid w:val="00814A99"/>
    <w:rsid w:val="00814E88"/>
    <w:rsid w:val="00815298"/>
    <w:rsid w:val="00815A73"/>
    <w:rsid w:val="00815A75"/>
    <w:rsid w:val="00815B69"/>
    <w:rsid w:val="008164FD"/>
    <w:rsid w:val="00816E60"/>
    <w:rsid w:val="00817379"/>
    <w:rsid w:val="00817561"/>
    <w:rsid w:val="00817BE0"/>
    <w:rsid w:val="00820156"/>
    <w:rsid w:val="0082021E"/>
    <w:rsid w:val="00820D5D"/>
    <w:rsid w:val="008215B0"/>
    <w:rsid w:val="00821AB2"/>
    <w:rsid w:val="00821C7A"/>
    <w:rsid w:val="008223B1"/>
    <w:rsid w:val="00822621"/>
    <w:rsid w:val="00822630"/>
    <w:rsid w:val="00822830"/>
    <w:rsid w:val="008231A1"/>
    <w:rsid w:val="00823826"/>
    <w:rsid w:val="008241AE"/>
    <w:rsid w:val="0082439C"/>
    <w:rsid w:val="008257E8"/>
    <w:rsid w:val="008259F2"/>
    <w:rsid w:val="00825A6F"/>
    <w:rsid w:val="00825FCF"/>
    <w:rsid w:val="0082759F"/>
    <w:rsid w:val="00827B72"/>
    <w:rsid w:val="00830E15"/>
    <w:rsid w:val="0083247E"/>
    <w:rsid w:val="008324AD"/>
    <w:rsid w:val="00832A8E"/>
    <w:rsid w:val="00833BD0"/>
    <w:rsid w:val="00833C4B"/>
    <w:rsid w:val="00833E45"/>
    <w:rsid w:val="008343C6"/>
    <w:rsid w:val="008354AB"/>
    <w:rsid w:val="00836452"/>
    <w:rsid w:val="00836F2E"/>
    <w:rsid w:val="00840A0B"/>
    <w:rsid w:val="00841B43"/>
    <w:rsid w:val="008423F2"/>
    <w:rsid w:val="008431F9"/>
    <w:rsid w:val="008447ED"/>
    <w:rsid w:val="00845094"/>
    <w:rsid w:val="00845CC5"/>
    <w:rsid w:val="00845D55"/>
    <w:rsid w:val="00845ECB"/>
    <w:rsid w:val="00845EF8"/>
    <w:rsid w:val="008460FA"/>
    <w:rsid w:val="00846253"/>
    <w:rsid w:val="00846598"/>
    <w:rsid w:val="008470A6"/>
    <w:rsid w:val="00847900"/>
    <w:rsid w:val="00847F77"/>
    <w:rsid w:val="008501F0"/>
    <w:rsid w:val="00850777"/>
    <w:rsid w:val="0085155C"/>
    <w:rsid w:val="00853B61"/>
    <w:rsid w:val="00854022"/>
    <w:rsid w:val="008541AE"/>
    <w:rsid w:val="00854DDE"/>
    <w:rsid w:val="00855143"/>
    <w:rsid w:val="008559DC"/>
    <w:rsid w:val="00855A27"/>
    <w:rsid w:val="00855B15"/>
    <w:rsid w:val="00855D45"/>
    <w:rsid w:val="00855D95"/>
    <w:rsid w:val="008606D4"/>
    <w:rsid w:val="00861647"/>
    <w:rsid w:val="00862280"/>
    <w:rsid w:val="00863664"/>
    <w:rsid w:val="00864606"/>
    <w:rsid w:val="008648DD"/>
    <w:rsid w:val="00864B33"/>
    <w:rsid w:val="00864B73"/>
    <w:rsid w:val="00865245"/>
    <w:rsid w:val="00865808"/>
    <w:rsid w:val="00865B77"/>
    <w:rsid w:val="00866401"/>
    <w:rsid w:val="00866E87"/>
    <w:rsid w:val="00867026"/>
    <w:rsid w:val="00867048"/>
    <w:rsid w:val="008677F4"/>
    <w:rsid w:val="008679FE"/>
    <w:rsid w:val="00867E15"/>
    <w:rsid w:val="00870577"/>
    <w:rsid w:val="00870D11"/>
    <w:rsid w:val="00871871"/>
    <w:rsid w:val="00872138"/>
    <w:rsid w:val="008728EE"/>
    <w:rsid w:val="00872C4B"/>
    <w:rsid w:val="00872D29"/>
    <w:rsid w:val="00872DB2"/>
    <w:rsid w:val="00874CAF"/>
    <w:rsid w:val="00874E83"/>
    <w:rsid w:val="00874EC4"/>
    <w:rsid w:val="008752FA"/>
    <w:rsid w:val="008756C5"/>
    <w:rsid w:val="00875A50"/>
    <w:rsid w:val="0087617C"/>
    <w:rsid w:val="00876A81"/>
    <w:rsid w:val="00877573"/>
    <w:rsid w:val="0088005D"/>
    <w:rsid w:val="00880067"/>
    <w:rsid w:val="008808F0"/>
    <w:rsid w:val="008838E3"/>
    <w:rsid w:val="00886242"/>
    <w:rsid w:val="008877D3"/>
    <w:rsid w:val="008877F5"/>
    <w:rsid w:val="008904C0"/>
    <w:rsid w:val="008912BF"/>
    <w:rsid w:val="00891D4C"/>
    <w:rsid w:val="00891FD6"/>
    <w:rsid w:val="008922C0"/>
    <w:rsid w:val="00892BE1"/>
    <w:rsid w:val="00892EC3"/>
    <w:rsid w:val="0089376E"/>
    <w:rsid w:val="008937C5"/>
    <w:rsid w:val="0089468C"/>
    <w:rsid w:val="00894861"/>
    <w:rsid w:val="0089631F"/>
    <w:rsid w:val="00896682"/>
    <w:rsid w:val="00897068"/>
    <w:rsid w:val="00897192"/>
    <w:rsid w:val="00897B1A"/>
    <w:rsid w:val="00897EFA"/>
    <w:rsid w:val="008A003D"/>
    <w:rsid w:val="008A0A97"/>
    <w:rsid w:val="008A2405"/>
    <w:rsid w:val="008A2582"/>
    <w:rsid w:val="008A34B4"/>
    <w:rsid w:val="008A3F37"/>
    <w:rsid w:val="008A4A9B"/>
    <w:rsid w:val="008A4E7E"/>
    <w:rsid w:val="008A5717"/>
    <w:rsid w:val="008A5A58"/>
    <w:rsid w:val="008A5F0B"/>
    <w:rsid w:val="008A6DEE"/>
    <w:rsid w:val="008A757D"/>
    <w:rsid w:val="008A7BDE"/>
    <w:rsid w:val="008B041A"/>
    <w:rsid w:val="008B05D6"/>
    <w:rsid w:val="008B10F0"/>
    <w:rsid w:val="008B12A2"/>
    <w:rsid w:val="008B1A1E"/>
    <w:rsid w:val="008B20B4"/>
    <w:rsid w:val="008B27A2"/>
    <w:rsid w:val="008B3982"/>
    <w:rsid w:val="008B3EC3"/>
    <w:rsid w:val="008B44DC"/>
    <w:rsid w:val="008B5749"/>
    <w:rsid w:val="008B5A61"/>
    <w:rsid w:val="008B60ED"/>
    <w:rsid w:val="008B6358"/>
    <w:rsid w:val="008B6989"/>
    <w:rsid w:val="008C062E"/>
    <w:rsid w:val="008C134A"/>
    <w:rsid w:val="008C1774"/>
    <w:rsid w:val="008C1804"/>
    <w:rsid w:val="008C2F5D"/>
    <w:rsid w:val="008C3489"/>
    <w:rsid w:val="008C3F1A"/>
    <w:rsid w:val="008C46F9"/>
    <w:rsid w:val="008C49CC"/>
    <w:rsid w:val="008C4ABD"/>
    <w:rsid w:val="008C4BCF"/>
    <w:rsid w:val="008C4EB3"/>
    <w:rsid w:val="008C564E"/>
    <w:rsid w:val="008C5F59"/>
    <w:rsid w:val="008C5FCE"/>
    <w:rsid w:val="008C65E5"/>
    <w:rsid w:val="008C7000"/>
    <w:rsid w:val="008C70A5"/>
    <w:rsid w:val="008C747E"/>
    <w:rsid w:val="008C763D"/>
    <w:rsid w:val="008D17A8"/>
    <w:rsid w:val="008D1B14"/>
    <w:rsid w:val="008D236C"/>
    <w:rsid w:val="008D25A0"/>
    <w:rsid w:val="008D2B81"/>
    <w:rsid w:val="008D2D8B"/>
    <w:rsid w:val="008D456E"/>
    <w:rsid w:val="008D59E7"/>
    <w:rsid w:val="008D6EDD"/>
    <w:rsid w:val="008D703C"/>
    <w:rsid w:val="008D7BEA"/>
    <w:rsid w:val="008D7DDA"/>
    <w:rsid w:val="008E0874"/>
    <w:rsid w:val="008E0BDF"/>
    <w:rsid w:val="008E0C08"/>
    <w:rsid w:val="008E1A92"/>
    <w:rsid w:val="008E1F78"/>
    <w:rsid w:val="008E3D86"/>
    <w:rsid w:val="008E4D1D"/>
    <w:rsid w:val="008E4F03"/>
    <w:rsid w:val="008E57B3"/>
    <w:rsid w:val="008E5BF6"/>
    <w:rsid w:val="008E60C0"/>
    <w:rsid w:val="008E637C"/>
    <w:rsid w:val="008E64A0"/>
    <w:rsid w:val="008E6738"/>
    <w:rsid w:val="008E6D9F"/>
    <w:rsid w:val="008E7580"/>
    <w:rsid w:val="008E78CD"/>
    <w:rsid w:val="008E7A88"/>
    <w:rsid w:val="008F114E"/>
    <w:rsid w:val="008F19E1"/>
    <w:rsid w:val="008F1C4F"/>
    <w:rsid w:val="008F253C"/>
    <w:rsid w:val="008F4139"/>
    <w:rsid w:val="008F4F8D"/>
    <w:rsid w:val="008F52DA"/>
    <w:rsid w:val="008F54BF"/>
    <w:rsid w:val="008F6171"/>
    <w:rsid w:val="00900040"/>
    <w:rsid w:val="00900159"/>
    <w:rsid w:val="009008A3"/>
    <w:rsid w:val="009018EA"/>
    <w:rsid w:val="0090284D"/>
    <w:rsid w:val="00903794"/>
    <w:rsid w:val="009041F1"/>
    <w:rsid w:val="009045BA"/>
    <w:rsid w:val="0090578A"/>
    <w:rsid w:val="00905CF0"/>
    <w:rsid w:val="00905D26"/>
    <w:rsid w:val="00906209"/>
    <w:rsid w:val="0090668E"/>
    <w:rsid w:val="00906B31"/>
    <w:rsid w:val="009070E5"/>
    <w:rsid w:val="00907C60"/>
    <w:rsid w:val="00910A14"/>
    <w:rsid w:val="00910B18"/>
    <w:rsid w:val="00910BDD"/>
    <w:rsid w:val="00911D3F"/>
    <w:rsid w:val="00912112"/>
    <w:rsid w:val="00912777"/>
    <w:rsid w:val="009132B0"/>
    <w:rsid w:val="0091344C"/>
    <w:rsid w:val="00913CCB"/>
    <w:rsid w:val="00913ECB"/>
    <w:rsid w:val="00914B76"/>
    <w:rsid w:val="00915B95"/>
    <w:rsid w:val="00915CA3"/>
    <w:rsid w:val="00916D36"/>
    <w:rsid w:val="00916D7A"/>
    <w:rsid w:val="0091713E"/>
    <w:rsid w:val="0091724A"/>
    <w:rsid w:val="0091746C"/>
    <w:rsid w:val="0091757E"/>
    <w:rsid w:val="00920015"/>
    <w:rsid w:val="00920F42"/>
    <w:rsid w:val="0092145B"/>
    <w:rsid w:val="00921939"/>
    <w:rsid w:val="00921AED"/>
    <w:rsid w:val="00921F1A"/>
    <w:rsid w:val="009234F7"/>
    <w:rsid w:val="009239CE"/>
    <w:rsid w:val="00923C7D"/>
    <w:rsid w:val="00923DAE"/>
    <w:rsid w:val="009240F7"/>
    <w:rsid w:val="009244A9"/>
    <w:rsid w:val="00924C81"/>
    <w:rsid w:val="009252F4"/>
    <w:rsid w:val="009277E9"/>
    <w:rsid w:val="00927B80"/>
    <w:rsid w:val="00927DE5"/>
    <w:rsid w:val="00930F4D"/>
    <w:rsid w:val="0093126B"/>
    <w:rsid w:val="00931BB8"/>
    <w:rsid w:val="00931C4E"/>
    <w:rsid w:val="009328DA"/>
    <w:rsid w:val="00933559"/>
    <w:rsid w:val="00933DE7"/>
    <w:rsid w:val="00936BB9"/>
    <w:rsid w:val="0093721A"/>
    <w:rsid w:val="0093766F"/>
    <w:rsid w:val="00937C89"/>
    <w:rsid w:val="009407D9"/>
    <w:rsid w:val="00940AA1"/>
    <w:rsid w:val="00940F0C"/>
    <w:rsid w:val="00941E87"/>
    <w:rsid w:val="009421EB"/>
    <w:rsid w:val="00942B17"/>
    <w:rsid w:val="00942B62"/>
    <w:rsid w:val="009433C1"/>
    <w:rsid w:val="00943498"/>
    <w:rsid w:val="009439FE"/>
    <w:rsid w:val="009441C1"/>
    <w:rsid w:val="009445D4"/>
    <w:rsid w:val="00944D94"/>
    <w:rsid w:val="00944E14"/>
    <w:rsid w:val="00945980"/>
    <w:rsid w:val="00945C28"/>
    <w:rsid w:val="00946B6F"/>
    <w:rsid w:val="00947550"/>
    <w:rsid w:val="00947EE5"/>
    <w:rsid w:val="00950214"/>
    <w:rsid w:val="00950C44"/>
    <w:rsid w:val="009516D4"/>
    <w:rsid w:val="00951909"/>
    <w:rsid w:val="00951952"/>
    <w:rsid w:val="00951DC9"/>
    <w:rsid w:val="0095349B"/>
    <w:rsid w:val="00954E33"/>
    <w:rsid w:val="00954F3E"/>
    <w:rsid w:val="0095580A"/>
    <w:rsid w:val="0095599D"/>
    <w:rsid w:val="00955E3A"/>
    <w:rsid w:val="009562E6"/>
    <w:rsid w:val="00957761"/>
    <w:rsid w:val="00957E60"/>
    <w:rsid w:val="00960038"/>
    <w:rsid w:val="00960D5E"/>
    <w:rsid w:val="00960E81"/>
    <w:rsid w:val="009615CC"/>
    <w:rsid w:val="0096235F"/>
    <w:rsid w:val="00963A69"/>
    <w:rsid w:val="00964242"/>
    <w:rsid w:val="009644B6"/>
    <w:rsid w:val="00964F37"/>
    <w:rsid w:val="00965486"/>
    <w:rsid w:val="0096580C"/>
    <w:rsid w:val="00966209"/>
    <w:rsid w:val="009671E2"/>
    <w:rsid w:val="0096739E"/>
    <w:rsid w:val="00970ADE"/>
    <w:rsid w:val="00970AF1"/>
    <w:rsid w:val="00971298"/>
    <w:rsid w:val="00971A5C"/>
    <w:rsid w:val="0097220E"/>
    <w:rsid w:val="009722D6"/>
    <w:rsid w:val="00972AC5"/>
    <w:rsid w:val="00972DF8"/>
    <w:rsid w:val="00975A7E"/>
    <w:rsid w:val="00975F21"/>
    <w:rsid w:val="009779C2"/>
    <w:rsid w:val="00977B0D"/>
    <w:rsid w:val="00980610"/>
    <w:rsid w:val="009807BF"/>
    <w:rsid w:val="0098093F"/>
    <w:rsid w:val="00981404"/>
    <w:rsid w:val="009819E4"/>
    <w:rsid w:val="00981A18"/>
    <w:rsid w:val="00981DB7"/>
    <w:rsid w:val="00981F46"/>
    <w:rsid w:val="00982B05"/>
    <w:rsid w:val="00982B3E"/>
    <w:rsid w:val="00983B30"/>
    <w:rsid w:val="00983EB1"/>
    <w:rsid w:val="00984591"/>
    <w:rsid w:val="009859A7"/>
    <w:rsid w:val="009863B7"/>
    <w:rsid w:val="009867E2"/>
    <w:rsid w:val="00987098"/>
    <w:rsid w:val="009870B6"/>
    <w:rsid w:val="0098710A"/>
    <w:rsid w:val="00987A1E"/>
    <w:rsid w:val="00991009"/>
    <w:rsid w:val="00991B3A"/>
    <w:rsid w:val="0099250E"/>
    <w:rsid w:val="00994017"/>
    <w:rsid w:val="009941D9"/>
    <w:rsid w:val="00994524"/>
    <w:rsid w:val="009946C2"/>
    <w:rsid w:val="00995C5F"/>
    <w:rsid w:val="00995E14"/>
    <w:rsid w:val="009964C4"/>
    <w:rsid w:val="009971FC"/>
    <w:rsid w:val="0099760D"/>
    <w:rsid w:val="00997A06"/>
    <w:rsid w:val="00997D75"/>
    <w:rsid w:val="009A254A"/>
    <w:rsid w:val="009A30E7"/>
    <w:rsid w:val="009A36F1"/>
    <w:rsid w:val="009A381F"/>
    <w:rsid w:val="009A4BE8"/>
    <w:rsid w:val="009A4C2B"/>
    <w:rsid w:val="009A5BED"/>
    <w:rsid w:val="009A6AAF"/>
    <w:rsid w:val="009B07A8"/>
    <w:rsid w:val="009B0D41"/>
    <w:rsid w:val="009B19F6"/>
    <w:rsid w:val="009B1FAF"/>
    <w:rsid w:val="009B2701"/>
    <w:rsid w:val="009B2EA7"/>
    <w:rsid w:val="009B3358"/>
    <w:rsid w:val="009B36E3"/>
    <w:rsid w:val="009B387F"/>
    <w:rsid w:val="009B5904"/>
    <w:rsid w:val="009B5AF2"/>
    <w:rsid w:val="009B60E7"/>
    <w:rsid w:val="009B69AF"/>
    <w:rsid w:val="009B7935"/>
    <w:rsid w:val="009C0173"/>
    <w:rsid w:val="009C07D5"/>
    <w:rsid w:val="009C0A51"/>
    <w:rsid w:val="009C0B04"/>
    <w:rsid w:val="009C2C54"/>
    <w:rsid w:val="009C2C9E"/>
    <w:rsid w:val="009C3E2B"/>
    <w:rsid w:val="009C4AAA"/>
    <w:rsid w:val="009C5C39"/>
    <w:rsid w:val="009C5E8F"/>
    <w:rsid w:val="009C68C8"/>
    <w:rsid w:val="009C69D4"/>
    <w:rsid w:val="009C72C6"/>
    <w:rsid w:val="009C7A63"/>
    <w:rsid w:val="009D01F4"/>
    <w:rsid w:val="009D03C3"/>
    <w:rsid w:val="009D050F"/>
    <w:rsid w:val="009D07DC"/>
    <w:rsid w:val="009D0C2D"/>
    <w:rsid w:val="009D1490"/>
    <w:rsid w:val="009D14F7"/>
    <w:rsid w:val="009D2637"/>
    <w:rsid w:val="009D2D35"/>
    <w:rsid w:val="009D4459"/>
    <w:rsid w:val="009D4593"/>
    <w:rsid w:val="009D68F1"/>
    <w:rsid w:val="009D6962"/>
    <w:rsid w:val="009D6B28"/>
    <w:rsid w:val="009D75C4"/>
    <w:rsid w:val="009D7BCC"/>
    <w:rsid w:val="009D7C8E"/>
    <w:rsid w:val="009D7E35"/>
    <w:rsid w:val="009E0C94"/>
    <w:rsid w:val="009E0FBD"/>
    <w:rsid w:val="009E13C7"/>
    <w:rsid w:val="009E175E"/>
    <w:rsid w:val="009E18AB"/>
    <w:rsid w:val="009E2780"/>
    <w:rsid w:val="009E51F5"/>
    <w:rsid w:val="009E52B6"/>
    <w:rsid w:val="009E5CDD"/>
    <w:rsid w:val="009E6159"/>
    <w:rsid w:val="009E6B8D"/>
    <w:rsid w:val="009E6BB0"/>
    <w:rsid w:val="009E6BCC"/>
    <w:rsid w:val="009E752D"/>
    <w:rsid w:val="009E7A80"/>
    <w:rsid w:val="009E7C50"/>
    <w:rsid w:val="009E7D11"/>
    <w:rsid w:val="009E7E7E"/>
    <w:rsid w:val="009F0340"/>
    <w:rsid w:val="009F0641"/>
    <w:rsid w:val="009F0DE0"/>
    <w:rsid w:val="009F12C1"/>
    <w:rsid w:val="009F1371"/>
    <w:rsid w:val="009F1A33"/>
    <w:rsid w:val="009F1A8A"/>
    <w:rsid w:val="009F1BF7"/>
    <w:rsid w:val="009F1F25"/>
    <w:rsid w:val="009F2B34"/>
    <w:rsid w:val="009F46AA"/>
    <w:rsid w:val="009F4C28"/>
    <w:rsid w:val="009F4F6D"/>
    <w:rsid w:val="009F552F"/>
    <w:rsid w:val="009F61E3"/>
    <w:rsid w:val="009F6A75"/>
    <w:rsid w:val="009F6B7D"/>
    <w:rsid w:val="009F74E9"/>
    <w:rsid w:val="009F7C93"/>
    <w:rsid w:val="00A00740"/>
    <w:rsid w:val="00A01751"/>
    <w:rsid w:val="00A01D99"/>
    <w:rsid w:val="00A01E88"/>
    <w:rsid w:val="00A021E5"/>
    <w:rsid w:val="00A0224E"/>
    <w:rsid w:val="00A023B9"/>
    <w:rsid w:val="00A02B85"/>
    <w:rsid w:val="00A02D36"/>
    <w:rsid w:val="00A05170"/>
    <w:rsid w:val="00A05A0A"/>
    <w:rsid w:val="00A0709B"/>
    <w:rsid w:val="00A0710E"/>
    <w:rsid w:val="00A07DFB"/>
    <w:rsid w:val="00A1081C"/>
    <w:rsid w:val="00A1090A"/>
    <w:rsid w:val="00A10ED2"/>
    <w:rsid w:val="00A10FA0"/>
    <w:rsid w:val="00A11978"/>
    <w:rsid w:val="00A13268"/>
    <w:rsid w:val="00A1360D"/>
    <w:rsid w:val="00A141DE"/>
    <w:rsid w:val="00A15248"/>
    <w:rsid w:val="00A15C83"/>
    <w:rsid w:val="00A15DD6"/>
    <w:rsid w:val="00A16B87"/>
    <w:rsid w:val="00A16D86"/>
    <w:rsid w:val="00A17870"/>
    <w:rsid w:val="00A17AB5"/>
    <w:rsid w:val="00A2003C"/>
    <w:rsid w:val="00A20210"/>
    <w:rsid w:val="00A20472"/>
    <w:rsid w:val="00A20715"/>
    <w:rsid w:val="00A212F6"/>
    <w:rsid w:val="00A21F62"/>
    <w:rsid w:val="00A22C22"/>
    <w:rsid w:val="00A23722"/>
    <w:rsid w:val="00A23C30"/>
    <w:rsid w:val="00A23D14"/>
    <w:rsid w:val="00A2413C"/>
    <w:rsid w:val="00A27C61"/>
    <w:rsid w:val="00A30E4A"/>
    <w:rsid w:val="00A30E89"/>
    <w:rsid w:val="00A30EF9"/>
    <w:rsid w:val="00A31540"/>
    <w:rsid w:val="00A31C2D"/>
    <w:rsid w:val="00A32137"/>
    <w:rsid w:val="00A322E1"/>
    <w:rsid w:val="00A328DF"/>
    <w:rsid w:val="00A32AD7"/>
    <w:rsid w:val="00A32FF1"/>
    <w:rsid w:val="00A331A9"/>
    <w:rsid w:val="00A33319"/>
    <w:rsid w:val="00A33BBB"/>
    <w:rsid w:val="00A33C40"/>
    <w:rsid w:val="00A3440C"/>
    <w:rsid w:val="00A34C46"/>
    <w:rsid w:val="00A35493"/>
    <w:rsid w:val="00A36CC2"/>
    <w:rsid w:val="00A37337"/>
    <w:rsid w:val="00A4152C"/>
    <w:rsid w:val="00A41A20"/>
    <w:rsid w:val="00A41A6F"/>
    <w:rsid w:val="00A41B51"/>
    <w:rsid w:val="00A42049"/>
    <w:rsid w:val="00A42460"/>
    <w:rsid w:val="00A426EC"/>
    <w:rsid w:val="00A436C8"/>
    <w:rsid w:val="00A43D74"/>
    <w:rsid w:val="00A447B6"/>
    <w:rsid w:val="00A44FA1"/>
    <w:rsid w:val="00A467A5"/>
    <w:rsid w:val="00A467C4"/>
    <w:rsid w:val="00A46D32"/>
    <w:rsid w:val="00A47B3A"/>
    <w:rsid w:val="00A47BA0"/>
    <w:rsid w:val="00A47E10"/>
    <w:rsid w:val="00A47EDE"/>
    <w:rsid w:val="00A501A9"/>
    <w:rsid w:val="00A50714"/>
    <w:rsid w:val="00A50C40"/>
    <w:rsid w:val="00A50D40"/>
    <w:rsid w:val="00A50E03"/>
    <w:rsid w:val="00A5346B"/>
    <w:rsid w:val="00A53479"/>
    <w:rsid w:val="00A53ADA"/>
    <w:rsid w:val="00A53E87"/>
    <w:rsid w:val="00A54A42"/>
    <w:rsid w:val="00A5524C"/>
    <w:rsid w:val="00A55521"/>
    <w:rsid w:val="00A55740"/>
    <w:rsid w:val="00A55855"/>
    <w:rsid w:val="00A55A79"/>
    <w:rsid w:val="00A57536"/>
    <w:rsid w:val="00A601E9"/>
    <w:rsid w:val="00A61AA5"/>
    <w:rsid w:val="00A6251F"/>
    <w:rsid w:val="00A62C91"/>
    <w:rsid w:val="00A639EE"/>
    <w:rsid w:val="00A64548"/>
    <w:rsid w:val="00A6461C"/>
    <w:rsid w:val="00A647A1"/>
    <w:rsid w:val="00A654B9"/>
    <w:rsid w:val="00A6590F"/>
    <w:rsid w:val="00A659A3"/>
    <w:rsid w:val="00A65C4B"/>
    <w:rsid w:val="00A660DE"/>
    <w:rsid w:val="00A6690A"/>
    <w:rsid w:val="00A66F29"/>
    <w:rsid w:val="00A67530"/>
    <w:rsid w:val="00A67CD1"/>
    <w:rsid w:val="00A716C0"/>
    <w:rsid w:val="00A73346"/>
    <w:rsid w:val="00A73A89"/>
    <w:rsid w:val="00A73D3A"/>
    <w:rsid w:val="00A73D5C"/>
    <w:rsid w:val="00A75074"/>
    <w:rsid w:val="00A80C3A"/>
    <w:rsid w:val="00A8412E"/>
    <w:rsid w:val="00A843BC"/>
    <w:rsid w:val="00A84B0B"/>
    <w:rsid w:val="00A85232"/>
    <w:rsid w:val="00A85D40"/>
    <w:rsid w:val="00A860D7"/>
    <w:rsid w:val="00A905E0"/>
    <w:rsid w:val="00A907F2"/>
    <w:rsid w:val="00A91B1B"/>
    <w:rsid w:val="00A91F6B"/>
    <w:rsid w:val="00A93C69"/>
    <w:rsid w:val="00A94D34"/>
    <w:rsid w:val="00A94F95"/>
    <w:rsid w:val="00A962D7"/>
    <w:rsid w:val="00A9677D"/>
    <w:rsid w:val="00A97264"/>
    <w:rsid w:val="00AA0149"/>
    <w:rsid w:val="00AA0A35"/>
    <w:rsid w:val="00AA11CF"/>
    <w:rsid w:val="00AA125B"/>
    <w:rsid w:val="00AA1407"/>
    <w:rsid w:val="00AA16AF"/>
    <w:rsid w:val="00AA188C"/>
    <w:rsid w:val="00AA24CC"/>
    <w:rsid w:val="00AA26F2"/>
    <w:rsid w:val="00AA2C32"/>
    <w:rsid w:val="00AA2FAE"/>
    <w:rsid w:val="00AA49D9"/>
    <w:rsid w:val="00AA4D64"/>
    <w:rsid w:val="00AA541B"/>
    <w:rsid w:val="00AA572F"/>
    <w:rsid w:val="00AA57BB"/>
    <w:rsid w:val="00AA5B8B"/>
    <w:rsid w:val="00AA6976"/>
    <w:rsid w:val="00AA6CD1"/>
    <w:rsid w:val="00AA71E8"/>
    <w:rsid w:val="00AB29B9"/>
    <w:rsid w:val="00AB29EF"/>
    <w:rsid w:val="00AB2C12"/>
    <w:rsid w:val="00AB304A"/>
    <w:rsid w:val="00AB4819"/>
    <w:rsid w:val="00AB49A1"/>
    <w:rsid w:val="00AB4DE9"/>
    <w:rsid w:val="00AB4F65"/>
    <w:rsid w:val="00AB5D4F"/>
    <w:rsid w:val="00AB61BB"/>
    <w:rsid w:val="00AB64F8"/>
    <w:rsid w:val="00AB7AF0"/>
    <w:rsid w:val="00AC121B"/>
    <w:rsid w:val="00AC12DA"/>
    <w:rsid w:val="00AC14BD"/>
    <w:rsid w:val="00AC16F9"/>
    <w:rsid w:val="00AC1D1C"/>
    <w:rsid w:val="00AC2DF7"/>
    <w:rsid w:val="00AC2DF9"/>
    <w:rsid w:val="00AC3242"/>
    <w:rsid w:val="00AC360D"/>
    <w:rsid w:val="00AC4B18"/>
    <w:rsid w:val="00AC5EBD"/>
    <w:rsid w:val="00AC60AE"/>
    <w:rsid w:val="00AC676B"/>
    <w:rsid w:val="00AC6860"/>
    <w:rsid w:val="00AC6B12"/>
    <w:rsid w:val="00AC6DD3"/>
    <w:rsid w:val="00AC761B"/>
    <w:rsid w:val="00AC7B76"/>
    <w:rsid w:val="00AD059A"/>
    <w:rsid w:val="00AD0A7C"/>
    <w:rsid w:val="00AD0D86"/>
    <w:rsid w:val="00AD1169"/>
    <w:rsid w:val="00AD18AE"/>
    <w:rsid w:val="00AD1FBB"/>
    <w:rsid w:val="00AD234B"/>
    <w:rsid w:val="00AD26EF"/>
    <w:rsid w:val="00AD3D70"/>
    <w:rsid w:val="00AD42EE"/>
    <w:rsid w:val="00AD43E4"/>
    <w:rsid w:val="00AD4B9B"/>
    <w:rsid w:val="00AD4BDE"/>
    <w:rsid w:val="00AD687F"/>
    <w:rsid w:val="00AD76E3"/>
    <w:rsid w:val="00AE0823"/>
    <w:rsid w:val="00AE0BEC"/>
    <w:rsid w:val="00AE11C3"/>
    <w:rsid w:val="00AE1BCB"/>
    <w:rsid w:val="00AE20EF"/>
    <w:rsid w:val="00AE2256"/>
    <w:rsid w:val="00AE227C"/>
    <w:rsid w:val="00AE235C"/>
    <w:rsid w:val="00AE28E5"/>
    <w:rsid w:val="00AE2BBE"/>
    <w:rsid w:val="00AE2E60"/>
    <w:rsid w:val="00AE2E9C"/>
    <w:rsid w:val="00AE32D8"/>
    <w:rsid w:val="00AE4223"/>
    <w:rsid w:val="00AE48DD"/>
    <w:rsid w:val="00AE4B6E"/>
    <w:rsid w:val="00AE4EC7"/>
    <w:rsid w:val="00AE5180"/>
    <w:rsid w:val="00AE535F"/>
    <w:rsid w:val="00AE57AF"/>
    <w:rsid w:val="00AE5D36"/>
    <w:rsid w:val="00AE6089"/>
    <w:rsid w:val="00AE674A"/>
    <w:rsid w:val="00AE6EB0"/>
    <w:rsid w:val="00AE7D0D"/>
    <w:rsid w:val="00AF0818"/>
    <w:rsid w:val="00AF1AC2"/>
    <w:rsid w:val="00AF24E2"/>
    <w:rsid w:val="00AF356F"/>
    <w:rsid w:val="00AF3C7F"/>
    <w:rsid w:val="00AF3DEF"/>
    <w:rsid w:val="00AF490F"/>
    <w:rsid w:val="00AF4A7C"/>
    <w:rsid w:val="00AF52BA"/>
    <w:rsid w:val="00AF57D7"/>
    <w:rsid w:val="00AF60C0"/>
    <w:rsid w:val="00AF6512"/>
    <w:rsid w:val="00AF71A1"/>
    <w:rsid w:val="00B004AA"/>
    <w:rsid w:val="00B01767"/>
    <w:rsid w:val="00B01C4B"/>
    <w:rsid w:val="00B01CFE"/>
    <w:rsid w:val="00B04030"/>
    <w:rsid w:val="00B04420"/>
    <w:rsid w:val="00B04443"/>
    <w:rsid w:val="00B045C7"/>
    <w:rsid w:val="00B04B66"/>
    <w:rsid w:val="00B04C61"/>
    <w:rsid w:val="00B04DFB"/>
    <w:rsid w:val="00B04E05"/>
    <w:rsid w:val="00B05421"/>
    <w:rsid w:val="00B06610"/>
    <w:rsid w:val="00B06B72"/>
    <w:rsid w:val="00B06D17"/>
    <w:rsid w:val="00B07883"/>
    <w:rsid w:val="00B07E47"/>
    <w:rsid w:val="00B101B0"/>
    <w:rsid w:val="00B11434"/>
    <w:rsid w:val="00B11B33"/>
    <w:rsid w:val="00B11CEB"/>
    <w:rsid w:val="00B12357"/>
    <w:rsid w:val="00B12C33"/>
    <w:rsid w:val="00B12C39"/>
    <w:rsid w:val="00B12F93"/>
    <w:rsid w:val="00B13342"/>
    <w:rsid w:val="00B1394F"/>
    <w:rsid w:val="00B146F9"/>
    <w:rsid w:val="00B15AB5"/>
    <w:rsid w:val="00B16643"/>
    <w:rsid w:val="00B16910"/>
    <w:rsid w:val="00B169E3"/>
    <w:rsid w:val="00B16A86"/>
    <w:rsid w:val="00B16EDA"/>
    <w:rsid w:val="00B201A3"/>
    <w:rsid w:val="00B2043D"/>
    <w:rsid w:val="00B211AF"/>
    <w:rsid w:val="00B21D2E"/>
    <w:rsid w:val="00B22292"/>
    <w:rsid w:val="00B22426"/>
    <w:rsid w:val="00B22D91"/>
    <w:rsid w:val="00B24EE9"/>
    <w:rsid w:val="00B252B7"/>
    <w:rsid w:val="00B25524"/>
    <w:rsid w:val="00B2561D"/>
    <w:rsid w:val="00B256DF"/>
    <w:rsid w:val="00B25CF0"/>
    <w:rsid w:val="00B26156"/>
    <w:rsid w:val="00B26295"/>
    <w:rsid w:val="00B26F1B"/>
    <w:rsid w:val="00B30795"/>
    <w:rsid w:val="00B30AEA"/>
    <w:rsid w:val="00B30ED9"/>
    <w:rsid w:val="00B310FE"/>
    <w:rsid w:val="00B3125F"/>
    <w:rsid w:val="00B31579"/>
    <w:rsid w:val="00B31F46"/>
    <w:rsid w:val="00B32726"/>
    <w:rsid w:val="00B32EA0"/>
    <w:rsid w:val="00B32F1A"/>
    <w:rsid w:val="00B3373B"/>
    <w:rsid w:val="00B3418F"/>
    <w:rsid w:val="00B34B2C"/>
    <w:rsid w:val="00B34B52"/>
    <w:rsid w:val="00B34EA2"/>
    <w:rsid w:val="00B363A6"/>
    <w:rsid w:val="00B36CBB"/>
    <w:rsid w:val="00B3700C"/>
    <w:rsid w:val="00B378E1"/>
    <w:rsid w:val="00B40CFA"/>
    <w:rsid w:val="00B418B3"/>
    <w:rsid w:val="00B426FE"/>
    <w:rsid w:val="00B4307B"/>
    <w:rsid w:val="00B434B8"/>
    <w:rsid w:val="00B43931"/>
    <w:rsid w:val="00B44332"/>
    <w:rsid w:val="00B449AB"/>
    <w:rsid w:val="00B458ED"/>
    <w:rsid w:val="00B46045"/>
    <w:rsid w:val="00B4650B"/>
    <w:rsid w:val="00B46970"/>
    <w:rsid w:val="00B47181"/>
    <w:rsid w:val="00B473BF"/>
    <w:rsid w:val="00B479B5"/>
    <w:rsid w:val="00B47DCE"/>
    <w:rsid w:val="00B502C0"/>
    <w:rsid w:val="00B507AE"/>
    <w:rsid w:val="00B50C30"/>
    <w:rsid w:val="00B519C0"/>
    <w:rsid w:val="00B521AD"/>
    <w:rsid w:val="00B53F34"/>
    <w:rsid w:val="00B54409"/>
    <w:rsid w:val="00B54E80"/>
    <w:rsid w:val="00B54FD7"/>
    <w:rsid w:val="00B552AB"/>
    <w:rsid w:val="00B56ACF"/>
    <w:rsid w:val="00B56CC0"/>
    <w:rsid w:val="00B603D3"/>
    <w:rsid w:val="00B60FB0"/>
    <w:rsid w:val="00B618D6"/>
    <w:rsid w:val="00B61ED1"/>
    <w:rsid w:val="00B622CB"/>
    <w:rsid w:val="00B6284F"/>
    <w:rsid w:val="00B63656"/>
    <w:rsid w:val="00B6415D"/>
    <w:rsid w:val="00B6543F"/>
    <w:rsid w:val="00B6550C"/>
    <w:rsid w:val="00B66003"/>
    <w:rsid w:val="00B66BA7"/>
    <w:rsid w:val="00B66CD3"/>
    <w:rsid w:val="00B66E5C"/>
    <w:rsid w:val="00B67AE6"/>
    <w:rsid w:val="00B702FF"/>
    <w:rsid w:val="00B7098C"/>
    <w:rsid w:val="00B72397"/>
    <w:rsid w:val="00B72A4A"/>
    <w:rsid w:val="00B72CE7"/>
    <w:rsid w:val="00B73274"/>
    <w:rsid w:val="00B759E6"/>
    <w:rsid w:val="00B75C60"/>
    <w:rsid w:val="00B76A2A"/>
    <w:rsid w:val="00B778E6"/>
    <w:rsid w:val="00B77969"/>
    <w:rsid w:val="00B80017"/>
    <w:rsid w:val="00B804C5"/>
    <w:rsid w:val="00B80B5F"/>
    <w:rsid w:val="00B819DE"/>
    <w:rsid w:val="00B81BD4"/>
    <w:rsid w:val="00B81BE8"/>
    <w:rsid w:val="00B8273F"/>
    <w:rsid w:val="00B8281D"/>
    <w:rsid w:val="00B82F78"/>
    <w:rsid w:val="00B831EB"/>
    <w:rsid w:val="00B84104"/>
    <w:rsid w:val="00B84ACA"/>
    <w:rsid w:val="00B85137"/>
    <w:rsid w:val="00B85BA1"/>
    <w:rsid w:val="00B85BBC"/>
    <w:rsid w:val="00B85DC6"/>
    <w:rsid w:val="00B86214"/>
    <w:rsid w:val="00B86A4C"/>
    <w:rsid w:val="00B87CFA"/>
    <w:rsid w:val="00B90888"/>
    <w:rsid w:val="00B92D51"/>
    <w:rsid w:val="00B94035"/>
    <w:rsid w:val="00B940C3"/>
    <w:rsid w:val="00B94B26"/>
    <w:rsid w:val="00B94DA4"/>
    <w:rsid w:val="00B94F6D"/>
    <w:rsid w:val="00B95873"/>
    <w:rsid w:val="00B95C94"/>
    <w:rsid w:val="00B95CD6"/>
    <w:rsid w:val="00B9643A"/>
    <w:rsid w:val="00B96AD7"/>
    <w:rsid w:val="00B97DD0"/>
    <w:rsid w:val="00BA0448"/>
    <w:rsid w:val="00BA0D00"/>
    <w:rsid w:val="00BA1213"/>
    <w:rsid w:val="00BA1652"/>
    <w:rsid w:val="00BA20B0"/>
    <w:rsid w:val="00BA22F4"/>
    <w:rsid w:val="00BA2F8A"/>
    <w:rsid w:val="00BA487E"/>
    <w:rsid w:val="00BA645E"/>
    <w:rsid w:val="00BA7088"/>
    <w:rsid w:val="00BA738B"/>
    <w:rsid w:val="00BA76CE"/>
    <w:rsid w:val="00BA7DE8"/>
    <w:rsid w:val="00BB0830"/>
    <w:rsid w:val="00BB0A40"/>
    <w:rsid w:val="00BB1238"/>
    <w:rsid w:val="00BB27D8"/>
    <w:rsid w:val="00BB36F9"/>
    <w:rsid w:val="00BB43F7"/>
    <w:rsid w:val="00BB454C"/>
    <w:rsid w:val="00BB49F6"/>
    <w:rsid w:val="00BB4BED"/>
    <w:rsid w:val="00BB61C7"/>
    <w:rsid w:val="00BB6C10"/>
    <w:rsid w:val="00BB727D"/>
    <w:rsid w:val="00BB7577"/>
    <w:rsid w:val="00BB7C32"/>
    <w:rsid w:val="00BB7CA8"/>
    <w:rsid w:val="00BC0202"/>
    <w:rsid w:val="00BC02E7"/>
    <w:rsid w:val="00BC13E9"/>
    <w:rsid w:val="00BC15B3"/>
    <w:rsid w:val="00BC2C99"/>
    <w:rsid w:val="00BC315B"/>
    <w:rsid w:val="00BC46F7"/>
    <w:rsid w:val="00BC47CE"/>
    <w:rsid w:val="00BC4ADF"/>
    <w:rsid w:val="00BC4B99"/>
    <w:rsid w:val="00BC4CD3"/>
    <w:rsid w:val="00BC6752"/>
    <w:rsid w:val="00BC6B39"/>
    <w:rsid w:val="00BC6B95"/>
    <w:rsid w:val="00BD041E"/>
    <w:rsid w:val="00BD1D12"/>
    <w:rsid w:val="00BD245C"/>
    <w:rsid w:val="00BD33DC"/>
    <w:rsid w:val="00BD35CF"/>
    <w:rsid w:val="00BD392F"/>
    <w:rsid w:val="00BD458D"/>
    <w:rsid w:val="00BD4E5C"/>
    <w:rsid w:val="00BD5751"/>
    <w:rsid w:val="00BD5EA1"/>
    <w:rsid w:val="00BD6516"/>
    <w:rsid w:val="00BD685A"/>
    <w:rsid w:val="00BD6F19"/>
    <w:rsid w:val="00BD7146"/>
    <w:rsid w:val="00BD7B3A"/>
    <w:rsid w:val="00BE01FB"/>
    <w:rsid w:val="00BE0604"/>
    <w:rsid w:val="00BE08EE"/>
    <w:rsid w:val="00BE232F"/>
    <w:rsid w:val="00BE25A8"/>
    <w:rsid w:val="00BE2B10"/>
    <w:rsid w:val="00BE2C7A"/>
    <w:rsid w:val="00BE2D49"/>
    <w:rsid w:val="00BE317B"/>
    <w:rsid w:val="00BE333B"/>
    <w:rsid w:val="00BE398E"/>
    <w:rsid w:val="00BE3D08"/>
    <w:rsid w:val="00BE4C0A"/>
    <w:rsid w:val="00BE527E"/>
    <w:rsid w:val="00BE69C1"/>
    <w:rsid w:val="00BE7440"/>
    <w:rsid w:val="00BE782C"/>
    <w:rsid w:val="00BE7C1C"/>
    <w:rsid w:val="00BE7D67"/>
    <w:rsid w:val="00BF002B"/>
    <w:rsid w:val="00BF02CD"/>
    <w:rsid w:val="00BF10DD"/>
    <w:rsid w:val="00BF1484"/>
    <w:rsid w:val="00BF1C81"/>
    <w:rsid w:val="00BF206B"/>
    <w:rsid w:val="00BF3348"/>
    <w:rsid w:val="00BF3AA8"/>
    <w:rsid w:val="00BF3C57"/>
    <w:rsid w:val="00BF3F6C"/>
    <w:rsid w:val="00BF4131"/>
    <w:rsid w:val="00BF5D54"/>
    <w:rsid w:val="00BF64C6"/>
    <w:rsid w:val="00BF6C95"/>
    <w:rsid w:val="00BF6D0D"/>
    <w:rsid w:val="00BF7CF3"/>
    <w:rsid w:val="00C00311"/>
    <w:rsid w:val="00C00F2B"/>
    <w:rsid w:val="00C01326"/>
    <w:rsid w:val="00C0138A"/>
    <w:rsid w:val="00C014D7"/>
    <w:rsid w:val="00C020A0"/>
    <w:rsid w:val="00C035DB"/>
    <w:rsid w:val="00C042D5"/>
    <w:rsid w:val="00C04343"/>
    <w:rsid w:val="00C04A8F"/>
    <w:rsid w:val="00C053DA"/>
    <w:rsid w:val="00C05594"/>
    <w:rsid w:val="00C065EB"/>
    <w:rsid w:val="00C06BDE"/>
    <w:rsid w:val="00C07D8E"/>
    <w:rsid w:val="00C07DA6"/>
    <w:rsid w:val="00C10F18"/>
    <w:rsid w:val="00C1179C"/>
    <w:rsid w:val="00C12A8F"/>
    <w:rsid w:val="00C14700"/>
    <w:rsid w:val="00C147E0"/>
    <w:rsid w:val="00C169D8"/>
    <w:rsid w:val="00C16AC8"/>
    <w:rsid w:val="00C16D08"/>
    <w:rsid w:val="00C17A44"/>
    <w:rsid w:val="00C17B7C"/>
    <w:rsid w:val="00C20189"/>
    <w:rsid w:val="00C20AD9"/>
    <w:rsid w:val="00C2171C"/>
    <w:rsid w:val="00C21EB8"/>
    <w:rsid w:val="00C2206F"/>
    <w:rsid w:val="00C2228C"/>
    <w:rsid w:val="00C22EAE"/>
    <w:rsid w:val="00C24745"/>
    <w:rsid w:val="00C2590B"/>
    <w:rsid w:val="00C25FD6"/>
    <w:rsid w:val="00C272C9"/>
    <w:rsid w:val="00C276C0"/>
    <w:rsid w:val="00C27B11"/>
    <w:rsid w:val="00C30735"/>
    <w:rsid w:val="00C30987"/>
    <w:rsid w:val="00C30E15"/>
    <w:rsid w:val="00C327B5"/>
    <w:rsid w:val="00C3398D"/>
    <w:rsid w:val="00C3566A"/>
    <w:rsid w:val="00C3579B"/>
    <w:rsid w:val="00C35929"/>
    <w:rsid w:val="00C35BD8"/>
    <w:rsid w:val="00C40EAD"/>
    <w:rsid w:val="00C42040"/>
    <w:rsid w:val="00C42767"/>
    <w:rsid w:val="00C42A47"/>
    <w:rsid w:val="00C44D85"/>
    <w:rsid w:val="00C452AF"/>
    <w:rsid w:val="00C4616C"/>
    <w:rsid w:val="00C463BD"/>
    <w:rsid w:val="00C466B3"/>
    <w:rsid w:val="00C47846"/>
    <w:rsid w:val="00C47E66"/>
    <w:rsid w:val="00C50F7C"/>
    <w:rsid w:val="00C51082"/>
    <w:rsid w:val="00C510F6"/>
    <w:rsid w:val="00C5180A"/>
    <w:rsid w:val="00C52009"/>
    <w:rsid w:val="00C530AB"/>
    <w:rsid w:val="00C5344C"/>
    <w:rsid w:val="00C5374C"/>
    <w:rsid w:val="00C54075"/>
    <w:rsid w:val="00C550F1"/>
    <w:rsid w:val="00C557F0"/>
    <w:rsid w:val="00C56071"/>
    <w:rsid w:val="00C565A9"/>
    <w:rsid w:val="00C56C31"/>
    <w:rsid w:val="00C5727E"/>
    <w:rsid w:val="00C57481"/>
    <w:rsid w:val="00C601A4"/>
    <w:rsid w:val="00C60438"/>
    <w:rsid w:val="00C61833"/>
    <w:rsid w:val="00C61EA2"/>
    <w:rsid w:val="00C61EFA"/>
    <w:rsid w:val="00C621C8"/>
    <w:rsid w:val="00C6221A"/>
    <w:rsid w:val="00C627A1"/>
    <w:rsid w:val="00C6314E"/>
    <w:rsid w:val="00C6321D"/>
    <w:rsid w:val="00C64281"/>
    <w:rsid w:val="00C6491D"/>
    <w:rsid w:val="00C6578F"/>
    <w:rsid w:val="00C6589D"/>
    <w:rsid w:val="00C670EA"/>
    <w:rsid w:val="00C67756"/>
    <w:rsid w:val="00C67D29"/>
    <w:rsid w:val="00C710C9"/>
    <w:rsid w:val="00C71B68"/>
    <w:rsid w:val="00C71E4A"/>
    <w:rsid w:val="00C72FB6"/>
    <w:rsid w:val="00C74658"/>
    <w:rsid w:val="00C7480A"/>
    <w:rsid w:val="00C75918"/>
    <w:rsid w:val="00C761E6"/>
    <w:rsid w:val="00C7685E"/>
    <w:rsid w:val="00C76ACC"/>
    <w:rsid w:val="00C76CF2"/>
    <w:rsid w:val="00C771A7"/>
    <w:rsid w:val="00C773D6"/>
    <w:rsid w:val="00C80329"/>
    <w:rsid w:val="00C80CFC"/>
    <w:rsid w:val="00C8166F"/>
    <w:rsid w:val="00C816A4"/>
    <w:rsid w:val="00C8181B"/>
    <w:rsid w:val="00C81857"/>
    <w:rsid w:val="00C818D8"/>
    <w:rsid w:val="00C823F9"/>
    <w:rsid w:val="00C827F5"/>
    <w:rsid w:val="00C83ED8"/>
    <w:rsid w:val="00C8456C"/>
    <w:rsid w:val="00C84A6E"/>
    <w:rsid w:val="00C84E24"/>
    <w:rsid w:val="00C851A7"/>
    <w:rsid w:val="00C85444"/>
    <w:rsid w:val="00C855A5"/>
    <w:rsid w:val="00C8577C"/>
    <w:rsid w:val="00C865BB"/>
    <w:rsid w:val="00C86975"/>
    <w:rsid w:val="00C87365"/>
    <w:rsid w:val="00C87DF1"/>
    <w:rsid w:val="00C9044F"/>
    <w:rsid w:val="00C90953"/>
    <w:rsid w:val="00C91898"/>
    <w:rsid w:val="00C922E5"/>
    <w:rsid w:val="00C93666"/>
    <w:rsid w:val="00C94A82"/>
    <w:rsid w:val="00C956A9"/>
    <w:rsid w:val="00C96154"/>
    <w:rsid w:val="00C966B4"/>
    <w:rsid w:val="00C96AD1"/>
    <w:rsid w:val="00CA1057"/>
    <w:rsid w:val="00CA133B"/>
    <w:rsid w:val="00CA152A"/>
    <w:rsid w:val="00CA2B45"/>
    <w:rsid w:val="00CA3202"/>
    <w:rsid w:val="00CA368D"/>
    <w:rsid w:val="00CA3742"/>
    <w:rsid w:val="00CA3EC4"/>
    <w:rsid w:val="00CA5E97"/>
    <w:rsid w:val="00CA61E2"/>
    <w:rsid w:val="00CA6599"/>
    <w:rsid w:val="00CA784D"/>
    <w:rsid w:val="00CB0363"/>
    <w:rsid w:val="00CB0388"/>
    <w:rsid w:val="00CB04B0"/>
    <w:rsid w:val="00CB283F"/>
    <w:rsid w:val="00CB2844"/>
    <w:rsid w:val="00CB2CD9"/>
    <w:rsid w:val="00CB2F38"/>
    <w:rsid w:val="00CB35EE"/>
    <w:rsid w:val="00CB4008"/>
    <w:rsid w:val="00CB4E10"/>
    <w:rsid w:val="00CB5510"/>
    <w:rsid w:val="00CB59E1"/>
    <w:rsid w:val="00CB59FF"/>
    <w:rsid w:val="00CB5DBC"/>
    <w:rsid w:val="00CB6373"/>
    <w:rsid w:val="00CB7034"/>
    <w:rsid w:val="00CB7DC8"/>
    <w:rsid w:val="00CB7EFC"/>
    <w:rsid w:val="00CC026D"/>
    <w:rsid w:val="00CC07E8"/>
    <w:rsid w:val="00CC114F"/>
    <w:rsid w:val="00CC1383"/>
    <w:rsid w:val="00CC1D93"/>
    <w:rsid w:val="00CC2AC6"/>
    <w:rsid w:val="00CC3292"/>
    <w:rsid w:val="00CC3544"/>
    <w:rsid w:val="00CC3D60"/>
    <w:rsid w:val="00CC46D7"/>
    <w:rsid w:val="00CC475E"/>
    <w:rsid w:val="00CC5867"/>
    <w:rsid w:val="00CC6167"/>
    <w:rsid w:val="00CC621A"/>
    <w:rsid w:val="00CC76CD"/>
    <w:rsid w:val="00CD05C8"/>
    <w:rsid w:val="00CD157C"/>
    <w:rsid w:val="00CD1974"/>
    <w:rsid w:val="00CD1BD5"/>
    <w:rsid w:val="00CD1E5C"/>
    <w:rsid w:val="00CD25E1"/>
    <w:rsid w:val="00CD2F53"/>
    <w:rsid w:val="00CD2F9C"/>
    <w:rsid w:val="00CD33E0"/>
    <w:rsid w:val="00CD4208"/>
    <w:rsid w:val="00CD4C5A"/>
    <w:rsid w:val="00CD6267"/>
    <w:rsid w:val="00CD6F89"/>
    <w:rsid w:val="00CE00B6"/>
    <w:rsid w:val="00CE0ABB"/>
    <w:rsid w:val="00CE1401"/>
    <w:rsid w:val="00CE160E"/>
    <w:rsid w:val="00CE1F63"/>
    <w:rsid w:val="00CE215D"/>
    <w:rsid w:val="00CE2AF3"/>
    <w:rsid w:val="00CE2B68"/>
    <w:rsid w:val="00CE308C"/>
    <w:rsid w:val="00CE38E6"/>
    <w:rsid w:val="00CE39C9"/>
    <w:rsid w:val="00CE3DA9"/>
    <w:rsid w:val="00CE40A3"/>
    <w:rsid w:val="00CE42B5"/>
    <w:rsid w:val="00CE4D0F"/>
    <w:rsid w:val="00CE5B9D"/>
    <w:rsid w:val="00CE5CDF"/>
    <w:rsid w:val="00CE6999"/>
    <w:rsid w:val="00CE7D88"/>
    <w:rsid w:val="00CF00C9"/>
    <w:rsid w:val="00CF0DCC"/>
    <w:rsid w:val="00CF0F43"/>
    <w:rsid w:val="00CF14D5"/>
    <w:rsid w:val="00CF1D51"/>
    <w:rsid w:val="00CF27E2"/>
    <w:rsid w:val="00CF2A4D"/>
    <w:rsid w:val="00CF2C18"/>
    <w:rsid w:val="00CF3B1D"/>
    <w:rsid w:val="00CF4905"/>
    <w:rsid w:val="00CF529E"/>
    <w:rsid w:val="00CF553F"/>
    <w:rsid w:val="00CF5C95"/>
    <w:rsid w:val="00CF6E51"/>
    <w:rsid w:val="00CF7872"/>
    <w:rsid w:val="00CF7DCE"/>
    <w:rsid w:val="00D0060C"/>
    <w:rsid w:val="00D00E4F"/>
    <w:rsid w:val="00D01505"/>
    <w:rsid w:val="00D035DC"/>
    <w:rsid w:val="00D0373D"/>
    <w:rsid w:val="00D03E2B"/>
    <w:rsid w:val="00D044E3"/>
    <w:rsid w:val="00D04D26"/>
    <w:rsid w:val="00D0561A"/>
    <w:rsid w:val="00D05658"/>
    <w:rsid w:val="00D0728E"/>
    <w:rsid w:val="00D07C4A"/>
    <w:rsid w:val="00D123C6"/>
    <w:rsid w:val="00D12410"/>
    <w:rsid w:val="00D131E1"/>
    <w:rsid w:val="00D1377C"/>
    <w:rsid w:val="00D14B57"/>
    <w:rsid w:val="00D14F51"/>
    <w:rsid w:val="00D14F9D"/>
    <w:rsid w:val="00D15B4C"/>
    <w:rsid w:val="00D207A5"/>
    <w:rsid w:val="00D2167A"/>
    <w:rsid w:val="00D2214F"/>
    <w:rsid w:val="00D2229E"/>
    <w:rsid w:val="00D23210"/>
    <w:rsid w:val="00D239BE"/>
    <w:rsid w:val="00D23BBE"/>
    <w:rsid w:val="00D24B8C"/>
    <w:rsid w:val="00D27ACB"/>
    <w:rsid w:val="00D27D7A"/>
    <w:rsid w:val="00D303EA"/>
    <w:rsid w:val="00D31EE6"/>
    <w:rsid w:val="00D3220A"/>
    <w:rsid w:val="00D337FB"/>
    <w:rsid w:val="00D33C8F"/>
    <w:rsid w:val="00D3462E"/>
    <w:rsid w:val="00D34A43"/>
    <w:rsid w:val="00D3555F"/>
    <w:rsid w:val="00D35AC6"/>
    <w:rsid w:val="00D35BF6"/>
    <w:rsid w:val="00D36229"/>
    <w:rsid w:val="00D362DE"/>
    <w:rsid w:val="00D3684B"/>
    <w:rsid w:val="00D36A25"/>
    <w:rsid w:val="00D36CB2"/>
    <w:rsid w:val="00D36D0F"/>
    <w:rsid w:val="00D401B2"/>
    <w:rsid w:val="00D413EE"/>
    <w:rsid w:val="00D41C6D"/>
    <w:rsid w:val="00D42146"/>
    <w:rsid w:val="00D42587"/>
    <w:rsid w:val="00D42C3D"/>
    <w:rsid w:val="00D4327A"/>
    <w:rsid w:val="00D4379D"/>
    <w:rsid w:val="00D44327"/>
    <w:rsid w:val="00D44CF2"/>
    <w:rsid w:val="00D44F68"/>
    <w:rsid w:val="00D458BD"/>
    <w:rsid w:val="00D45CE9"/>
    <w:rsid w:val="00D45E2B"/>
    <w:rsid w:val="00D45F08"/>
    <w:rsid w:val="00D45FEA"/>
    <w:rsid w:val="00D46095"/>
    <w:rsid w:val="00D46098"/>
    <w:rsid w:val="00D4641B"/>
    <w:rsid w:val="00D47B6B"/>
    <w:rsid w:val="00D47B7A"/>
    <w:rsid w:val="00D50008"/>
    <w:rsid w:val="00D51F8F"/>
    <w:rsid w:val="00D51F91"/>
    <w:rsid w:val="00D521D2"/>
    <w:rsid w:val="00D52233"/>
    <w:rsid w:val="00D524E3"/>
    <w:rsid w:val="00D52894"/>
    <w:rsid w:val="00D52B05"/>
    <w:rsid w:val="00D53171"/>
    <w:rsid w:val="00D56265"/>
    <w:rsid w:val="00D562F0"/>
    <w:rsid w:val="00D56477"/>
    <w:rsid w:val="00D579BF"/>
    <w:rsid w:val="00D600C9"/>
    <w:rsid w:val="00D60AC8"/>
    <w:rsid w:val="00D60FE3"/>
    <w:rsid w:val="00D610EF"/>
    <w:rsid w:val="00D61CAC"/>
    <w:rsid w:val="00D622AD"/>
    <w:rsid w:val="00D6233A"/>
    <w:rsid w:val="00D635F0"/>
    <w:rsid w:val="00D643D8"/>
    <w:rsid w:val="00D64890"/>
    <w:rsid w:val="00D64BD6"/>
    <w:rsid w:val="00D6580B"/>
    <w:rsid w:val="00D66164"/>
    <w:rsid w:val="00D66B76"/>
    <w:rsid w:val="00D66E6C"/>
    <w:rsid w:val="00D66EF8"/>
    <w:rsid w:val="00D67A19"/>
    <w:rsid w:val="00D70329"/>
    <w:rsid w:val="00D70808"/>
    <w:rsid w:val="00D708AD"/>
    <w:rsid w:val="00D70AA5"/>
    <w:rsid w:val="00D7157B"/>
    <w:rsid w:val="00D722D0"/>
    <w:rsid w:val="00D7255B"/>
    <w:rsid w:val="00D72E8A"/>
    <w:rsid w:val="00D7368C"/>
    <w:rsid w:val="00D73B78"/>
    <w:rsid w:val="00D73BE7"/>
    <w:rsid w:val="00D742ED"/>
    <w:rsid w:val="00D74728"/>
    <w:rsid w:val="00D74B23"/>
    <w:rsid w:val="00D765AA"/>
    <w:rsid w:val="00D76A26"/>
    <w:rsid w:val="00D76E0B"/>
    <w:rsid w:val="00D76EA5"/>
    <w:rsid w:val="00D803B2"/>
    <w:rsid w:val="00D80511"/>
    <w:rsid w:val="00D80C1C"/>
    <w:rsid w:val="00D81BD2"/>
    <w:rsid w:val="00D82F1C"/>
    <w:rsid w:val="00D83D04"/>
    <w:rsid w:val="00D84E41"/>
    <w:rsid w:val="00D84F6F"/>
    <w:rsid w:val="00D85C35"/>
    <w:rsid w:val="00D85F6C"/>
    <w:rsid w:val="00D8650D"/>
    <w:rsid w:val="00D867C9"/>
    <w:rsid w:val="00D86B87"/>
    <w:rsid w:val="00D87E97"/>
    <w:rsid w:val="00D915B7"/>
    <w:rsid w:val="00D91FAC"/>
    <w:rsid w:val="00D935E8"/>
    <w:rsid w:val="00D936B7"/>
    <w:rsid w:val="00D943A1"/>
    <w:rsid w:val="00D943A4"/>
    <w:rsid w:val="00D94688"/>
    <w:rsid w:val="00D94B11"/>
    <w:rsid w:val="00D95145"/>
    <w:rsid w:val="00D961AE"/>
    <w:rsid w:val="00D9668A"/>
    <w:rsid w:val="00D96CC8"/>
    <w:rsid w:val="00D97DA3"/>
    <w:rsid w:val="00D97DEE"/>
    <w:rsid w:val="00DA0778"/>
    <w:rsid w:val="00DA09C8"/>
    <w:rsid w:val="00DA117D"/>
    <w:rsid w:val="00DA121A"/>
    <w:rsid w:val="00DA23D4"/>
    <w:rsid w:val="00DA2426"/>
    <w:rsid w:val="00DA2F47"/>
    <w:rsid w:val="00DA7657"/>
    <w:rsid w:val="00DB0AC3"/>
    <w:rsid w:val="00DB169A"/>
    <w:rsid w:val="00DB2943"/>
    <w:rsid w:val="00DB2C05"/>
    <w:rsid w:val="00DB3813"/>
    <w:rsid w:val="00DB3EDF"/>
    <w:rsid w:val="00DB410A"/>
    <w:rsid w:val="00DB461D"/>
    <w:rsid w:val="00DB4F3B"/>
    <w:rsid w:val="00DB533C"/>
    <w:rsid w:val="00DB5721"/>
    <w:rsid w:val="00DB6141"/>
    <w:rsid w:val="00DB6C71"/>
    <w:rsid w:val="00DC0EFE"/>
    <w:rsid w:val="00DC1C36"/>
    <w:rsid w:val="00DC260D"/>
    <w:rsid w:val="00DC2FAF"/>
    <w:rsid w:val="00DC3796"/>
    <w:rsid w:val="00DC3832"/>
    <w:rsid w:val="00DC3C24"/>
    <w:rsid w:val="00DC4838"/>
    <w:rsid w:val="00DC4921"/>
    <w:rsid w:val="00DC4F71"/>
    <w:rsid w:val="00DC5FB6"/>
    <w:rsid w:val="00DC666E"/>
    <w:rsid w:val="00DC678F"/>
    <w:rsid w:val="00DC6D77"/>
    <w:rsid w:val="00DC6E71"/>
    <w:rsid w:val="00DC7441"/>
    <w:rsid w:val="00DD086D"/>
    <w:rsid w:val="00DD0A31"/>
    <w:rsid w:val="00DD2267"/>
    <w:rsid w:val="00DD3F00"/>
    <w:rsid w:val="00DD54F5"/>
    <w:rsid w:val="00DD54F7"/>
    <w:rsid w:val="00DD5C4F"/>
    <w:rsid w:val="00DD6471"/>
    <w:rsid w:val="00DD6D4B"/>
    <w:rsid w:val="00DD707A"/>
    <w:rsid w:val="00DD7089"/>
    <w:rsid w:val="00DD73D5"/>
    <w:rsid w:val="00DE01EB"/>
    <w:rsid w:val="00DE0410"/>
    <w:rsid w:val="00DE09A2"/>
    <w:rsid w:val="00DE0C44"/>
    <w:rsid w:val="00DE1F7C"/>
    <w:rsid w:val="00DE3CC7"/>
    <w:rsid w:val="00DE406B"/>
    <w:rsid w:val="00DE4DDC"/>
    <w:rsid w:val="00DE6702"/>
    <w:rsid w:val="00DE6EA5"/>
    <w:rsid w:val="00DE77D3"/>
    <w:rsid w:val="00DE7A53"/>
    <w:rsid w:val="00DE7FD4"/>
    <w:rsid w:val="00DF0402"/>
    <w:rsid w:val="00DF0540"/>
    <w:rsid w:val="00DF14FB"/>
    <w:rsid w:val="00DF26D7"/>
    <w:rsid w:val="00DF4296"/>
    <w:rsid w:val="00DF5187"/>
    <w:rsid w:val="00DF5B84"/>
    <w:rsid w:val="00DF5C2A"/>
    <w:rsid w:val="00DF6EE4"/>
    <w:rsid w:val="00DF6FD6"/>
    <w:rsid w:val="00DF7292"/>
    <w:rsid w:val="00DF7542"/>
    <w:rsid w:val="00E00553"/>
    <w:rsid w:val="00E008CC"/>
    <w:rsid w:val="00E010BD"/>
    <w:rsid w:val="00E0246C"/>
    <w:rsid w:val="00E02E48"/>
    <w:rsid w:val="00E036BD"/>
    <w:rsid w:val="00E03AD8"/>
    <w:rsid w:val="00E03D30"/>
    <w:rsid w:val="00E040EB"/>
    <w:rsid w:val="00E0486F"/>
    <w:rsid w:val="00E05150"/>
    <w:rsid w:val="00E05C97"/>
    <w:rsid w:val="00E062E8"/>
    <w:rsid w:val="00E063FA"/>
    <w:rsid w:val="00E07CBE"/>
    <w:rsid w:val="00E1058A"/>
    <w:rsid w:val="00E111A3"/>
    <w:rsid w:val="00E11E4B"/>
    <w:rsid w:val="00E11E77"/>
    <w:rsid w:val="00E123C7"/>
    <w:rsid w:val="00E125F9"/>
    <w:rsid w:val="00E135AD"/>
    <w:rsid w:val="00E141C8"/>
    <w:rsid w:val="00E143EA"/>
    <w:rsid w:val="00E14CB5"/>
    <w:rsid w:val="00E15640"/>
    <w:rsid w:val="00E15A7C"/>
    <w:rsid w:val="00E15CC5"/>
    <w:rsid w:val="00E161AC"/>
    <w:rsid w:val="00E1674B"/>
    <w:rsid w:val="00E1726C"/>
    <w:rsid w:val="00E17999"/>
    <w:rsid w:val="00E17A71"/>
    <w:rsid w:val="00E20775"/>
    <w:rsid w:val="00E209D3"/>
    <w:rsid w:val="00E20ECF"/>
    <w:rsid w:val="00E214CD"/>
    <w:rsid w:val="00E21618"/>
    <w:rsid w:val="00E21857"/>
    <w:rsid w:val="00E21D69"/>
    <w:rsid w:val="00E23C9A"/>
    <w:rsid w:val="00E24722"/>
    <w:rsid w:val="00E254CC"/>
    <w:rsid w:val="00E25D8D"/>
    <w:rsid w:val="00E27258"/>
    <w:rsid w:val="00E278F3"/>
    <w:rsid w:val="00E27CBA"/>
    <w:rsid w:val="00E27D41"/>
    <w:rsid w:val="00E27F48"/>
    <w:rsid w:val="00E30616"/>
    <w:rsid w:val="00E324F5"/>
    <w:rsid w:val="00E32A72"/>
    <w:rsid w:val="00E32D67"/>
    <w:rsid w:val="00E333CF"/>
    <w:rsid w:val="00E33BD8"/>
    <w:rsid w:val="00E33D70"/>
    <w:rsid w:val="00E345F9"/>
    <w:rsid w:val="00E349F9"/>
    <w:rsid w:val="00E34F03"/>
    <w:rsid w:val="00E35041"/>
    <w:rsid w:val="00E35B21"/>
    <w:rsid w:val="00E35BEA"/>
    <w:rsid w:val="00E365A2"/>
    <w:rsid w:val="00E3675D"/>
    <w:rsid w:val="00E3743C"/>
    <w:rsid w:val="00E37C23"/>
    <w:rsid w:val="00E37E0B"/>
    <w:rsid w:val="00E40DE8"/>
    <w:rsid w:val="00E418D4"/>
    <w:rsid w:val="00E43FAC"/>
    <w:rsid w:val="00E4572A"/>
    <w:rsid w:val="00E45BAE"/>
    <w:rsid w:val="00E45E19"/>
    <w:rsid w:val="00E45F9C"/>
    <w:rsid w:val="00E470E6"/>
    <w:rsid w:val="00E47E9E"/>
    <w:rsid w:val="00E47F86"/>
    <w:rsid w:val="00E5036C"/>
    <w:rsid w:val="00E513A4"/>
    <w:rsid w:val="00E51EDB"/>
    <w:rsid w:val="00E51F64"/>
    <w:rsid w:val="00E5264F"/>
    <w:rsid w:val="00E53805"/>
    <w:rsid w:val="00E5418B"/>
    <w:rsid w:val="00E54432"/>
    <w:rsid w:val="00E54579"/>
    <w:rsid w:val="00E54B5F"/>
    <w:rsid w:val="00E55177"/>
    <w:rsid w:val="00E551E8"/>
    <w:rsid w:val="00E5644F"/>
    <w:rsid w:val="00E5742C"/>
    <w:rsid w:val="00E57459"/>
    <w:rsid w:val="00E5789A"/>
    <w:rsid w:val="00E60129"/>
    <w:rsid w:val="00E60342"/>
    <w:rsid w:val="00E60CE0"/>
    <w:rsid w:val="00E6254C"/>
    <w:rsid w:val="00E62728"/>
    <w:rsid w:val="00E628A2"/>
    <w:rsid w:val="00E628B7"/>
    <w:rsid w:val="00E62A63"/>
    <w:rsid w:val="00E63015"/>
    <w:rsid w:val="00E63262"/>
    <w:rsid w:val="00E63DB5"/>
    <w:rsid w:val="00E657E8"/>
    <w:rsid w:val="00E65E2F"/>
    <w:rsid w:val="00E66968"/>
    <w:rsid w:val="00E670A3"/>
    <w:rsid w:val="00E67E6E"/>
    <w:rsid w:val="00E67F25"/>
    <w:rsid w:val="00E707B5"/>
    <w:rsid w:val="00E7201E"/>
    <w:rsid w:val="00E72B43"/>
    <w:rsid w:val="00E74163"/>
    <w:rsid w:val="00E74882"/>
    <w:rsid w:val="00E74E20"/>
    <w:rsid w:val="00E752F8"/>
    <w:rsid w:val="00E763BD"/>
    <w:rsid w:val="00E76692"/>
    <w:rsid w:val="00E76CBE"/>
    <w:rsid w:val="00E77616"/>
    <w:rsid w:val="00E80055"/>
    <w:rsid w:val="00E802F2"/>
    <w:rsid w:val="00E80795"/>
    <w:rsid w:val="00E80B36"/>
    <w:rsid w:val="00E80BFA"/>
    <w:rsid w:val="00E8100E"/>
    <w:rsid w:val="00E81362"/>
    <w:rsid w:val="00E81408"/>
    <w:rsid w:val="00E81BBE"/>
    <w:rsid w:val="00E82560"/>
    <w:rsid w:val="00E83504"/>
    <w:rsid w:val="00E83574"/>
    <w:rsid w:val="00E85DD1"/>
    <w:rsid w:val="00E85ED8"/>
    <w:rsid w:val="00E86142"/>
    <w:rsid w:val="00E865CE"/>
    <w:rsid w:val="00E8673B"/>
    <w:rsid w:val="00E87956"/>
    <w:rsid w:val="00E90549"/>
    <w:rsid w:val="00E90807"/>
    <w:rsid w:val="00E910E2"/>
    <w:rsid w:val="00E91653"/>
    <w:rsid w:val="00E92171"/>
    <w:rsid w:val="00E9243A"/>
    <w:rsid w:val="00E9427A"/>
    <w:rsid w:val="00E9558B"/>
    <w:rsid w:val="00E9741B"/>
    <w:rsid w:val="00EA004A"/>
    <w:rsid w:val="00EA08DE"/>
    <w:rsid w:val="00EA10CF"/>
    <w:rsid w:val="00EA13FE"/>
    <w:rsid w:val="00EA146E"/>
    <w:rsid w:val="00EA2BD6"/>
    <w:rsid w:val="00EA51DB"/>
    <w:rsid w:val="00EA5EFE"/>
    <w:rsid w:val="00EB0308"/>
    <w:rsid w:val="00EB0A0B"/>
    <w:rsid w:val="00EB0C2A"/>
    <w:rsid w:val="00EB0D06"/>
    <w:rsid w:val="00EB10FC"/>
    <w:rsid w:val="00EB17D4"/>
    <w:rsid w:val="00EB22AB"/>
    <w:rsid w:val="00EB2833"/>
    <w:rsid w:val="00EB2928"/>
    <w:rsid w:val="00EB300B"/>
    <w:rsid w:val="00EB3178"/>
    <w:rsid w:val="00EB419D"/>
    <w:rsid w:val="00EB51EA"/>
    <w:rsid w:val="00EB58D8"/>
    <w:rsid w:val="00EB5A53"/>
    <w:rsid w:val="00EB5C0A"/>
    <w:rsid w:val="00EB6096"/>
    <w:rsid w:val="00EB64A9"/>
    <w:rsid w:val="00EB7A1C"/>
    <w:rsid w:val="00EC002E"/>
    <w:rsid w:val="00EC0F9B"/>
    <w:rsid w:val="00EC1B49"/>
    <w:rsid w:val="00EC2403"/>
    <w:rsid w:val="00EC2D19"/>
    <w:rsid w:val="00EC36DD"/>
    <w:rsid w:val="00EC4B4B"/>
    <w:rsid w:val="00EC4F92"/>
    <w:rsid w:val="00EC4FA8"/>
    <w:rsid w:val="00EC683F"/>
    <w:rsid w:val="00EC6D0A"/>
    <w:rsid w:val="00EC71DD"/>
    <w:rsid w:val="00EC73B9"/>
    <w:rsid w:val="00EC7BC9"/>
    <w:rsid w:val="00EC7CA3"/>
    <w:rsid w:val="00ED0352"/>
    <w:rsid w:val="00ED0418"/>
    <w:rsid w:val="00ED04A4"/>
    <w:rsid w:val="00ED2832"/>
    <w:rsid w:val="00ED2C5C"/>
    <w:rsid w:val="00ED3880"/>
    <w:rsid w:val="00ED408C"/>
    <w:rsid w:val="00ED412C"/>
    <w:rsid w:val="00ED4AB0"/>
    <w:rsid w:val="00ED5147"/>
    <w:rsid w:val="00ED5B4F"/>
    <w:rsid w:val="00ED5C3B"/>
    <w:rsid w:val="00ED6705"/>
    <w:rsid w:val="00ED67AA"/>
    <w:rsid w:val="00ED770C"/>
    <w:rsid w:val="00EE00F5"/>
    <w:rsid w:val="00EE06AD"/>
    <w:rsid w:val="00EE12DF"/>
    <w:rsid w:val="00EE1769"/>
    <w:rsid w:val="00EE1A8F"/>
    <w:rsid w:val="00EE1FB5"/>
    <w:rsid w:val="00EE2592"/>
    <w:rsid w:val="00EE2A7D"/>
    <w:rsid w:val="00EE3083"/>
    <w:rsid w:val="00EE43DA"/>
    <w:rsid w:val="00EE72A7"/>
    <w:rsid w:val="00EE77CE"/>
    <w:rsid w:val="00EF039A"/>
    <w:rsid w:val="00EF06F4"/>
    <w:rsid w:val="00EF13D2"/>
    <w:rsid w:val="00EF1FEB"/>
    <w:rsid w:val="00EF3E49"/>
    <w:rsid w:val="00EF423F"/>
    <w:rsid w:val="00EF4898"/>
    <w:rsid w:val="00EF50EE"/>
    <w:rsid w:val="00EF5C3A"/>
    <w:rsid w:val="00EF5C71"/>
    <w:rsid w:val="00EF622C"/>
    <w:rsid w:val="00EF6605"/>
    <w:rsid w:val="00EF6F4C"/>
    <w:rsid w:val="00EF7042"/>
    <w:rsid w:val="00F002BD"/>
    <w:rsid w:val="00F00FC5"/>
    <w:rsid w:val="00F01849"/>
    <w:rsid w:val="00F0186E"/>
    <w:rsid w:val="00F018D3"/>
    <w:rsid w:val="00F01CB6"/>
    <w:rsid w:val="00F01E85"/>
    <w:rsid w:val="00F02011"/>
    <w:rsid w:val="00F02D4D"/>
    <w:rsid w:val="00F02F33"/>
    <w:rsid w:val="00F03CE4"/>
    <w:rsid w:val="00F04145"/>
    <w:rsid w:val="00F047A1"/>
    <w:rsid w:val="00F04D3E"/>
    <w:rsid w:val="00F04ED2"/>
    <w:rsid w:val="00F0502D"/>
    <w:rsid w:val="00F05699"/>
    <w:rsid w:val="00F05F36"/>
    <w:rsid w:val="00F06737"/>
    <w:rsid w:val="00F0723C"/>
    <w:rsid w:val="00F0772E"/>
    <w:rsid w:val="00F07792"/>
    <w:rsid w:val="00F10C4E"/>
    <w:rsid w:val="00F113A4"/>
    <w:rsid w:val="00F120A8"/>
    <w:rsid w:val="00F132A7"/>
    <w:rsid w:val="00F1339D"/>
    <w:rsid w:val="00F136A2"/>
    <w:rsid w:val="00F1417C"/>
    <w:rsid w:val="00F144C1"/>
    <w:rsid w:val="00F15823"/>
    <w:rsid w:val="00F15D22"/>
    <w:rsid w:val="00F15FD0"/>
    <w:rsid w:val="00F1710B"/>
    <w:rsid w:val="00F17913"/>
    <w:rsid w:val="00F20372"/>
    <w:rsid w:val="00F206A6"/>
    <w:rsid w:val="00F20B36"/>
    <w:rsid w:val="00F20B42"/>
    <w:rsid w:val="00F20FCA"/>
    <w:rsid w:val="00F22360"/>
    <w:rsid w:val="00F23889"/>
    <w:rsid w:val="00F238A5"/>
    <w:rsid w:val="00F23BBA"/>
    <w:rsid w:val="00F2454A"/>
    <w:rsid w:val="00F24A1F"/>
    <w:rsid w:val="00F255C4"/>
    <w:rsid w:val="00F25DC2"/>
    <w:rsid w:val="00F25EAB"/>
    <w:rsid w:val="00F25F96"/>
    <w:rsid w:val="00F26E11"/>
    <w:rsid w:val="00F27A4E"/>
    <w:rsid w:val="00F300FA"/>
    <w:rsid w:val="00F3029A"/>
    <w:rsid w:val="00F30C3A"/>
    <w:rsid w:val="00F31265"/>
    <w:rsid w:val="00F31646"/>
    <w:rsid w:val="00F31CCA"/>
    <w:rsid w:val="00F3203D"/>
    <w:rsid w:val="00F3240D"/>
    <w:rsid w:val="00F32864"/>
    <w:rsid w:val="00F32C9F"/>
    <w:rsid w:val="00F32CB0"/>
    <w:rsid w:val="00F335B8"/>
    <w:rsid w:val="00F33C59"/>
    <w:rsid w:val="00F33E98"/>
    <w:rsid w:val="00F34435"/>
    <w:rsid w:val="00F34825"/>
    <w:rsid w:val="00F349AA"/>
    <w:rsid w:val="00F354F7"/>
    <w:rsid w:val="00F35618"/>
    <w:rsid w:val="00F35A1A"/>
    <w:rsid w:val="00F366C0"/>
    <w:rsid w:val="00F37D88"/>
    <w:rsid w:val="00F403DE"/>
    <w:rsid w:val="00F41D1D"/>
    <w:rsid w:val="00F423C3"/>
    <w:rsid w:val="00F42E4C"/>
    <w:rsid w:val="00F42F77"/>
    <w:rsid w:val="00F4345F"/>
    <w:rsid w:val="00F4498E"/>
    <w:rsid w:val="00F456FD"/>
    <w:rsid w:val="00F457A4"/>
    <w:rsid w:val="00F45A61"/>
    <w:rsid w:val="00F466BF"/>
    <w:rsid w:val="00F46E1E"/>
    <w:rsid w:val="00F47ABD"/>
    <w:rsid w:val="00F50593"/>
    <w:rsid w:val="00F51FAF"/>
    <w:rsid w:val="00F5268D"/>
    <w:rsid w:val="00F527F6"/>
    <w:rsid w:val="00F5282E"/>
    <w:rsid w:val="00F5295E"/>
    <w:rsid w:val="00F53705"/>
    <w:rsid w:val="00F538CD"/>
    <w:rsid w:val="00F53FAD"/>
    <w:rsid w:val="00F541B1"/>
    <w:rsid w:val="00F54D73"/>
    <w:rsid w:val="00F55130"/>
    <w:rsid w:val="00F55282"/>
    <w:rsid w:val="00F55B14"/>
    <w:rsid w:val="00F56715"/>
    <w:rsid w:val="00F56B53"/>
    <w:rsid w:val="00F5778A"/>
    <w:rsid w:val="00F57C7D"/>
    <w:rsid w:val="00F6137C"/>
    <w:rsid w:val="00F615F8"/>
    <w:rsid w:val="00F619CB"/>
    <w:rsid w:val="00F62645"/>
    <w:rsid w:val="00F62E29"/>
    <w:rsid w:val="00F63085"/>
    <w:rsid w:val="00F64726"/>
    <w:rsid w:val="00F6711A"/>
    <w:rsid w:val="00F675E6"/>
    <w:rsid w:val="00F677C4"/>
    <w:rsid w:val="00F67A1E"/>
    <w:rsid w:val="00F67FD5"/>
    <w:rsid w:val="00F70383"/>
    <w:rsid w:val="00F7087C"/>
    <w:rsid w:val="00F70E40"/>
    <w:rsid w:val="00F713F3"/>
    <w:rsid w:val="00F71487"/>
    <w:rsid w:val="00F716A4"/>
    <w:rsid w:val="00F71BAC"/>
    <w:rsid w:val="00F73289"/>
    <w:rsid w:val="00F73457"/>
    <w:rsid w:val="00F73C59"/>
    <w:rsid w:val="00F73EC1"/>
    <w:rsid w:val="00F74422"/>
    <w:rsid w:val="00F7450C"/>
    <w:rsid w:val="00F754A0"/>
    <w:rsid w:val="00F75FE5"/>
    <w:rsid w:val="00F76241"/>
    <w:rsid w:val="00F764E2"/>
    <w:rsid w:val="00F766C7"/>
    <w:rsid w:val="00F7752A"/>
    <w:rsid w:val="00F8130B"/>
    <w:rsid w:val="00F819F4"/>
    <w:rsid w:val="00F81CD1"/>
    <w:rsid w:val="00F81F02"/>
    <w:rsid w:val="00F82BD3"/>
    <w:rsid w:val="00F82C24"/>
    <w:rsid w:val="00F83257"/>
    <w:rsid w:val="00F83CFE"/>
    <w:rsid w:val="00F84FA8"/>
    <w:rsid w:val="00F85089"/>
    <w:rsid w:val="00F85562"/>
    <w:rsid w:val="00F859B3"/>
    <w:rsid w:val="00F85A88"/>
    <w:rsid w:val="00F85CDF"/>
    <w:rsid w:val="00F86488"/>
    <w:rsid w:val="00F864CA"/>
    <w:rsid w:val="00F868AF"/>
    <w:rsid w:val="00F86A56"/>
    <w:rsid w:val="00F86C07"/>
    <w:rsid w:val="00F873B9"/>
    <w:rsid w:val="00F87ECE"/>
    <w:rsid w:val="00F90B1B"/>
    <w:rsid w:val="00F910E1"/>
    <w:rsid w:val="00F9234B"/>
    <w:rsid w:val="00F925CE"/>
    <w:rsid w:val="00F92BB6"/>
    <w:rsid w:val="00F92F34"/>
    <w:rsid w:val="00F93019"/>
    <w:rsid w:val="00F93276"/>
    <w:rsid w:val="00F93643"/>
    <w:rsid w:val="00F93B94"/>
    <w:rsid w:val="00F93E82"/>
    <w:rsid w:val="00F9410D"/>
    <w:rsid w:val="00F94739"/>
    <w:rsid w:val="00F953C9"/>
    <w:rsid w:val="00F953E0"/>
    <w:rsid w:val="00F95494"/>
    <w:rsid w:val="00F95630"/>
    <w:rsid w:val="00F96389"/>
    <w:rsid w:val="00F9679C"/>
    <w:rsid w:val="00F96D53"/>
    <w:rsid w:val="00F971A0"/>
    <w:rsid w:val="00F97C11"/>
    <w:rsid w:val="00F97D27"/>
    <w:rsid w:val="00F97DA4"/>
    <w:rsid w:val="00FA1497"/>
    <w:rsid w:val="00FA15CA"/>
    <w:rsid w:val="00FA172E"/>
    <w:rsid w:val="00FA193C"/>
    <w:rsid w:val="00FA19D6"/>
    <w:rsid w:val="00FA1A86"/>
    <w:rsid w:val="00FA2ADA"/>
    <w:rsid w:val="00FA300A"/>
    <w:rsid w:val="00FA33E7"/>
    <w:rsid w:val="00FA361E"/>
    <w:rsid w:val="00FA4054"/>
    <w:rsid w:val="00FA4760"/>
    <w:rsid w:val="00FA4945"/>
    <w:rsid w:val="00FA569D"/>
    <w:rsid w:val="00FA5D3B"/>
    <w:rsid w:val="00FA6091"/>
    <w:rsid w:val="00FA76ED"/>
    <w:rsid w:val="00FB0DBE"/>
    <w:rsid w:val="00FB1932"/>
    <w:rsid w:val="00FB2C43"/>
    <w:rsid w:val="00FB2D76"/>
    <w:rsid w:val="00FB2FEC"/>
    <w:rsid w:val="00FB38CB"/>
    <w:rsid w:val="00FB3C5A"/>
    <w:rsid w:val="00FB4D9E"/>
    <w:rsid w:val="00FB5B3C"/>
    <w:rsid w:val="00FB624C"/>
    <w:rsid w:val="00FB637E"/>
    <w:rsid w:val="00FB66EE"/>
    <w:rsid w:val="00FB6F1A"/>
    <w:rsid w:val="00FB76A0"/>
    <w:rsid w:val="00FC0337"/>
    <w:rsid w:val="00FC0AEE"/>
    <w:rsid w:val="00FC1050"/>
    <w:rsid w:val="00FC1921"/>
    <w:rsid w:val="00FC317F"/>
    <w:rsid w:val="00FC378E"/>
    <w:rsid w:val="00FC3DAC"/>
    <w:rsid w:val="00FC577C"/>
    <w:rsid w:val="00FC6D27"/>
    <w:rsid w:val="00FD05F4"/>
    <w:rsid w:val="00FD0A90"/>
    <w:rsid w:val="00FD33BC"/>
    <w:rsid w:val="00FD43BC"/>
    <w:rsid w:val="00FD4DB9"/>
    <w:rsid w:val="00FD53C3"/>
    <w:rsid w:val="00FD5822"/>
    <w:rsid w:val="00FD6964"/>
    <w:rsid w:val="00FD6D56"/>
    <w:rsid w:val="00FD74F8"/>
    <w:rsid w:val="00FE0023"/>
    <w:rsid w:val="00FE0572"/>
    <w:rsid w:val="00FE18E1"/>
    <w:rsid w:val="00FE1D47"/>
    <w:rsid w:val="00FE26DC"/>
    <w:rsid w:val="00FE2B62"/>
    <w:rsid w:val="00FE3053"/>
    <w:rsid w:val="00FE3800"/>
    <w:rsid w:val="00FE5930"/>
    <w:rsid w:val="00FE6062"/>
    <w:rsid w:val="00FE6A83"/>
    <w:rsid w:val="00FE6B51"/>
    <w:rsid w:val="00FE6C7B"/>
    <w:rsid w:val="00FE73AA"/>
    <w:rsid w:val="00FE7634"/>
    <w:rsid w:val="00FE7AD7"/>
    <w:rsid w:val="00FF010D"/>
    <w:rsid w:val="00FF0B54"/>
    <w:rsid w:val="00FF0E7D"/>
    <w:rsid w:val="00FF12C5"/>
    <w:rsid w:val="00FF174D"/>
    <w:rsid w:val="00FF1D2F"/>
    <w:rsid w:val="00FF237F"/>
    <w:rsid w:val="00FF2735"/>
    <w:rsid w:val="00FF2804"/>
    <w:rsid w:val="00FF3171"/>
    <w:rsid w:val="00FF3DB1"/>
    <w:rsid w:val="00FF43E9"/>
    <w:rsid w:val="00FF4E81"/>
    <w:rsid w:val="00FF5386"/>
    <w:rsid w:val="00FF54AA"/>
    <w:rsid w:val="00FF6019"/>
    <w:rsid w:val="00FF61B1"/>
    <w:rsid w:val="00FF652C"/>
    <w:rsid w:val="00FF6B23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43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CE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FFFFFF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FFFFFF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BFBFBF" w:themeColor="text1" w:themeShade="BF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FFFFFF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FFFF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4B52"/>
    <w:rPr>
      <w:color w:val="0000FF"/>
      <w:u w:val="single"/>
    </w:rPr>
  </w:style>
  <w:style w:type="character" w:customStyle="1" w:styleId="fsstylesronly">
    <w:name w:val="fsstylesronly"/>
    <w:basedOn w:val="DefaultParagraphFont"/>
    <w:rsid w:val="00B34B52"/>
  </w:style>
  <w:style w:type="paragraph" w:styleId="ListParagraph">
    <w:name w:val="List Paragraph"/>
    <w:basedOn w:val="Normal"/>
    <w:uiPriority w:val="34"/>
    <w:semiHidden/>
    <w:rsid w:val="005B1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7D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5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3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0C47"/>
    <w:rPr>
      <w:color w:val="605E5C"/>
      <w:shd w:val="clear" w:color="auto" w:fill="E1DFDD"/>
    </w:rPr>
  </w:style>
  <w:style w:type="character" w:customStyle="1" w:styleId="ow-mail-invitation-left">
    <w:name w:val="ow-mail-invitation-left"/>
    <w:basedOn w:val="DefaultParagraphFont"/>
    <w:rsid w:val="00CB6373"/>
  </w:style>
  <w:style w:type="character" w:styleId="FollowedHyperlink">
    <w:name w:val="FollowedHyperlink"/>
    <w:basedOn w:val="DefaultParagraphFont"/>
    <w:uiPriority w:val="99"/>
    <w:semiHidden/>
    <w:unhideWhenUsed/>
    <w:rsid w:val="00E23C9A"/>
    <w:rPr>
      <w:color w:val="680000" w:themeColor="followedHyperlink"/>
      <w:u w:val="single"/>
    </w:rPr>
  </w:style>
  <w:style w:type="character" w:customStyle="1" w:styleId="wtemail">
    <w:name w:val="wt_email"/>
    <w:basedOn w:val="DefaultParagraphFont"/>
    <w:rsid w:val="00CE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8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%20Driving%20Acad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2">
      <a:dk1>
        <a:srgbClr val="FFFFFF"/>
      </a:dk1>
      <a:lt1>
        <a:srgbClr val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2C419DC-6786-4A55-8BB2-E8EC53DAF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D1CBD-D935-444F-8875-649B1155D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3F1C5-02BA-4650-94D5-0D1F89C4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94FD8-C740-4FAD-88DD-9628B89E69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2024-04-30T01:59:00Z</dcterms:created>
  <dcterms:modified xsi:type="dcterms:W3CDTF">2024-05-02T23:53:00Z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